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C" w:rsidRDefault="00281F8C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8-5-05</w:t>
      </w:r>
    </w:p>
    <w:tbl>
      <w:tblPr>
        <w:tblW w:w="0" w:type="auto"/>
        <w:tblLayout w:type="fixed"/>
        <w:tblLook w:val="0000"/>
      </w:tblPr>
      <w:tblGrid>
        <w:gridCol w:w="1818"/>
        <w:gridCol w:w="450"/>
        <w:gridCol w:w="90"/>
        <w:gridCol w:w="180"/>
        <w:gridCol w:w="270"/>
        <w:gridCol w:w="2693"/>
        <w:gridCol w:w="907"/>
        <w:gridCol w:w="540"/>
        <w:gridCol w:w="900"/>
        <w:gridCol w:w="3155"/>
      </w:tblGrid>
      <w:tr w:rsidR="00281F8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03" w:type="dxa"/>
            <w:gridSpan w:val="10"/>
            <w:vAlign w:val="center"/>
          </w:tcPr>
          <w:p w:rsidR="00281F8C" w:rsidRDefault="00281F8C">
            <w:pPr>
              <w:spacing w:before="120" w:after="120"/>
              <w:jc w:val="center"/>
              <w:rPr>
                <w:rFonts w:ascii="Arial (W1)" w:hAnsi="Arial (W1)" w:cs="Arial"/>
                <w:b/>
                <w:i/>
                <w:sz w:val="16"/>
              </w:rPr>
            </w:pPr>
            <w:r>
              <w:rPr>
                <w:rFonts w:ascii="Arial (W1)" w:hAnsi="Arial (W1)" w:cs="Arial"/>
                <w:b/>
                <w:spacing w:val="40"/>
                <w:sz w:val="28"/>
              </w:rPr>
              <w:t>REQUEST: NON-COMPETITIVE CONTRACT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01" w:type="dxa"/>
            <w:gridSpan w:val="6"/>
            <w:vMerge w:val="restart"/>
            <w:tcBorders>
              <w:right w:val="single" w:sz="4" w:space="0" w:color="auto"/>
            </w:tcBorders>
          </w:tcPr>
          <w:p w:rsidR="00281F8C" w:rsidRDefault="00281F8C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720"/>
              <w:rPr>
                <w:rFonts w:ascii="Arial" w:hAnsi="Arial" w:cs="Arial"/>
                <w:b/>
                <w:sz w:val="20"/>
              </w:rPr>
            </w:pP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of Finance &amp; Administration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01" w:type="dxa"/>
            <w:gridSpan w:val="6"/>
            <w:vMerge/>
            <w:tcBorders>
              <w:right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vAlign w:val="center"/>
          </w:tcPr>
          <w:p w:rsidR="00281F8C" w:rsidRDefault="00281F8C">
            <w:pPr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60" w:after="60"/>
              <w:ind w:left="432" w:right="4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Each of the request items below indicates specific information that </w:t>
            </w:r>
            <w:r>
              <w:rPr>
                <w:rFonts w:ascii="Arial" w:hAnsi="Arial" w:cs="Arial"/>
                <w:b/>
                <w:sz w:val="16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6"/>
              </w:rPr>
              <w:t xml:space="preserve"> be individually detailed or addressed </w:t>
            </w:r>
            <w:r>
              <w:rPr>
                <w:rFonts w:ascii="Arial" w:hAnsi="Arial" w:cs="Arial"/>
                <w:b/>
                <w:sz w:val="16"/>
                <w:u w:val="single"/>
              </w:rPr>
              <w:t>as required</w:t>
            </w:r>
            <w:r>
              <w:rPr>
                <w:rFonts w:ascii="Arial" w:hAnsi="Arial" w:cs="Arial"/>
                <w:b/>
                <w:sz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</w:rPr>
              <w:br/>
              <w:t>A request can not be considered if information provided is incomplete, non-responsive, or does not clearly address each of the requirements individually as required.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RFS #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ind w:left="432" w:hanging="4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State Agency Name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Service Caption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Proposed Contractor :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Contract Start </w:t>
            </w:r>
            <w:r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</w:rPr>
              <w:t>:</w:t>
            </w:r>
            <w:r>
              <w:rPr>
                <w:rFonts w:ascii="Arial" w:hAnsi="Arial" w:cs="Arial"/>
                <w:iCs/>
                <w:sz w:val="18"/>
              </w:rPr>
              <w:t xml:space="preserve"> (attached </w:t>
            </w:r>
            <w:r>
              <w:rPr>
                <w:rFonts w:ascii="Arial" w:hAnsi="Arial" w:cs="Arial"/>
                <w:bCs/>
                <w:sz w:val="18"/>
              </w:rPr>
              <w:t>explanation</w:t>
            </w:r>
            <w:r>
              <w:rPr>
                <w:rFonts w:ascii="Arial" w:hAnsi="Arial" w:cs="Arial"/>
                <w:iCs/>
                <w:sz w:val="18"/>
              </w:rPr>
              <w:t xml:space="preserve"> required if date is &lt; 60 days after F&amp;A receipt)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Contract End Date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200" w:after="200"/>
              <w:ind w:left="36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Total Maximum Cost IF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all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Options to Extend the Contract are Exercised 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200" w:after="20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Approval</w:t>
            </w:r>
            <w:r>
              <w:rPr>
                <w:rFonts w:ascii="Arial" w:hAnsi="Arial" w:cs="Arial"/>
                <w:b/>
                <w:sz w:val="18"/>
              </w:rPr>
              <w:t xml:space="preserve"> Criteria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(select one)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use of Non-Competitive Negotiation is in the best interest of the state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only one uniquely qualified service provider able to provide the service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 of Service to be Acquired :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Explanation of the Need for or Requirement Placed on the Procuring Agency to Acquire the Service :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Explanation of Whether the Procuring Agency Bought the Service in the Past, &amp; if so, What Procurement Method It Used :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Address of the Proposed Contractor’s Principal Owner(s)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</w:t>
            </w:r>
            <w:r>
              <w:rPr>
                <w:rFonts w:ascii="Arial" w:hAnsi="Arial" w:cs="Arial"/>
                <w:bCs/>
                <w:sz w:val="18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18"/>
              </w:rPr>
              <w:t xml:space="preserve"> required if proposed contractor is a state education institution)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of the Proposed Contractor’s Experience and Length of Experience Providing the Service :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Office for Information Resources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information technology)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Department of Personnel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 xml:space="preserve">(required 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8"/>
              </w:rPr>
              <w:t xml:space="preserve"> if the subject service involves training for state employees)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Documentation of State Architect Endorsement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(required only if the subject service involves construction or real property related services)</w:t>
            </w:r>
            <w:r>
              <w:rPr>
                <w:rFonts w:cs="Arial"/>
                <w:sz w:val="20"/>
                <w:highlight w:val="yellow"/>
              </w:rPr>
              <w:t xml:space="preserve"> 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select one: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Not Applicable to this Request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Documentation Attached to this Request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Description of Procuring Agency Efforts to Identify Reasonable, Competitive, Procurement Alternatives : 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F8C" w:rsidRDefault="00281F8C" w:rsidP="00281F8C">
            <w:pPr>
              <w:numPr>
                <w:ilvl w:val="0"/>
                <w:numId w:val="1"/>
              </w:numPr>
              <w:spacing w:before="60" w:after="60"/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Justification of Why the State Should Use Non-Competitive Negotiation Rather Than a Competitive Process :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Cs/>
                <w:sz w:val="18"/>
              </w:rPr>
              <w:t>(Being the “only known” or “best” service provider to perform the service as desired will not be deemed adequate justification.)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REQUESTING AGENCY HEAD SIGNATURE &amp; DATE 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sz w:val="18"/>
              </w:rPr>
              <w:t xml:space="preserve"> be signed &amp; dated by the </w:t>
            </w:r>
            <w:r>
              <w:rPr>
                <w:rFonts w:ascii="Arial" w:hAnsi="Arial" w:cs="Arial"/>
                <w:sz w:val="18"/>
                <w:u w:val="single"/>
              </w:rPr>
              <w:t>ACTUAL</w:t>
            </w:r>
            <w:r>
              <w:rPr>
                <w:rFonts w:ascii="Arial" w:hAnsi="Arial" w:cs="Arial"/>
                <w:sz w:val="18"/>
              </w:rPr>
              <w:t xml:space="preserve"> procuring agency head as detailed on the Signature Certification on file with OCR— signature by an authorized signatory will be accepted only in documented exigent circumstances)</w:t>
            </w: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C" w:rsidRDefault="00281F8C">
            <w:pPr>
              <w:spacing w:before="96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281F8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Agency Head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1F8C" w:rsidRDefault="00281F8C">
            <w:pPr>
              <w:spacing w:before="20"/>
              <w:ind w:left="43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281F8C" w:rsidRDefault="00281F8C"/>
    <w:p w:rsidR="00281F8C" w:rsidRDefault="00281F8C"/>
    <w:sectPr w:rsidR="00281F8C">
      <w:footerReference w:type="even" r:id="rId7"/>
      <w:footerReference w:type="default" r:id="rId8"/>
      <w:pgSz w:w="12240" w:h="15840"/>
      <w:pgMar w:top="432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8C" w:rsidRDefault="00281F8C">
      <w:r>
        <w:separator/>
      </w:r>
    </w:p>
  </w:endnote>
  <w:endnote w:type="continuationSeparator" w:id="0">
    <w:p w:rsidR="00281F8C" w:rsidRDefault="0028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C" w:rsidRDefault="0028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F8C" w:rsidRDefault="00281F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C" w:rsidRDefault="00281F8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PAGE 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02144E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  <w:p w:rsidR="00281F8C" w:rsidRDefault="00281F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8C" w:rsidRDefault="00281F8C">
      <w:r>
        <w:separator/>
      </w:r>
    </w:p>
  </w:footnote>
  <w:footnote w:type="continuationSeparator" w:id="0">
    <w:p w:rsidR="00281F8C" w:rsidRDefault="0028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33D"/>
    <w:multiLevelType w:val="hybridMultilevel"/>
    <w:tmpl w:val="33165F60"/>
    <w:lvl w:ilvl="0" w:tplc="6CEC0BEE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8C"/>
    <w:rsid w:val="0002144E"/>
    <w:rsid w:val="0028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ind w:left="720"/>
    </w:pPr>
    <w:rPr>
      <w:rFonts w:ascii="Arial" w:hAnsi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A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07023\Application%20Data\Microsoft\Templates\!!r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!!rb memo.dot</Template>
  <TotalTime>1</TotalTime>
  <Pages>2</Pages>
  <Words>439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Review  Non-Competitive Contract Form</dc:title>
  <dc:subject>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dc:subject>
  <dc:creator>purchasing purchasing</dc:creator>
  <cp:keywords/>
  <dc:description>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dc:description>
  <cp:lastModifiedBy>CR</cp:lastModifiedBy>
  <cp:revision>2</cp:revision>
  <cp:lastPrinted>2005-08-04T14:38:00Z</cp:lastPrinted>
  <dcterms:created xsi:type="dcterms:W3CDTF">2010-07-14T14:52:00Z</dcterms:created>
  <dcterms:modified xsi:type="dcterms:W3CDTF">2010-07-14T14:52:00Z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3294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DownloadAsset.aspx?id=3294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2008-06-24T22:03:31Z</vt:filetime>
  </property>
  <property fmtid="{D5CDD505-2E9C-101B-9397-08002B2CF9AE}" pid="11" name="EktDateModified">
    <vt:filetime>2008-06-26T15:04:25Z</vt:filetime>
  </property>
  <property fmtid="{D5CDD505-2E9C-101B-9397-08002B2CF9AE}" pid="12" name="EktTaxCategory">
    <vt:lpwstr/>
  </property>
  <property fmtid="{D5CDD505-2E9C-101B-9397-08002B2CF9AE}" pid="13" name="EktCmsSize">
    <vt:i4>61952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&amp;lt;p&amp;gt;8-5-05  REQUEST: NON-COMPETITIVE CONTRACT   APPROVED      Commissioner of Finance &amp;amp;amp; Administration   Date:    Each of the request items below indicates specific information that must be individually detailed or addressed as required.   A request can not be  considered if information provided is incomplete, non-responsi&amp;lt;/p&amp;gt;</vt:lpwstr>
  </property>
  <property fmtid="{D5CDD505-2E9C-101B-9397-08002B2CF9AE}" pid="16" name="EktTitle">
    <vt:lpwstr>Tennessee Board of Regents</vt:lpwstr>
  </property>
</Properties>
</file>