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B8D6" w14:textId="296D744A" w:rsidR="00635807" w:rsidRPr="00467951" w:rsidRDefault="00635807" w:rsidP="00635807">
      <w:pPr>
        <w:spacing w:after="0"/>
        <w:jc w:val="center"/>
        <w:rPr>
          <w:b/>
          <w:sz w:val="24"/>
        </w:rPr>
      </w:pPr>
      <w:r w:rsidRPr="00467951">
        <w:rPr>
          <w:b/>
          <w:sz w:val="24"/>
        </w:rPr>
        <w:t>ELEC</w:t>
      </w:r>
      <w:bookmarkStart w:id="0" w:name="_GoBack"/>
      <w:bookmarkEnd w:id="0"/>
      <w:r w:rsidRPr="00467951">
        <w:rPr>
          <w:b/>
          <w:sz w:val="24"/>
        </w:rPr>
        <w:t>TRICAL AND COMPUTER ENGINEERING GRADUATE PROGRAM</w:t>
      </w:r>
    </w:p>
    <w:p w14:paraId="32ABCFCC" w14:textId="77777777" w:rsidR="00635807" w:rsidRPr="00E34EEA" w:rsidRDefault="00635807" w:rsidP="00635807">
      <w:pPr>
        <w:spacing w:after="0"/>
        <w:jc w:val="center"/>
        <w:rPr>
          <w:sz w:val="24"/>
        </w:rPr>
      </w:pPr>
      <w:r w:rsidRPr="00467951">
        <w:rPr>
          <w:b/>
          <w:sz w:val="24"/>
        </w:rPr>
        <w:t>Semi-annual Student Progress Report</w:t>
      </w:r>
      <w:r>
        <w:rPr>
          <w:b/>
          <w:sz w:val="24"/>
        </w:rPr>
        <w:t xml:space="preserve"> / Advising Aid</w:t>
      </w:r>
    </w:p>
    <w:p w14:paraId="044F87B9" w14:textId="77777777" w:rsidR="00635807" w:rsidRPr="00E34EEA" w:rsidRDefault="00635807" w:rsidP="00635807">
      <w:pPr>
        <w:spacing w:after="120"/>
        <w:jc w:val="center"/>
        <w:rPr>
          <w:sz w:val="24"/>
          <w:u w:val="single"/>
        </w:rPr>
      </w:pPr>
      <w:sdt>
        <w:sdtPr>
          <w:rPr>
            <w:sz w:val="24"/>
          </w:rPr>
          <w:alias w:val="Semester"/>
          <w:tag w:val="Semester"/>
          <w:id w:val="-381638585"/>
          <w:placeholder>
            <w:docPart w:val="D52AB6D94F2B4A01976468FC6698C592"/>
          </w:placeholder>
          <w:comboBox>
            <w:listItem w:value="Choose an item."/>
            <w:listItem w:displayText="Spring" w:value="Spring"/>
            <w:listItem w:displayText="Fall" w:value="Fall"/>
            <w:listItem w:displayText="Summer" w:value="Summer"/>
          </w:comboBox>
        </w:sdtPr>
        <w:sdtContent>
          <w:r>
            <w:rPr>
              <w:sz w:val="24"/>
            </w:rPr>
            <w:t>Spring</w:t>
          </w:r>
        </w:sdtContent>
      </w:sdt>
      <w:r w:rsidRPr="00E34EEA">
        <w:rPr>
          <w:sz w:val="24"/>
        </w:rPr>
        <w:t xml:space="preserve"> </w:t>
      </w:r>
      <w:sdt>
        <w:sdtPr>
          <w:rPr>
            <w:sz w:val="24"/>
          </w:rPr>
          <w:alias w:val="Year"/>
          <w:tag w:val="Year"/>
          <w:id w:val="538091074"/>
          <w:placeholder>
            <w:docPart w:val="AE0E39E5FC434D199248029E509B82CB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sz w:val="24"/>
            </w:rPr>
            <w:t>2018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866"/>
        <w:gridCol w:w="176"/>
        <w:gridCol w:w="969"/>
        <w:gridCol w:w="220"/>
        <w:gridCol w:w="1515"/>
        <w:gridCol w:w="140"/>
        <w:gridCol w:w="176"/>
        <w:gridCol w:w="176"/>
        <w:gridCol w:w="175"/>
        <w:gridCol w:w="623"/>
        <w:gridCol w:w="726"/>
        <w:gridCol w:w="244"/>
        <w:gridCol w:w="287"/>
        <w:gridCol w:w="568"/>
        <w:gridCol w:w="95"/>
        <w:gridCol w:w="1745"/>
      </w:tblGrid>
      <w:tr w:rsidR="00635807" w14:paraId="5267F4DD" w14:textId="77777777" w:rsidTr="00433BA4">
        <w:tc>
          <w:tcPr>
            <w:tcW w:w="1548" w:type="dxa"/>
            <w:gridSpan w:val="2"/>
          </w:tcPr>
          <w:p w14:paraId="7A168A09" w14:textId="77777777" w:rsidR="00635807" w:rsidRPr="00E34EEA" w:rsidRDefault="00635807" w:rsidP="00433BA4">
            <w:pPr>
              <w:rPr>
                <w:b/>
              </w:rPr>
            </w:pPr>
            <w:r w:rsidRPr="00E34EEA">
              <w:rPr>
                <w:b/>
              </w:rPr>
              <w:t>Student Name</w:t>
            </w:r>
          </w:p>
        </w:tc>
        <w:sdt>
          <w:sdtPr>
            <w:id w:val="-2115663116"/>
            <w:placeholder>
              <w:docPart w:val="4346F567188D407FABA23189B4BA7724"/>
            </w:placeholder>
            <w:showingPlcHdr/>
            <w:text/>
          </w:sdtPr>
          <w:sdtContent>
            <w:tc>
              <w:tcPr>
                <w:tcW w:w="4976" w:type="dxa"/>
                <w:gridSpan w:val="10"/>
              </w:tcPr>
              <w:p w14:paraId="4DBA8690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07C90F91" w14:textId="77777777" w:rsidR="00635807" w:rsidRPr="00E34EEA" w:rsidRDefault="00635807" w:rsidP="00433BA4">
            <w:pPr>
              <w:rPr>
                <w:b/>
              </w:rPr>
            </w:pPr>
            <w:r w:rsidRPr="00E34EEA">
              <w:rPr>
                <w:b/>
              </w:rPr>
              <w:t>U #</w:t>
            </w:r>
          </w:p>
        </w:tc>
        <w:sdt>
          <w:sdtPr>
            <w:id w:val="1735117646"/>
            <w:placeholder>
              <w:docPart w:val="4346F567188D407FABA23189B4BA7724"/>
            </w:placeholder>
            <w:showingPlcHdr/>
            <w:text/>
          </w:sdtPr>
          <w:sdtContent>
            <w:tc>
              <w:tcPr>
                <w:tcW w:w="2512" w:type="dxa"/>
                <w:gridSpan w:val="3"/>
                <w:tcBorders>
                  <w:bottom w:val="single" w:sz="4" w:space="0" w:color="auto"/>
                </w:tcBorders>
              </w:tcPr>
              <w:p w14:paraId="4766EB91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5807" w14:paraId="6457E338" w14:textId="77777777" w:rsidTr="00433BA4">
        <w:tc>
          <w:tcPr>
            <w:tcW w:w="1548" w:type="dxa"/>
            <w:gridSpan w:val="2"/>
          </w:tcPr>
          <w:p w14:paraId="79299E4B" w14:textId="77777777" w:rsidR="00635807" w:rsidRPr="00E34EEA" w:rsidRDefault="00635807" w:rsidP="00433BA4">
            <w:pPr>
              <w:rPr>
                <w:b/>
              </w:rPr>
            </w:pPr>
            <w:r w:rsidRPr="00E34EEA">
              <w:rPr>
                <w:b/>
              </w:rPr>
              <w:t>Program</w:t>
            </w:r>
          </w:p>
        </w:tc>
        <w:sdt>
          <w:sdtPr>
            <w:alias w:val="Program Names"/>
            <w:tag w:val="Program Names"/>
            <w:id w:val="-1066109147"/>
            <w:placeholder>
              <w:docPart w:val="D52AB6D94F2B4A01976468FC6698C592"/>
            </w:placeholder>
            <w:showingPlcHdr/>
            <w:comboBox>
              <w:listItem w:value="Choose an item."/>
              <w:listItem w:displayText="M.S." w:value="M.S."/>
              <w:listItem w:displayText="Ph.D." w:value="Ph.D."/>
              <w:listItem w:displayText="Accelerated B.S. to M.S." w:value="B.S.-M.S."/>
            </w:comboBox>
          </w:sdtPr>
          <w:sdtContent>
            <w:tc>
              <w:tcPr>
                <w:tcW w:w="1398" w:type="dxa"/>
                <w:gridSpan w:val="3"/>
              </w:tcPr>
              <w:p w14:paraId="4CAAA58C" w14:textId="77777777" w:rsidR="00635807" w:rsidRDefault="00635807" w:rsidP="00433BA4">
                <w:r w:rsidRPr="00EA73A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0" w:type="dxa"/>
          </w:tcPr>
          <w:p w14:paraId="499DC0E7" w14:textId="77777777" w:rsidR="00635807" w:rsidRPr="00E34EEA" w:rsidRDefault="00635807" w:rsidP="00433BA4">
            <w:pPr>
              <w:rPr>
                <w:b/>
              </w:rPr>
            </w:pPr>
            <w:r w:rsidRPr="00E34EEA">
              <w:rPr>
                <w:b/>
              </w:rPr>
              <w:t>Major / Concentration</w:t>
            </w:r>
          </w:p>
        </w:tc>
        <w:sdt>
          <w:sdtPr>
            <w:alias w:val="Program Major"/>
            <w:tag w:val="Program Major"/>
            <w:id w:val="-1649438488"/>
            <w:placeholder>
              <w:docPart w:val="D52AB6D94F2B4A01976468FC6698C592"/>
            </w:placeholder>
            <w:showingPlcHdr/>
            <w:comboBox>
              <w:listItem w:value="Choose an item."/>
              <w:listItem w:displayText="Electrical Engg." w:value="Electrical Engg."/>
              <w:listItem w:displayText="Computer Engg." w:value="Computer Engg."/>
            </w:comboBox>
          </w:sdtPr>
          <w:sdtContent>
            <w:tc>
              <w:tcPr>
                <w:tcW w:w="2058" w:type="dxa"/>
                <w:gridSpan w:val="6"/>
              </w:tcPr>
              <w:p w14:paraId="43FE3DFA" w14:textId="77777777" w:rsidR="00635807" w:rsidRDefault="00635807" w:rsidP="00433BA4">
                <w:r w:rsidRPr="00EA73A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4" w:type="dxa"/>
            <w:gridSpan w:val="4"/>
            <w:tcBorders>
              <w:bottom w:val="nil"/>
              <w:right w:val="nil"/>
            </w:tcBorders>
          </w:tcPr>
          <w:p w14:paraId="0B9C746B" w14:textId="77777777" w:rsidR="00635807" w:rsidRPr="00E34EEA" w:rsidRDefault="00635807" w:rsidP="00433BA4">
            <w:pPr>
              <w:rPr>
                <w:b/>
              </w:rPr>
            </w:pPr>
          </w:p>
        </w:tc>
        <w:tc>
          <w:tcPr>
            <w:tcW w:w="1818" w:type="dxa"/>
            <w:tcBorders>
              <w:left w:val="nil"/>
              <w:bottom w:val="nil"/>
            </w:tcBorders>
          </w:tcPr>
          <w:p w14:paraId="0C2AE31F" w14:textId="77777777" w:rsidR="00635807" w:rsidRDefault="00635807" w:rsidP="00433BA4"/>
        </w:tc>
      </w:tr>
      <w:tr w:rsidR="00635807" w14:paraId="54786703" w14:textId="77777777" w:rsidTr="00433BA4">
        <w:tc>
          <w:tcPr>
            <w:tcW w:w="4466" w:type="dxa"/>
            <w:gridSpan w:val="6"/>
          </w:tcPr>
          <w:p w14:paraId="1AB4B5B6" w14:textId="77777777" w:rsidR="00635807" w:rsidRPr="00E34EEA" w:rsidRDefault="00635807" w:rsidP="00433BA4">
            <w:pPr>
              <w:rPr>
                <w:b/>
              </w:rPr>
            </w:pPr>
            <w:r w:rsidRPr="00E34EEA">
              <w:rPr>
                <w:b/>
              </w:rPr>
              <w:t>Date Admitted / First Enrolled in Program</w:t>
            </w:r>
          </w:p>
        </w:tc>
        <w:sdt>
          <w:sdtPr>
            <w:id w:val="-1258437908"/>
            <w:placeholder>
              <w:docPart w:val="AE0E39E5FC434D199248029E509B82CB"/>
            </w:placeholder>
            <w:showingPlcHdr/>
            <w:date w:fullDate="2012-01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10" w:type="dxa"/>
                <w:gridSpan w:val="11"/>
              </w:tcPr>
              <w:p w14:paraId="21ABBCD8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5807" w14:paraId="5B7409DC" w14:textId="77777777" w:rsidTr="00433BA4">
        <w:tc>
          <w:tcPr>
            <w:tcW w:w="4466" w:type="dxa"/>
            <w:gridSpan w:val="6"/>
          </w:tcPr>
          <w:p w14:paraId="2A14AEF0" w14:textId="77777777" w:rsidR="00635807" w:rsidRPr="00E34EEA" w:rsidRDefault="00635807" w:rsidP="00433BA4">
            <w:pPr>
              <w:rPr>
                <w:b/>
              </w:rPr>
            </w:pPr>
            <w:r>
              <w:rPr>
                <w:b/>
              </w:rPr>
              <w:t>Anticipated Graduation Date</w:t>
            </w:r>
          </w:p>
        </w:tc>
        <w:sdt>
          <w:sdtPr>
            <w:id w:val="455617795"/>
            <w:placeholder>
              <w:docPart w:val="AE0E39E5FC434D199248029E509B82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10" w:type="dxa"/>
                <w:gridSpan w:val="11"/>
              </w:tcPr>
              <w:p w14:paraId="768806A6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5807" w14:paraId="79B81175" w14:textId="77777777" w:rsidTr="00433BA4">
        <w:tc>
          <w:tcPr>
            <w:tcW w:w="1724" w:type="dxa"/>
            <w:gridSpan w:val="3"/>
          </w:tcPr>
          <w:p w14:paraId="0DAB2AFF" w14:textId="77777777" w:rsidR="00635807" w:rsidRPr="00E34EEA" w:rsidRDefault="00635807" w:rsidP="00433BA4">
            <w:pPr>
              <w:rPr>
                <w:b/>
              </w:rPr>
            </w:pPr>
            <w:r w:rsidRPr="00E34EEA">
              <w:rPr>
                <w:b/>
              </w:rPr>
              <w:t>Major Advisor</w:t>
            </w:r>
          </w:p>
        </w:tc>
        <w:sdt>
          <w:sdtPr>
            <w:id w:val="884226302"/>
            <w:placeholder>
              <w:docPart w:val="4346F567188D407FABA23189B4BA7724"/>
            </w:placeholder>
            <w:showingPlcHdr/>
            <w:text/>
          </w:sdtPr>
          <w:sdtContent>
            <w:tc>
              <w:tcPr>
                <w:tcW w:w="7852" w:type="dxa"/>
                <w:gridSpan w:val="14"/>
              </w:tcPr>
              <w:p w14:paraId="7A9D2597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5807" w14:paraId="1EB05E79" w14:textId="77777777" w:rsidTr="00433BA4">
        <w:tc>
          <w:tcPr>
            <w:tcW w:w="9576" w:type="dxa"/>
            <w:gridSpan w:val="17"/>
          </w:tcPr>
          <w:p w14:paraId="25829C3C" w14:textId="77777777" w:rsidR="00635807" w:rsidRDefault="00635807" w:rsidP="00433BA4">
            <w:r w:rsidRPr="00E34EEA">
              <w:rPr>
                <w:b/>
              </w:rPr>
              <w:t>Has the Student’s Project / Thesis / Dissertation Committee been formed?</w:t>
            </w:r>
            <w:r>
              <w:rPr>
                <w:b/>
              </w:rPr>
              <w:t xml:space="preserve">  </w:t>
            </w:r>
            <w:r>
              <w:t xml:space="preserve">Yes </w:t>
            </w:r>
            <w:sdt>
              <w:sdtPr>
                <w:id w:val="-31094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id w:val="15716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5807" w14:paraId="7CCB1515" w14:textId="77777777" w:rsidTr="00433BA4">
        <w:tc>
          <w:tcPr>
            <w:tcW w:w="9576" w:type="dxa"/>
            <w:gridSpan w:val="17"/>
          </w:tcPr>
          <w:p w14:paraId="6F251608" w14:textId="77777777" w:rsidR="00635807" w:rsidRDefault="00635807" w:rsidP="00433BA4">
            <w:r w:rsidRPr="00467951">
              <w:rPr>
                <w:b/>
              </w:rPr>
              <w:t>If Yes</w:t>
            </w:r>
            <w:r>
              <w:t>:</w:t>
            </w:r>
          </w:p>
        </w:tc>
      </w:tr>
      <w:tr w:rsidR="00635807" w14:paraId="5711C0A5" w14:textId="77777777" w:rsidTr="00433BA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4C14A" w14:textId="77777777" w:rsidR="00635807" w:rsidRDefault="00635807" w:rsidP="00433BA4"/>
        </w:tc>
        <w:tc>
          <w:tcPr>
            <w:tcW w:w="5130" w:type="dxa"/>
            <w:gridSpan w:val="10"/>
            <w:tcBorders>
              <w:left w:val="nil"/>
              <w:bottom w:val="single" w:sz="4" w:space="0" w:color="auto"/>
            </w:tcBorders>
          </w:tcPr>
          <w:p w14:paraId="69A7F4B2" w14:textId="77777777" w:rsidR="00635807" w:rsidRPr="00467951" w:rsidRDefault="00635807" w:rsidP="00433BA4">
            <w:pPr>
              <w:rPr>
                <w:b/>
              </w:rPr>
            </w:pPr>
            <w:r w:rsidRPr="00467951">
              <w:rPr>
                <w:b/>
              </w:rPr>
              <w:t>Major Advisor</w:t>
            </w:r>
          </w:p>
        </w:tc>
        <w:sdt>
          <w:sdtPr>
            <w:id w:val="-348711605"/>
            <w:placeholder>
              <w:docPart w:val="4346F567188D407FABA23189B4BA7724"/>
            </w:placeholder>
            <w:showingPlcHdr/>
            <w:text/>
          </w:sdtPr>
          <w:sdtContent>
            <w:tc>
              <w:tcPr>
                <w:tcW w:w="3798" w:type="dxa"/>
                <w:gridSpan w:val="6"/>
              </w:tcPr>
              <w:p w14:paraId="6B632F12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5807" w14:paraId="03B94BEE" w14:textId="77777777" w:rsidTr="00433BA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6490" w14:textId="77777777" w:rsidR="00635807" w:rsidRDefault="00635807" w:rsidP="00433BA4"/>
        </w:tc>
        <w:tc>
          <w:tcPr>
            <w:tcW w:w="5130" w:type="dxa"/>
            <w:gridSpan w:val="10"/>
            <w:tcBorders>
              <w:left w:val="nil"/>
              <w:bottom w:val="single" w:sz="4" w:space="0" w:color="auto"/>
            </w:tcBorders>
          </w:tcPr>
          <w:p w14:paraId="45D6D45C" w14:textId="77777777" w:rsidR="00635807" w:rsidRPr="00467951" w:rsidRDefault="00635807" w:rsidP="00433BA4">
            <w:pPr>
              <w:rPr>
                <w:b/>
              </w:rPr>
            </w:pPr>
            <w:r w:rsidRPr="00467951">
              <w:rPr>
                <w:b/>
              </w:rPr>
              <w:t>Committee Members (Department)</w:t>
            </w:r>
          </w:p>
        </w:tc>
        <w:sdt>
          <w:sdtPr>
            <w:alias w:val="E.g. Prof. Z (EECE)"/>
            <w:id w:val="82343894"/>
            <w:placeholder>
              <w:docPart w:val="4346F567188D407FABA23189B4BA7724"/>
            </w:placeholder>
            <w:text w:multiLine="1"/>
          </w:sdtPr>
          <w:sdtContent>
            <w:tc>
              <w:tcPr>
                <w:tcW w:w="3798" w:type="dxa"/>
                <w:gridSpan w:val="6"/>
              </w:tcPr>
              <w:p w14:paraId="5D9DA46A" w14:textId="77777777" w:rsidR="00635807" w:rsidRDefault="00635807" w:rsidP="00433BA4">
                <w:r>
                  <w:t>Prof. Z (EECE)</w:t>
                </w:r>
                <w:r>
                  <w:br/>
                  <w:t>Prof. K (EECE)</w:t>
                </w:r>
                <w:r>
                  <w:br/>
                  <w:t>Prof. L (EECE)</w:t>
                </w:r>
                <w:r>
                  <w:br/>
                  <w:t>Prof. J (BME)</w:t>
                </w:r>
              </w:p>
            </w:tc>
          </w:sdtContent>
        </w:sdt>
      </w:tr>
      <w:tr w:rsidR="00635807" w14:paraId="4286D354" w14:textId="77777777" w:rsidTr="00433BA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29FA2" w14:textId="77777777" w:rsidR="00635807" w:rsidRDefault="00635807" w:rsidP="00433BA4"/>
        </w:tc>
        <w:tc>
          <w:tcPr>
            <w:tcW w:w="5130" w:type="dxa"/>
            <w:gridSpan w:val="10"/>
            <w:tcBorders>
              <w:left w:val="nil"/>
              <w:bottom w:val="single" w:sz="4" w:space="0" w:color="auto"/>
            </w:tcBorders>
          </w:tcPr>
          <w:p w14:paraId="57D2F034" w14:textId="77777777" w:rsidR="00635807" w:rsidRPr="00467951" w:rsidRDefault="00635807" w:rsidP="00433BA4">
            <w:pPr>
              <w:rPr>
                <w:b/>
              </w:rPr>
            </w:pPr>
            <w:r w:rsidRPr="00467951">
              <w:rPr>
                <w:b/>
              </w:rPr>
              <w:t>Date of First Committee Meeting</w:t>
            </w:r>
          </w:p>
        </w:tc>
        <w:sdt>
          <w:sdtPr>
            <w:id w:val="90280742"/>
            <w:placeholder>
              <w:docPart w:val="AE0E39E5FC434D199248029E509B82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798" w:type="dxa"/>
                <w:gridSpan w:val="6"/>
              </w:tcPr>
              <w:p w14:paraId="5255D986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5807" w14:paraId="4166A843" w14:textId="77777777" w:rsidTr="00433BA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1BB3" w14:textId="77777777" w:rsidR="00635807" w:rsidRDefault="00635807" w:rsidP="00433BA4"/>
        </w:tc>
        <w:tc>
          <w:tcPr>
            <w:tcW w:w="5130" w:type="dxa"/>
            <w:gridSpan w:val="10"/>
            <w:tcBorders>
              <w:left w:val="nil"/>
              <w:bottom w:val="single" w:sz="4" w:space="0" w:color="auto"/>
            </w:tcBorders>
          </w:tcPr>
          <w:p w14:paraId="6D41883A" w14:textId="77777777" w:rsidR="00635807" w:rsidRPr="00467951" w:rsidRDefault="00635807" w:rsidP="00433BA4">
            <w:pPr>
              <w:rPr>
                <w:b/>
              </w:rPr>
            </w:pPr>
            <w:r w:rsidRPr="00467951">
              <w:rPr>
                <w:b/>
              </w:rPr>
              <w:t>Dates in the Current Reporting Period the Committee (or Major Advisor) Met with the Student</w:t>
            </w:r>
          </w:p>
        </w:tc>
        <w:tc>
          <w:tcPr>
            <w:tcW w:w="3798" w:type="dxa"/>
            <w:gridSpan w:val="6"/>
            <w:tcBorders>
              <w:bottom w:val="single" w:sz="4" w:space="0" w:color="auto"/>
            </w:tcBorders>
          </w:tcPr>
          <w:sdt>
            <w:sdtPr>
              <w:id w:val="-2087219867"/>
              <w:placeholder>
                <w:docPart w:val="AE0E39E5FC434D199248029E509B82C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6140FFC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a date.</w:t>
                </w:r>
              </w:p>
            </w:sdtContent>
          </w:sdt>
          <w:sdt>
            <w:sdtPr>
              <w:id w:val="-1620528818"/>
              <w:placeholder>
                <w:docPart w:val="AE0E39E5FC434D199248029E509B82C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AB5F436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635807" w:rsidRPr="00A650FE" w14:paraId="2C098FD6" w14:textId="77777777" w:rsidTr="00433BA4">
        <w:trPr>
          <w:trHeight w:val="80"/>
        </w:trPr>
        <w:tc>
          <w:tcPr>
            <w:tcW w:w="648" w:type="dxa"/>
            <w:tcBorders>
              <w:top w:val="nil"/>
              <w:right w:val="nil"/>
            </w:tcBorders>
          </w:tcPr>
          <w:p w14:paraId="1A51FAB8" w14:textId="77777777" w:rsidR="00635807" w:rsidRPr="00A650FE" w:rsidRDefault="00635807" w:rsidP="00433BA4">
            <w:pPr>
              <w:rPr>
                <w:sz w:val="12"/>
                <w:szCs w:val="12"/>
              </w:rPr>
            </w:pPr>
          </w:p>
        </w:tc>
        <w:tc>
          <w:tcPr>
            <w:tcW w:w="5130" w:type="dxa"/>
            <w:gridSpan w:val="10"/>
            <w:tcBorders>
              <w:left w:val="nil"/>
              <w:right w:val="nil"/>
            </w:tcBorders>
          </w:tcPr>
          <w:p w14:paraId="560C194B" w14:textId="77777777" w:rsidR="00635807" w:rsidRPr="00A650FE" w:rsidRDefault="00635807" w:rsidP="00433BA4">
            <w:pPr>
              <w:rPr>
                <w:sz w:val="12"/>
                <w:szCs w:val="12"/>
              </w:rPr>
            </w:pPr>
          </w:p>
        </w:tc>
        <w:tc>
          <w:tcPr>
            <w:tcW w:w="3798" w:type="dxa"/>
            <w:gridSpan w:val="6"/>
            <w:tcBorders>
              <w:left w:val="nil"/>
            </w:tcBorders>
          </w:tcPr>
          <w:p w14:paraId="293331C8" w14:textId="77777777" w:rsidR="00635807" w:rsidRPr="00A650FE" w:rsidRDefault="00635807" w:rsidP="00433BA4">
            <w:pPr>
              <w:rPr>
                <w:sz w:val="12"/>
                <w:szCs w:val="12"/>
              </w:rPr>
            </w:pPr>
          </w:p>
        </w:tc>
      </w:tr>
      <w:tr w:rsidR="00635807" w14:paraId="6F5816B3" w14:textId="77777777" w:rsidTr="00433BA4">
        <w:tc>
          <w:tcPr>
            <w:tcW w:w="6768" w:type="dxa"/>
            <w:gridSpan w:val="13"/>
          </w:tcPr>
          <w:p w14:paraId="05DFD7D7" w14:textId="77777777" w:rsidR="00635807" w:rsidRPr="002B3066" w:rsidRDefault="00635807" w:rsidP="00433BA4">
            <w:pPr>
              <w:rPr>
                <w:b/>
              </w:rPr>
            </w:pPr>
            <w:r>
              <w:rPr>
                <w:b/>
              </w:rPr>
              <w:t>Degree Requirements / Milestones</w:t>
            </w:r>
          </w:p>
        </w:tc>
        <w:tc>
          <w:tcPr>
            <w:tcW w:w="2808" w:type="dxa"/>
            <w:gridSpan w:val="4"/>
          </w:tcPr>
          <w:p w14:paraId="77681770" w14:textId="77777777" w:rsidR="00635807" w:rsidRPr="002B3066" w:rsidRDefault="00635807" w:rsidP="00433BA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35807" w14:paraId="38E7C71F" w14:textId="77777777" w:rsidTr="00433BA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BCA57" w14:textId="77777777" w:rsidR="00635807" w:rsidRDefault="00635807" w:rsidP="00433BA4"/>
        </w:tc>
        <w:tc>
          <w:tcPr>
            <w:tcW w:w="4500" w:type="dxa"/>
            <w:gridSpan w:val="9"/>
            <w:tcBorders>
              <w:left w:val="nil"/>
            </w:tcBorders>
          </w:tcPr>
          <w:p w14:paraId="3F3E2214" w14:textId="77777777" w:rsidR="00635807" w:rsidRDefault="00635807" w:rsidP="00433BA4">
            <w:pPr>
              <w:rPr>
                <w:b/>
              </w:rPr>
            </w:pPr>
            <w:r>
              <w:rPr>
                <w:b/>
              </w:rPr>
              <w:t>Are Required Courses Completed?</w:t>
            </w:r>
          </w:p>
        </w:tc>
        <w:tc>
          <w:tcPr>
            <w:tcW w:w="1620" w:type="dxa"/>
            <w:gridSpan w:val="3"/>
          </w:tcPr>
          <w:p w14:paraId="4DAE3521" w14:textId="77777777" w:rsidR="00635807" w:rsidRDefault="00635807" w:rsidP="00433BA4">
            <w:r>
              <w:t xml:space="preserve">Yes </w:t>
            </w:r>
            <w:sdt>
              <w:sdtPr>
                <w:id w:val="-21859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id w:val="48605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8" w:type="dxa"/>
            <w:gridSpan w:val="4"/>
          </w:tcPr>
          <w:p w14:paraId="2F3900FD" w14:textId="77777777" w:rsidR="00635807" w:rsidRDefault="00635807" w:rsidP="00433BA4"/>
        </w:tc>
      </w:tr>
      <w:tr w:rsidR="00635807" w14:paraId="4626F08B" w14:textId="77777777" w:rsidTr="00433BA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C89B" w14:textId="77777777" w:rsidR="00635807" w:rsidRDefault="00635807" w:rsidP="00433BA4"/>
        </w:tc>
        <w:tc>
          <w:tcPr>
            <w:tcW w:w="4500" w:type="dxa"/>
            <w:gridSpan w:val="9"/>
            <w:tcBorders>
              <w:left w:val="nil"/>
            </w:tcBorders>
          </w:tcPr>
          <w:p w14:paraId="4DF29BB4" w14:textId="77777777" w:rsidR="00635807" w:rsidRDefault="00635807" w:rsidP="00433BA4">
            <w:pPr>
              <w:rPr>
                <w:b/>
              </w:rPr>
            </w:pPr>
            <w:r>
              <w:rPr>
                <w:b/>
              </w:rPr>
              <w:t>Project / Thesis / Dissertation Committee Appointed</w:t>
            </w:r>
          </w:p>
        </w:tc>
        <w:tc>
          <w:tcPr>
            <w:tcW w:w="1620" w:type="dxa"/>
            <w:gridSpan w:val="3"/>
          </w:tcPr>
          <w:p w14:paraId="6F4C2779" w14:textId="77777777" w:rsidR="00635807" w:rsidRDefault="00635807" w:rsidP="00433BA4">
            <w:r>
              <w:t xml:space="preserve">Yes </w:t>
            </w:r>
            <w:sdt>
              <w:sdtPr>
                <w:id w:val="160992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id w:val="-118197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42577508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08" w:type="dxa"/>
                <w:gridSpan w:val="4"/>
              </w:tcPr>
              <w:p w14:paraId="57933A0D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5807" w14:paraId="108879DE" w14:textId="77777777" w:rsidTr="00433BA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ECF2" w14:textId="77777777" w:rsidR="00635807" w:rsidRDefault="00635807" w:rsidP="00433BA4"/>
        </w:tc>
        <w:tc>
          <w:tcPr>
            <w:tcW w:w="4500" w:type="dxa"/>
            <w:gridSpan w:val="9"/>
            <w:tcBorders>
              <w:left w:val="nil"/>
            </w:tcBorders>
          </w:tcPr>
          <w:p w14:paraId="5C1CE1B2" w14:textId="77777777" w:rsidR="00635807" w:rsidRPr="00DB0DB4" w:rsidRDefault="00635807" w:rsidP="00433BA4">
            <w:pPr>
              <w:rPr>
                <w:b/>
              </w:rPr>
            </w:pPr>
            <w:r>
              <w:rPr>
                <w:b/>
              </w:rPr>
              <w:t>Project / Research Proposal Defended</w:t>
            </w:r>
          </w:p>
        </w:tc>
        <w:tc>
          <w:tcPr>
            <w:tcW w:w="1620" w:type="dxa"/>
            <w:gridSpan w:val="3"/>
          </w:tcPr>
          <w:p w14:paraId="5B0B4513" w14:textId="77777777" w:rsidR="00635807" w:rsidRDefault="00635807" w:rsidP="00433BA4">
            <w:r>
              <w:t xml:space="preserve">Yes </w:t>
            </w:r>
            <w:sdt>
              <w:sdtPr>
                <w:id w:val="-167810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id w:val="142961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7728233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08" w:type="dxa"/>
                <w:gridSpan w:val="4"/>
              </w:tcPr>
              <w:p w14:paraId="5A65DAD1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5807" w14:paraId="60927C6D" w14:textId="77777777" w:rsidTr="00433BA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7E960" w14:textId="77777777" w:rsidR="00635807" w:rsidRDefault="00635807" w:rsidP="00433BA4"/>
        </w:tc>
        <w:tc>
          <w:tcPr>
            <w:tcW w:w="4500" w:type="dxa"/>
            <w:gridSpan w:val="9"/>
            <w:tcBorders>
              <w:left w:val="nil"/>
              <w:bottom w:val="single" w:sz="4" w:space="0" w:color="auto"/>
            </w:tcBorders>
          </w:tcPr>
          <w:p w14:paraId="5080FCC3" w14:textId="77777777" w:rsidR="00635807" w:rsidRDefault="00635807" w:rsidP="00433BA4">
            <w:pPr>
              <w:rPr>
                <w:b/>
              </w:rPr>
            </w:pPr>
            <w:r>
              <w:rPr>
                <w:b/>
              </w:rPr>
              <w:t>Manuscript preparation / Publication Schedule</w:t>
            </w:r>
          </w:p>
          <w:p w14:paraId="7F6DAC76" w14:textId="77777777" w:rsidR="00635807" w:rsidRPr="001C34E9" w:rsidRDefault="00635807" w:rsidP="00433BA4">
            <w:r>
              <w:t>(use additional sheets, if necessary)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2D7E3317" w14:textId="77777777" w:rsidR="00635807" w:rsidRDefault="00635807" w:rsidP="00433BA4">
            <w:r>
              <w:t xml:space="preserve">Satisfactory </w:t>
            </w:r>
            <w:sdt>
              <w:sdtPr>
                <w:id w:val="208155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7AB585" w14:textId="77777777" w:rsidR="00635807" w:rsidRDefault="00635807" w:rsidP="00433BA4">
            <w:r>
              <w:t xml:space="preserve">Need Work </w:t>
            </w:r>
            <w:sdt>
              <w:sdtPr>
                <w:id w:val="15487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8" w:type="dxa"/>
            <w:gridSpan w:val="4"/>
            <w:tcBorders>
              <w:bottom w:val="single" w:sz="4" w:space="0" w:color="auto"/>
            </w:tcBorders>
          </w:tcPr>
          <w:p w14:paraId="4792AA0C" w14:textId="77777777" w:rsidR="00635807" w:rsidRDefault="00635807" w:rsidP="00433BA4"/>
        </w:tc>
      </w:tr>
      <w:tr w:rsidR="00635807" w14:paraId="5936DAD9" w14:textId="77777777" w:rsidTr="00433BA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5B47" w14:textId="77777777" w:rsidR="00635807" w:rsidRDefault="00635807" w:rsidP="00433BA4"/>
        </w:tc>
        <w:tc>
          <w:tcPr>
            <w:tcW w:w="4500" w:type="dxa"/>
            <w:gridSpan w:val="9"/>
            <w:tcBorders>
              <w:left w:val="nil"/>
              <w:bottom w:val="single" w:sz="4" w:space="0" w:color="auto"/>
            </w:tcBorders>
          </w:tcPr>
          <w:p w14:paraId="4B06B265" w14:textId="77777777" w:rsidR="00635807" w:rsidRDefault="00635807" w:rsidP="00433BA4">
            <w:pPr>
              <w:rPr>
                <w:b/>
              </w:rPr>
            </w:pPr>
            <w:r>
              <w:rPr>
                <w:b/>
              </w:rPr>
              <w:t>Is Student’s Progress on Track to Meet the Anticipated Graduation Date?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5AF6B36B" w14:textId="77777777" w:rsidR="00635807" w:rsidRDefault="00635807" w:rsidP="00433BA4">
            <w:r>
              <w:t xml:space="preserve">Yes </w:t>
            </w:r>
            <w:sdt>
              <w:sdtPr>
                <w:id w:val="63614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id w:val="-8237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8" w:type="dxa"/>
            <w:gridSpan w:val="4"/>
            <w:tcBorders>
              <w:bottom w:val="single" w:sz="4" w:space="0" w:color="auto"/>
            </w:tcBorders>
          </w:tcPr>
          <w:p w14:paraId="454DEAD6" w14:textId="77777777" w:rsidR="00635807" w:rsidRDefault="00635807" w:rsidP="00433BA4"/>
        </w:tc>
      </w:tr>
      <w:tr w:rsidR="00635807" w:rsidRPr="00A650FE" w14:paraId="69C3AF32" w14:textId="77777777" w:rsidTr="00433BA4">
        <w:tc>
          <w:tcPr>
            <w:tcW w:w="9576" w:type="dxa"/>
            <w:gridSpan w:val="17"/>
            <w:tcBorders>
              <w:top w:val="nil"/>
            </w:tcBorders>
          </w:tcPr>
          <w:p w14:paraId="28769F22" w14:textId="77777777" w:rsidR="00635807" w:rsidRPr="00A650FE" w:rsidRDefault="00635807" w:rsidP="00433BA4">
            <w:pPr>
              <w:rPr>
                <w:sz w:val="12"/>
                <w:szCs w:val="12"/>
              </w:rPr>
            </w:pPr>
          </w:p>
        </w:tc>
      </w:tr>
      <w:tr w:rsidR="00635807" w14:paraId="6817FD55" w14:textId="77777777" w:rsidTr="00433BA4">
        <w:tc>
          <w:tcPr>
            <w:tcW w:w="4788" w:type="dxa"/>
            <w:gridSpan w:val="8"/>
          </w:tcPr>
          <w:p w14:paraId="1324F4D2" w14:textId="77777777" w:rsidR="00635807" w:rsidRPr="0095363C" w:rsidRDefault="00635807" w:rsidP="00433BA4">
            <w:pPr>
              <w:rPr>
                <w:b/>
              </w:rPr>
            </w:pPr>
            <w:r>
              <w:rPr>
                <w:b/>
              </w:rPr>
              <w:t xml:space="preserve">The student has reviewed the above details and </w:t>
            </w:r>
            <w:sdt>
              <w:sdtPr>
                <w:rPr>
                  <w:b/>
                </w:rPr>
                <w:id w:val="37504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agrees </w:t>
            </w:r>
            <w:sdt>
              <w:sdtPr>
                <w:rPr>
                  <w:b/>
                </w:rPr>
                <w:id w:val="-108275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disagrees</w:t>
            </w:r>
          </w:p>
        </w:tc>
        <w:tc>
          <w:tcPr>
            <w:tcW w:w="4788" w:type="dxa"/>
            <w:gridSpan w:val="9"/>
          </w:tcPr>
          <w:p w14:paraId="0BD0E619" w14:textId="77777777" w:rsidR="00635807" w:rsidRDefault="00635807" w:rsidP="00433BA4"/>
        </w:tc>
      </w:tr>
      <w:tr w:rsidR="00635807" w14:paraId="5D4D09DD" w14:textId="77777777" w:rsidTr="00433BA4">
        <w:tc>
          <w:tcPr>
            <w:tcW w:w="2718" w:type="dxa"/>
            <w:gridSpan w:val="4"/>
          </w:tcPr>
          <w:p w14:paraId="7B5EA52E" w14:textId="77777777" w:rsidR="00635807" w:rsidRDefault="00635807" w:rsidP="00433BA4"/>
        </w:tc>
        <w:sdt>
          <w:sdtPr>
            <w:id w:val="1504935039"/>
            <w:placeholder>
              <w:docPart w:val="AE0E39E5FC434D199248029E509B82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gridSpan w:val="3"/>
              </w:tcPr>
              <w:p w14:paraId="78F3C6D9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" w:type="dxa"/>
            <w:gridSpan w:val="2"/>
          </w:tcPr>
          <w:p w14:paraId="3B207DD3" w14:textId="77777777" w:rsidR="00635807" w:rsidRDefault="00635807" w:rsidP="00433BA4"/>
        </w:tc>
        <w:tc>
          <w:tcPr>
            <w:tcW w:w="2692" w:type="dxa"/>
            <w:gridSpan w:val="6"/>
          </w:tcPr>
          <w:p w14:paraId="6887DF64" w14:textId="77777777" w:rsidR="00635807" w:rsidRDefault="00635807" w:rsidP="00433BA4"/>
        </w:tc>
        <w:sdt>
          <w:sdtPr>
            <w:id w:val="1869864536"/>
            <w:placeholder>
              <w:docPart w:val="AE0E39E5FC434D199248029E509B82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16" w:type="dxa"/>
                <w:gridSpan w:val="2"/>
              </w:tcPr>
              <w:p w14:paraId="3F91F411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5807" w14:paraId="51B31287" w14:textId="77777777" w:rsidTr="00433BA4">
        <w:tc>
          <w:tcPr>
            <w:tcW w:w="2718" w:type="dxa"/>
            <w:gridSpan w:val="4"/>
          </w:tcPr>
          <w:p w14:paraId="6F804D62" w14:textId="77777777" w:rsidR="00635807" w:rsidRPr="005018AC" w:rsidRDefault="00635807" w:rsidP="00433BA4">
            <w:pPr>
              <w:rPr>
                <w:b/>
              </w:rPr>
            </w:pPr>
            <w:r>
              <w:rPr>
                <w:b/>
              </w:rPr>
              <w:t>Major Advisor</w:t>
            </w:r>
          </w:p>
        </w:tc>
        <w:tc>
          <w:tcPr>
            <w:tcW w:w="1890" w:type="dxa"/>
            <w:gridSpan w:val="3"/>
          </w:tcPr>
          <w:p w14:paraId="28258A3C" w14:textId="77777777" w:rsidR="00635807" w:rsidRPr="005018AC" w:rsidRDefault="00635807" w:rsidP="00433BA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0" w:type="dxa"/>
            <w:gridSpan w:val="2"/>
          </w:tcPr>
          <w:p w14:paraId="4334ED59" w14:textId="77777777" w:rsidR="00635807" w:rsidRDefault="00635807" w:rsidP="00433BA4"/>
        </w:tc>
        <w:tc>
          <w:tcPr>
            <w:tcW w:w="2692" w:type="dxa"/>
            <w:gridSpan w:val="6"/>
          </w:tcPr>
          <w:p w14:paraId="60824918" w14:textId="77777777" w:rsidR="00635807" w:rsidRPr="00A650FE" w:rsidRDefault="00635807" w:rsidP="00433BA4">
            <w:pPr>
              <w:rPr>
                <w:b/>
              </w:rPr>
            </w:pPr>
            <w:r>
              <w:rPr>
                <w:b/>
              </w:rPr>
              <w:t xml:space="preserve">Committee Member </w:t>
            </w:r>
          </w:p>
        </w:tc>
        <w:tc>
          <w:tcPr>
            <w:tcW w:w="1916" w:type="dxa"/>
            <w:gridSpan w:val="2"/>
          </w:tcPr>
          <w:p w14:paraId="013B0ECA" w14:textId="77777777" w:rsidR="00635807" w:rsidRPr="005018AC" w:rsidRDefault="00635807" w:rsidP="00433BA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35807" w14:paraId="2FC7BAC2" w14:textId="77777777" w:rsidTr="00433BA4">
        <w:tc>
          <w:tcPr>
            <w:tcW w:w="2718" w:type="dxa"/>
            <w:gridSpan w:val="4"/>
          </w:tcPr>
          <w:p w14:paraId="5DDAB942" w14:textId="77777777" w:rsidR="00635807" w:rsidRDefault="00635807" w:rsidP="00433BA4"/>
        </w:tc>
        <w:sdt>
          <w:sdtPr>
            <w:id w:val="9054934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gridSpan w:val="3"/>
              </w:tcPr>
              <w:p w14:paraId="2B01F3B7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" w:type="dxa"/>
            <w:gridSpan w:val="2"/>
          </w:tcPr>
          <w:p w14:paraId="04EF8C0D" w14:textId="77777777" w:rsidR="00635807" w:rsidRDefault="00635807" w:rsidP="00433BA4"/>
        </w:tc>
        <w:tc>
          <w:tcPr>
            <w:tcW w:w="2692" w:type="dxa"/>
            <w:gridSpan w:val="6"/>
          </w:tcPr>
          <w:p w14:paraId="74DC76A8" w14:textId="77777777" w:rsidR="00635807" w:rsidRDefault="00635807" w:rsidP="00433BA4"/>
        </w:tc>
        <w:sdt>
          <w:sdtPr>
            <w:id w:val="-174594021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16" w:type="dxa"/>
                <w:gridSpan w:val="2"/>
              </w:tcPr>
              <w:p w14:paraId="48C1041D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5807" w14:paraId="436C71C8" w14:textId="77777777" w:rsidTr="00433BA4">
        <w:tc>
          <w:tcPr>
            <w:tcW w:w="2718" w:type="dxa"/>
            <w:gridSpan w:val="4"/>
          </w:tcPr>
          <w:p w14:paraId="1C545F5F" w14:textId="77777777" w:rsidR="00635807" w:rsidRPr="00A650FE" w:rsidRDefault="00635807" w:rsidP="00433BA4">
            <w:pPr>
              <w:rPr>
                <w:b/>
              </w:rPr>
            </w:pPr>
            <w:r>
              <w:rPr>
                <w:b/>
              </w:rPr>
              <w:t>Committee Member</w:t>
            </w:r>
          </w:p>
        </w:tc>
        <w:tc>
          <w:tcPr>
            <w:tcW w:w="1890" w:type="dxa"/>
            <w:gridSpan w:val="3"/>
          </w:tcPr>
          <w:p w14:paraId="6BDB9082" w14:textId="77777777" w:rsidR="00635807" w:rsidRPr="005018AC" w:rsidRDefault="00635807" w:rsidP="00433BA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0" w:type="dxa"/>
            <w:gridSpan w:val="2"/>
          </w:tcPr>
          <w:p w14:paraId="6143B2A0" w14:textId="77777777" w:rsidR="00635807" w:rsidRDefault="00635807" w:rsidP="00433BA4"/>
        </w:tc>
        <w:tc>
          <w:tcPr>
            <w:tcW w:w="2692" w:type="dxa"/>
            <w:gridSpan w:val="6"/>
          </w:tcPr>
          <w:p w14:paraId="7D289770" w14:textId="77777777" w:rsidR="00635807" w:rsidRPr="00A650FE" w:rsidRDefault="00635807" w:rsidP="00433BA4">
            <w:pPr>
              <w:rPr>
                <w:b/>
              </w:rPr>
            </w:pPr>
            <w:r>
              <w:rPr>
                <w:b/>
              </w:rPr>
              <w:t xml:space="preserve">Committee Member </w:t>
            </w:r>
          </w:p>
        </w:tc>
        <w:tc>
          <w:tcPr>
            <w:tcW w:w="1916" w:type="dxa"/>
            <w:gridSpan w:val="2"/>
          </w:tcPr>
          <w:p w14:paraId="1946926F" w14:textId="77777777" w:rsidR="00635807" w:rsidRPr="005018AC" w:rsidRDefault="00635807" w:rsidP="00433BA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35807" w14:paraId="5436F834" w14:textId="77777777" w:rsidTr="00433BA4">
        <w:tc>
          <w:tcPr>
            <w:tcW w:w="2718" w:type="dxa"/>
            <w:gridSpan w:val="4"/>
          </w:tcPr>
          <w:p w14:paraId="3255EE1C" w14:textId="77777777" w:rsidR="00635807" w:rsidRDefault="00635807" w:rsidP="00433BA4"/>
        </w:tc>
        <w:sdt>
          <w:sdtPr>
            <w:id w:val="179524701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gridSpan w:val="3"/>
              </w:tcPr>
              <w:p w14:paraId="259C6398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" w:type="dxa"/>
            <w:gridSpan w:val="2"/>
          </w:tcPr>
          <w:p w14:paraId="7BA57344" w14:textId="77777777" w:rsidR="00635807" w:rsidRDefault="00635807" w:rsidP="00433BA4"/>
        </w:tc>
        <w:tc>
          <w:tcPr>
            <w:tcW w:w="2692" w:type="dxa"/>
            <w:gridSpan w:val="6"/>
          </w:tcPr>
          <w:p w14:paraId="1543E89F" w14:textId="77777777" w:rsidR="00635807" w:rsidRDefault="00635807" w:rsidP="00433BA4"/>
        </w:tc>
        <w:sdt>
          <w:sdtPr>
            <w:id w:val="-183352282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16" w:type="dxa"/>
                <w:gridSpan w:val="2"/>
              </w:tcPr>
              <w:p w14:paraId="693FEB69" w14:textId="77777777" w:rsidR="00635807" w:rsidRDefault="00635807" w:rsidP="00433BA4">
                <w:r w:rsidRPr="00EA73A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5807" w14:paraId="4FA5FB7F" w14:textId="77777777" w:rsidTr="00433BA4">
        <w:tc>
          <w:tcPr>
            <w:tcW w:w="2718" w:type="dxa"/>
            <w:gridSpan w:val="4"/>
          </w:tcPr>
          <w:p w14:paraId="5BDCD3A8" w14:textId="77777777" w:rsidR="00635807" w:rsidRPr="005018AC" w:rsidRDefault="00635807" w:rsidP="00433BA4">
            <w:pPr>
              <w:rPr>
                <w:b/>
              </w:rPr>
            </w:pPr>
            <w:r>
              <w:rPr>
                <w:b/>
              </w:rPr>
              <w:t>Committee Member</w:t>
            </w:r>
          </w:p>
        </w:tc>
        <w:tc>
          <w:tcPr>
            <w:tcW w:w="1890" w:type="dxa"/>
            <w:gridSpan w:val="3"/>
          </w:tcPr>
          <w:p w14:paraId="41B0BC08" w14:textId="77777777" w:rsidR="00635807" w:rsidRPr="005018AC" w:rsidRDefault="00635807" w:rsidP="00433BA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0" w:type="dxa"/>
            <w:gridSpan w:val="2"/>
          </w:tcPr>
          <w:p w14:paraId="342A5D3E" w14:textId="77777777" w:rsidR="00635807" w:rsidRDefault="00635807" w:rsidP="00433BA4"/>
        </w:tc>
        <w:tc>
          <w:tcPr>
            <w:tcW w:w="2692" w:type="dxa"/>
            <w:gridSpan w:val="6"/>
          </w:tcPr>
          <w:p w14:paraId="5847E14C" w14:textId="77777777" w:rsidR="00635807" w:rsidRPr="005018AC" w:rsidRDefault="00635807" w:rsidP="00433BA4">
            <w:r>
              <w:rPr>
                <w:b/>
              </w:rPr>
              <w:t>Committee Member</w:t>
            </w:r>
          </w:p>
        </w:tc>
        <w:tc>
          <w:tcPr>
            <w:tcW w:w="1916" w:type="dxa"/>
            <w:gridSpan w:val="2"/>
          </w:tcPr>
          <w:p w14:paraId="589B0F47" w14:textId="77777777" w:rsidR="00635807" w:rsidRPr="005018AC" w:rsidRDefault="00635807" w:rsidP="00433BA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35807" w14:paraId="1975FE77" w14:textId="77777777" w:rsidTr="00433BA4">
        <w:tc>
          <w:tcPr>
            <w:tcW w:w="2718" w:type="dxa"/>
            <w:gridSpan w:val="4"/>
          </w:tcPr>
          <w:p w14:paraId="2DAE15C6" w14:textId="77777777" w:rsidR="00635807" w:rsidRDefault="00635807" w:rsidP="00433BA4">
            <w:pPr>
              <w:rPr>
                <w:b/>
              </w:rPr>
            </w:pPr>
          </w:p>
        </w:tc>
        <w:sdt>
          <w:sdtPr>
            <w:rPr>
              <w:b/>
            </w:rPr>
            <w:id w:val="785860360"/>
            <w:placeholder>
              <w:docPart w:val="AE0E39E5FC434D199248029E509B82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gridSpan w:val="3"/>
              </w:tcPr>
              <w:p w14:paraId="0A861038" w14:textId="77777777" w:rsidR="00635807" w:rsidRDefault="00635807" w:rsidP="00433BA4">
                <w:pPr>
                  <w:rPr>
                    <w:b/>
                  </w:rPr>
                </w:pPr>
                <w:r w:rsidRPr="00EA73A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" w:type="dxa"/>
            <w:gridSpan w:val="2"/>
          </w:tcPr>
          <w:p w14:paraId="5428EC2A" w14:textId="77777777" w:rsidR="00635807" w:rsidRDefault="00635807" w:rsidP="00433BA4"/>
        </w:tc>
        <w:tc>
          <w:tcPr>
            <w:tcW w:w="2692" w:type="dxa"/>
            <w:gridSpan w:val="6"/>
          </w:tcPr>
          <w:p w14:paraId="40F8ED76" w14:textId="77777777" w:rsidR="00635807" w:rsidRDefault="00635807" w:rsidP="00433BA4">
            <w:pPr>
              <w:rPr>
                <w:b/>
              </w:rPr>
            </w:pPr>
          </w:p>
        </w:tc>
        <w:tc>
          <w:tcPr>
            <w:tcW w:w="1916" w:type="dxa"/>
            <w:gridSpan w:val="2"/>
          </w:tcPr>
          <w:p w14:paraId="28BA986B" w14:textId="77777777" w:rsidR="00635807" w:rsidRDefault="00635807" w:rsidP="00433BA4">
            <w:pPr>
              <w:rPr>
                <w:b/>
              </w:rPr>
            </w:pPr>
          </w:p>
        </w:tc>
      </w:tr>
      <w:tr w:rsidR="00635807" w14:paraId="59CBC032" w14:textId="77777777" w:rsidTr="00433BA4">
        <w:tc>
          <w:tcPr>
            <w:tcW w:w="2718" w:type="dxa"/>
            <w:gridSpan w:val="4"/>
          </w:tcPr>
          <w:p w14:paraId="5EAFDA8B" w14:textId="77777777" w:rsidR="00635807" w:rsidRDefault="00635807" w:rsidP="00433BA4">
            <w:pPr>
              <w:rPr>
                <w:b/>
              </w:rPr>
            </w:pPr>
            <w:r>
              <w:rPr>
                <w:b/>
              </w:rPr>
              <w:t xml:space="preserve">Program Chair </w:t>
            </w:r>
          </w:p>
          <w:p w14:paraId="1B5FF2FF" w14:textId="77777777" w:rsidR="00635807" w:rsidRPr="005018AC" w:rsidRDefault="00635807" w:rsidP="00433BA4">
            <w:pPr>
              <w:rPr>
                <w:b/>
              </w:rPr>
            </w:pPr>
            <w:r>
              <w:rPr>
                <w:b/>
              </w:rPr>
              <w:t>(or Designee)</w:t>
            </w:r>
          </w:p>
        </w:tc>
        <w:tc>
          <w:tcPr>
            <w:tcW w:w="1890" w:type="dxa"/>
            <w:gridSpan w:val="3"/>
          </w:tcPr>
          <w:p w14:paraId="4AF9D4B6" w14:textId="77777777" w:rsidR="00635807" w:rsidRDefault="00635807" w:rsidP="00433BA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0" w:type="dxa"/>
            <w:gridSpan w:val="2"/>
          </w:tcPr>
          <w:p w14:paraId="6D622D2C" w14:textId="77777777" w:rsidR="00635807" w:rsidRDefault="00635807" w:rsidP="00433BA4"/>
        </w:tc>
        <w:tc>
          <w:tcPr>
            <w:tcW w:w="2692" w:type="dxa"/>
            <w:gridSpan w:val="6"/>
          </w:tcPr>
          <w:p w14:paraId="6A6BCFC4" w14:textId="77777777" w:rsidR="00635807" w:rsidRDefault="00635807" w:rsidP="00433BA4">
            <w:pPr>
              <w:rPr>
                <w:b/>
              </w:rPr>
            </w:pPr>
          </w:p>
        </w:tc>
        <w:tc>
          <w:tcPr>
            <w:tcW w:w="1916" w:type="dxa"/>
            <w:gridSpan w:val="2"/>
          </w:tcPr>
          <w:p w14:paraId="450E89DD" w14:textId="77777777" w:rsidR="00635807" w:rsidRDefault="00635807" w:rsidP="00433BA4">
            <w:pPr>
              <w:rPr>
                <w:b/>
              </w:rPr>
            </w:pPr>
          </w:p>
        </w:tc>
      </w:tr>
    </w:tbl>
    <w:p w14:paraId="789920FE" w14:textId="77777777" w:rsidR="00635807" w:rsidRPr="00B21E88" w:rsidRDefault="00635807" w:rsidP="00635807"/>
    <w:p w14:paraId="06490440" w14:textId="77777777" w:rsidR="00346FAA" w:rsidRDefault="00346FAA">
      <w:pPr>
        <w:spacing w:before="0" w:after="0"/>
        <w:rPr>
          <w:rFonts w:ascii="Calibri" w:hAnsi="Calibri" w:cs="Arial"/>
          <w:b/>
          <w:bCs/>
          <w:kern w:val="32"/>
          <w:sz w:val="24"/>
        </w:rPr>
      </w:pPr>
    </w:p>
    <w:p w14:paraId="57844575" w14:textId="6A2AC809" w:rsidR="00462E59" w:rsidRPr="00B54C91" w:rsidRDefault="00B54C91" w:rsidP="00B54C91">
      <w:pPr>
        <w:pStyle w:val="Heading1"/>
        <w:jc w:val="center"/>
        <w:rPr>
          <w:rFonts w:ascii="Calibri" w:hAnsi="Calibri"/>
          <w:caps w:val="0"/>
        </w:rPr>
      </w:pPr>
      <w:r w:rsidRPr="00B54C91">
        <w:rPr>
          <w:rFonts w:ascii="Calibri" w:hAnsi="Calibri"/>
          <w:caps w:val="0"/>
        </w:rPr>
        <w:lastRenderedPageBreak/>
        <w:t>EECE – Semi-annual Student Progress Report</w:t>
      </w:r>
    </w:p>
    <w:p w14:paraId="57844576" w14:textId="77777777" w:rsidR="00B54C91" w:rsidRPr="000D6833" w:rsidRDefault="00B54C91" w:rsidP="00B54C91">
      <w:pPr>
        <w:spacing w:before="0" w:after="120"/>
        <w:jc w:val="center"/>
        <w:rPr>
          <w:rFonts w:ascii="Calibri" w:hAnsi="Calibri"/>
          <w:b/>
          <w:sz w:val="22"/>
          <w:szCs w:val="22"/>
        </w:rPr>
      </w:pPr>
      <w:r w:rsidRPr="000D6833">
        <w:rPr>
          <w:rFonts w:ascii="Calibri" w:hAnsi="Calibri"/>
          <w:b/>
          <w:sz w:val="22"/>
          <w:szCs w:val="22"/>
        </w:rPr>
        <w:t>Optional Additional Sheet</w:t>
      </w:r>
    </w:p>
    <w:p w14:paraId="57844577" w14:textId="77777777" w:rsidR="00B54C91" w:rsidRPr="00B54C91" w:rsidRDefault="009F24FF" w:rsidP="00B54C91">
      <w:pPr>
        <w:spacing w:after="120"/>
        <w:jc w:val="center"/>
        <w:rPr>
          <w:rFonts w:ascii="Calibri" w:hAnsi="Calibri"/>
          <w:sz w:val="22"/>
          <w:szCs w:val="22"/>
          <w:u w:val="single"/>
        </w:rPr>
      </w:pPr>
      <w:sdt>
        <w:sdtPr>
          <w:rPr>
            <w:rFonts w:ascii="Calibri" w:hAnsi="Calibri"/>
            <w:sz w:val="22"/>
            <w:szCs w:val="22"/>
          </w:rPr>
          <w:alias w:val="Semester"/>
          <w:tag w:val="Semester"/>
          <w:id w:val="376904588"/>
          <w:placeholder>
            <w:docPart w:val="F1F07790AB7F4F21BF7C645A9FA86297"/>
          </w:placeholder>
          <w:comboBox>
            <w:listItem w:value="Choose an item."/>
            <w:listItem w:displayText="Spring" w:value="Spring"/>
            <w:listItem w:displayText="Fall" w:value="Fall"/>
            <w:listItem w:displayText="Summer" w:value="Summer"/>
          </w:comboBox>
        </w:sdtPr>
        <w:sdtEndPr/>
        <w:sdtContent>
          <w:r w:rsidR="00B54C91" w:rsidRPr="00B54C91">
            <w:rPr>
              <w:rFonts w:ascii="Calibri" w:hAnsi="Calibri"/>
              <w:sz w:val="22"/>
              <w:szCs w:val="22"/>
            </w:rPr>
            <w:t>Spring</w:t>
          </w:r>
        </w:sdtContent>
      </w:sdt>
      <w:r w:rsidR="00B54C91" w:rsidRPr="00B54C9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Year"/>
          <w:tag w:val="Year"/>
          <w:id w:val="-1975061479"/>
          <w:placeholder>
            <w:docPart w:val="7EF363638C804F4096CBA8E88E27F3B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6E3F80">
            <w:rPr>
              <w:rFonts w:ascii="Calibri" w:hAnsi="Calibri"/>
              <w:sz w:val="22"/>
              <w:szCs w:val="22"/>
            </w:rPr>
            <w:t>2018</w:t>
          </w:r>
        </w:sdtContent>
      </w:sdt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683"/>
        <w:gridCol w:w="2955"/>
        <w:gridCol w:w="1615"/>
        <w:gridCol w:w="3097"/>
      </w:tblGrid>
      <w:tr w:rsidR="00462E59" w:rsidRPr="00B54C91" w14:paraId="5784457C" w14:textId="77777777" w:rsidTr="00FD00F7">
        <w:tc>
          <w:tcPr>
            <w:tcW w:w="1710" w:type="dxa"/>
            <w:shd w:val="clear" w:color="auto" w:fill="auto"/>
          </w:tcPr>
          <w:p w14:paraId="57844578" w14:textId="77777777" w:rsidR="00462E59" w:rsidRPr="00B54C91" w:rsidRDefault="00B54C91" w:rsidP="00462E5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Student Name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8468992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39" w:type="dxa"/>
              </w:tcPr>
              <w:p w14:paraId="57844579" w14:textId="77777777" w:rsidR="00462E59" w:rsidRPr="00B54C91" w:rsidRDefault="00FD00F7" w:rsidP="00462E59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FB2E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784457A" w14:textId="77777777" w:rsidR="00462E59" w:rsidRPr="00B54C91" w:rsidRDefault="00B54C91" w:rsidP="00462E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54C91">
              <w:rPr>
                <w:rFonts w:ascii="Calibri" w:hAnsi="Calibri"/>
                <w:b/>
                <w:sz w:val="22"/>
                <w:szCs w:val="22"/>
              </w:rPr>
              <w:t>Major Advisor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954022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86" w:type="dxa"/>
                <w:tcBorders>
                  <w:bottom w:val="single" w:sz="4" w:space="0" w:color="A6A6A6" w:themeColor="background1" w:themeShade="A6"/>
                </w:tcBorders>
              </w:tcPr>
              <w:p w14:paraId="5784457B" w14:textId="77777777" w:rsidR="00462E59" w:rsidRPr="00B54C91" w:rsidRDefault="00FD00F7" w:rsidP="00462E59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FB2E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84457D" w14:textId="77777777" w:rsidR="00462E59" w:rsidRPr="00B54C91" w:rsidRDefault="00462E59">
      <w:pPr>
        <w:rPr>
          <w:rFonts w:ascii="Calibri" w:hAnsi="Calibri"/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350"/>
      </w:tblGrid>
      <w:tr w:rsidR="00D64670" w:rsidRPr="00B54C91" w14:paraId="5784457F" w14:textId="77777777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5784457E" w14:textId="77777777" w:rsidR="00D64670" w:rsidRPr="00B54C91" w:rsidRDefault="00E1787C" w:rsidP="00112CAF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B54C91">
              <w:rPr>
                <w:rFonts w:ascii="Calibri" w:hAnsi="Calibri"/>
                <w:sz w:val="22"/>
                <w:szCs w:val="22"/>
              </w:rPr>
              <w:t xml:space="preserve">Goals and </w:t>
            </w:r>
            <w:r w:rsidR="000E5A8D" w:rsidRPr="00B54C91">
              <w:rPr>
                <w:rFonts w:ascii="Calibri" w:hAnsi="Calibri"/>
                <w:sz w:val="22"/>
                <w:szCs w:val="22"/>
              </w:rPr>
              <w:t>objectives</w:t>
            </w:r>
            <w:r w:rsidR="00D64670" w:rsidRPr="00B54C9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54C91">
              <w:rPr>
                <w:rFonts w:ascii="Calibri" w:hAnsi="Calibri"/>
                <w:sz w:val="22"/>
                <w:szCs w:val="22"/>
              </w:rPr>
              <w:t>during</w:t>
            </w:r>
            <w:r w:rsidR="00D64670" w:rsidRPr="00B54C91">
              <w:rPr>
                <w:rFonts w:ascii="Calibri" w:hAnsi="Calibri"/>
                <w:sz w:val="22"/>
                <w:szCs w:val="22"/>
              </w:rPr>
              <w:t xml:space="preserve"> this evaluation period</w:t>
            </w:r>
          </w:p>
        </w:tc>
      </w:tr>
      <w:tr w:rsidR="000E5A8D" w:rsidRPr="00B54C91" w14:paraId="57844583" w14:textId="77777777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7844580" w14:textId="77777777" w:rsidR="00FA2F66" w:rsidRPr="00B54C91" w:rsidRDefault="00FA2F66" w:rsidP="00B54C91">
            <w:pPr>
              <w:pStyle w:val="ListParagraph"/>
              <w:spacing w:before="0" w:after="120"/>
              <w:rPr>
                <w:rFonts w:ascii="Calibri" w:hAnsi="Calibri"/>
                <w:sz w:val="22"/>
                <w:szCs w:val="22"/>
              </w:rPr>
            </w:pPr>
          </w:p>
          <w:p w14:paraId="57844581" w14:textId="77777777" w:rsidR="00A02D4B" w:rsidRPr="00B54C91" w:rsidRDefault="00A02D4B" w:rsidP="00B54C91">
            <w:pPr>
              <w:pStyle w:val="ListParagraph"/>
              <w:spacing w:before="0" w:after="120"/>
              <w:rPr>
                <w:rFonts w:ascii="Calibri" w:hAnsi="Calibri"/>
                <w:sz w:val="22"/>
                <w:szCs w:val="22"/>
              </w:rPr>
            </w:pPr>
          </w:p>
          <w:p w14:paraId="57844582" w14:textId="77777777" w:rsidR="000E5A8D" w:rsidRPr="00B54C91" w:rsidRDefault="000E5A8D" w:rsidP="00112CAF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F47738" w:rsidRPr="00B54C91" w14:paraId="57844585" w14:textId="77777777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57844584" w14:textId="77777777" w:rsidR="00E1787C" w:rsidRPr="00B54C91" w:rsidRDefault="00E1787C" w:rsidP="00FA2F66">
            <w:pPr>
              <w:rPr>
                <w:rFonts w:ascii="Calibri" w:hAnsi="Calibri"/>
                <w:sz w:val="22"/>
                <w:szCs w:val="22"/>
              </w:rPr>
            </w:pPr>
            <w:r w:rsidRPr="00B54C91">
              <w:rPr>
                <w:rStyle w:val="Heading2Char"/>
                <w:rFonts w:ascii="Calibri" w:hAnsi="Calibri"/>
                <w:sz w:val="22"/>
                <w:szCs w:val="22"/>
              </w:rPr>
              <w:t>A</w:t>
            </w:r>
            <w:r w:rsidR="000E5A8D" w:rsidRPr="00B54C91">
              <w:rPr>
                <w:rStyle w:val="Heading2Char"/>
                <w:rFonts w:ascii="Calibri" w:hAnsi="Calibri"/>
                <w:sz w:val="22"/>
                <w:szCs w:val="22"/>
              </w:rPr>
              <w:t xml:space="preserve">chievements, </w:t>
            </w:r>
            <w:r w:rsidRPr="00B54C91">
              <w:rPr>
                <w:rStyle w:val="Heading2Char"/>
                <w:rFonts w:ascii="Calibri" w:hAnsi="Calibri"/>
                <w:sz w:val="22"/>
                <w:szCs w:val="22"/>
              </w:rPr>
              <w:t>accomplishments</w:t>
            </w:r>
            <w:r w:rsidR="000E5A8D" w:rsidRPr="00B54C91">
              <w:rPr>
                <w:rStyle w:val="Heading2Char"/>
                <w:rFonts w:ascii="Calibri" w:hAnsi="Calibri"/>
                <w:sz w:val="22"/>
                <w:szCs w:val="22"/>
              </w:rPr>
              <w:t>, and responsibilities</w:t>
            </w:r>
            <w:r w:rsidR="000E5A8D" w:rsidRPr="00B54C9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5A8D" w:rsidRPr="00B54C91">
              <w:rPr>
                <w:rStyle w:val="ItalicChar"/>
                <w:rFonts w:ascii="Calibri" w:hAnsi="Calibri"/>
                <w:sz w:val="22"/>
                <w:szCs w:val="22"/>
              </w:rPr>
              <w:t>(</w:t>
            </w:r>
            <w:r w:rsidR="00B54C91">
              <w:rPr>
                <w:rStyle w:val="ItalicChar"/>
                <w:rFonts w:ascii="Calibri" w:hAnsi="Calibri"/>
                <w:sz w:val="22"/>
                <w:szCs w:val="22"/>
              </w:rPr>
              <w:t>completed by student</w:t>
            </w:r>
            <w:r w:rsidRPr="00B54C91">
              <w:rPr>
                <w:rStyle w:val="ItalicChar"/>
                <w:rFonts w:ascii="Calibri" w:hAnsi="Calibri"/>
                <w:sz w:val="22"/>
                <w:szCs w:val="22"/>
              </w:rPr>
              <w:t>)</w:t>
            </w:r>
          </w:p>
        </w:tc>
      </w:tr>
      <w:tr w:rsidR="000E5A8D" w:rsidRPr="00B54C91" w14:paraId="57844589" w14:textId="77777777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7844586" w14:textId="77777777" w:rsidR="008227BC" w:rsidRPr="00B54C91" w:rsidRDefault="008227BC" w:rsidP="00B54C91">
            <w:pPr>
              <w:pStyle w:val="ListParagraph"/>
              <w:spacing w:before="0" w:after="120"/>
              <w:rPr>
                <w:rFonts w:ascii="Calibri" w:hAnsi="Calibri"/>
                <w:sz w:val="22"/>
                <w:szCs w:val="22"/>
              </w:rPr>
            </w:pPr>
          </w:p>
          <w:p w14:paraId="57844587" w14:textId="77777777" w:rsidR="008227BC" w:rsidRPr="00B54C91" w:rsidRDefault="008227BC" w:rsidP="00B54C91">
            <w:pPr>
              <w:pStyle w:val="ListParagraph"/>
              <w:spacing w:before="0" w:after="120"/>
              <w:rPr>
                <w:rFonts w:ascii="Calibri" w:hAnsi="Calibri"/>
                <w:sz w:val="22"/>
                <w:szCs w:val="22"/>
              </w:rPr>
            </w:pPr>
          </w:p>
          <w:p w14:paraId="57844588" w14:textId="77777777" w:rsidR="000E5A8D" w:rsidRPr="00B54C91" w:rsidRDefault="000E5A8D" w:rsidP="00112CAF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E1787C" w:rsidRPr="00B54C91" w14:paraId="5784458B" w14:textId="77777777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5784458A" w14:textId="77777777" w:rsidR="00E1787C" w:rsidRPr="00B54C91" w:rsidRDefault="00E1787C" w:rsidP="00B54C91">
            <w:pPr>
              <w:rPr>
                <w:rFonts w:ascii="Calibri" w:hAnsi="Calibri"/>
                <w:sz w:val="22"/>
                <w:szCs w:val="22"/>
              </w:rPr>
            </w:pPr>
            <w:r w:rsidRPr="00B54C91">
              <w:rPr>
                <w:rStyle w:val="Heading2Char"/>
                <w:rFonts w:ascii="Calibri" w:hAnsi="Calibri"/>
                <w:sz w:val="22"/>
                <w:szCs w:val="22"/>
              </w:rPr>
              <w:t>Evaluation</w:t>
            </w:r>
            <w:r w:rsidR="000E5A8D" w:rsidRPr="00B54C9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5A8D" w:rsidRPr="00B54C91">
              <w:rPr>
                <w:rStyle w:val="ItalicChar"/>
                <w:rFonts w:ascii="Calibri" w:hAnsi="Calibri"/>
                <w:sz w:val="22"/>
                <w:szCs w:val="22"/>
              </w:rPr>
              <w:t>(</w:t>
            </w:r>
            <w:r w:rsidR="00B54C91">
              <w:rPr>
                <w:rStyle w:val="ItalicChar"/>
                <w:rFonts w:ascii="Calibri" w:hAnsi="Calibri"/>
                <w:sz w:val="22"/>
                <w:szCs w:val="22"/>
              </w:rPr>
              <w:t>completed by major advisor</w:t>
            </w:r>
            <w:r w:rsidRPr="00B54C91">
              <w:rPr>
                <w:rStyle w:val="ItalicChar"/>
                <w:rFonts w:ascii="Calibri" w:hAnsi="Calibri"/>
                <w:sz w:val="22"/>
                <w:szCs w:val="22"/>
              </w:rPr>
              <w:t>)</w:t>
            </w:r>
          </w:p>
        </w:tc>
      </w:tr>
      <w:tr w:rsidR="000E5A8D" w:rsidRPr="00B54C91" w14:paraId="5784458F" w14:textId="77777777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784458C" w14:textId="77777777" w:rsidR="005577E6" w:rsidRPr="00B54C91" w:rsidRDefault="005577E6" w:rsidP="00B54C91">
            <w:pPr>
              <w:pStyle w:val="ListParagraph"/>
              <w:spacing w:before="0" w:after="120"/>
              <w:rPr>
                <w:rFonts w:ascii="Calibri" w:hAnsi="Calibri"/>
                <w:sz w:val="22"/>
                <w:szCs w:val="22"/>
              </w:rPr>
            </w:pPr>
          </w:p>
          <w:p w14:paraId="5784458D" w14:textId="77777777" w:rsidR="005577E6" w:rsidRPr="00B54C91" w:rsidRDefault="005577E6" w:rsidP="00B54C91">
            <w:pPr>
              <w:pStyle w:val="ListParagraph"/>
              <w:spacing w:before="0" w:after="120"/>
              <w:rPr>
                <w:rFonts w:ascii="Calibri" w:hAnsi="Calibri"/>
                <w:sz w:val="22"/>
                <w:szCs w:val="22"/>
              </w:rPr>
            </w:pPr>
          </w:p>
          <w:p w14:paraId="5784458E" w14:textId="77777777" w:rsidR="005577E6" w:rsidRPr="00B54C91" w:rsidRDefault="005577E6" w:rsidP="00112CAF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E1787C" w:rsidRPr="00B54C91" w14:paraId="57844591" w14:textId="77777777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57844590" w14:textId="77777777" w:rsidR="00E1787C" w:rsidRPr="00B54C91" w:rsidRDefault="00E1787C" w:rsidP="00112CAF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B54C91">
              <w:rPr>
                <w:rFonts w:ascii="Calibri" w:hAnsi="Calibri"/>
                <w:sz w:val="22"/>
                <w:szCs w:val="22"/>
              </w:rPr>
              <w:t>Strengths and areas for development</w:t>
            </w:r>
          </w:p>
        </w:tc>
      </w:tr>
      <w:tr w:rsidR="00902FF7" w:rsidRPr="00B54C91" w14:paraId="57844595" w14:textId="77777777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44592" w14:textId="77777777" w:rsidR="008227BC" w:rsidRPr="00B54C91" w:rsidRDefault="008227BC" w:rsidP="00B54C91">
            <w:pPr>
              <w:pStyle w:val="ListParagraph"/>
              <w:spacing w:before="0" w:after="120"/>
              <w:rPr>
                <w:rFonts w:ascii="Calibri" w:hAnsi="Calibri"/>
                <w:sz w:val="22"/>
                <w:szCs w:val="22"/>
              </w:rPr>
            </w:pPr>
          </w:p>
          <w:p w14:paraId="57844593" w14:textId="77777777" w:rsidR="008227BC" w:rsidRPr="00B54C91" w:rsidRDefault="008227BC" w:rsidP="00B54C91">
            <w:pPr>
              <w:pStyle w:val="ListParagraph"/>
              <w:spacing w:before="0" w:after="120"/>
              <w:rPr>
                <w:rFonts w:ascii="Calibri" w:hAnsi="Calibri"/>
                <w:sz w:val="22"/>
                <w:szCs w:val="22"/>
              </w:rPr>
            </w:pPr>
          </w:p>
          <w:p w14:paraId="57844594" w14:textId="77777777" w:rsidR="00902FF7" w:rsidRPr="00B54C91" w:rsidRDefault="00902FF7" w:rsidP="00112CAF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E1787C" w:rsidRPr="00B54C91" w14:paraId="57844597" w14:textId="77777777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57844596" w14:textId="77777777" w:rsidR="00E1787C" w:rsidRPr="00B54C91" w:rsidRDefault="00B54C91" w:rsidP="00112CAF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student placement / </w:t>
            </w:r>
            <w:r w:rsidR="00E1787C" w:rsidRPr="00B54C91">
              <w:rPr>
                <w:rFonts w:ascii="Calibri" w:hAnsi="Calibri"/>
                <w:sz w:val="22"/>
                <w:szCs w:val="22"/>
              </w:rPr>
              <w:t>Career development plan</w:t>
            </w:r>
          </w:p>
        </w:tc>
      </w:tr>
      <w:tr w:rsidR="001D49CE" w:rsidRPr="00B54C91" w14:paraId="5784459B" w14:textId="77777777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7844598" w14:textId="77777777" w:rsidR="008227BC" w:rsidRPr="00B54C91" w:rsidRDefault="008227BC" w:rsidP="00B54C91">
            <w:pPr>
              <w:pStyle w:val="ListParagraph"/>
              <w:spacing w:before="120" w:after="0"/>
              <w:rPr>
                <w:rFonts w:ascii="Calibri" w:hAnsi="Calibri"/>
                <w:sz w:val="22"/>
                <w:szCs w:val="22"/>
              </w:rPr>
            </w:pPr>
          </w:p>
          <w:p w14:paraId="57844599" w14:textId="77777777" w:rsidR="008227BC" w:rsidRPr="00B54C91" w:rsidRDefault="008227BC" w:rsidP="00B54C91">
            <w:pPr>
              <w:pStyle w:val="ListParagraph"/>
              <w:spacing w:before="120" w:after="0"/>
              <w:rPr>
                <w:rFonts w:ascii="Calibri" w:hAnsi="Calibri"/>
                <w:sz w:val="22"/>
                <w:szCs w:val="22"/>
              </w:rPr>
            </w:pPr>
          </w:p>
          <w:p w14:paraId="5784459A" w14:textId="77777777" w:rsidR="001D49CE" w:rsidRPr="00B54C91" w:rsidRDefault="001D49CE" w:rsidP="00112CAF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E1787C" w:rsidRPr="00B54C91" w14:paraId="5784459D" w14:textId="77777777" w:rsidTr="00462E59">
        <w:trPr>
          <w:trHeight w:val="135"/>
        </w:trPr>
        <w:tc>
          <w:tcPr>
            <w:tcW w:w="9810" w:type="dxa"/>
            <w:shd w:val="clear" w:color="auto" w:fill="F2F2F2" w:themeFill="background1" w:themeFillShade="F2"/>
          </w:tcPr>
          <w:p w14:paraId="5784459C" w14:textId="77777777" w:rsidR="00E1787C" w:rsidRPr="00B54C91" w:rsidRDefault="00E1787C" w:rsidP="00112CAF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B54C91">
              <w:rPr>
                <w:rFonts w:ascii="Calibri" w:hAnsi="Calibri"/>
                <w:sz w:val="22"/>
                <w:szCs w:val="22"/>
              </w:rPr>
              <w:t>Goals and objectives for next evaluation period</w:t>
            </w:r>
          </w:p>
        </w:tc>
      </w:tr>
      <w:tr w:rsidR="005A5E0B" w:rsidRPr="00B54C91" w14:paraId="578445A1" w14:textId="77777777" w:rsidTr="00112CAF">
        <w:tc>
          <w:tcPr>
            <w:tcW w:w="9810" w:type="dxa"/>
            <w:shd w:val="clear" w:color="auto" w:fill="auto"/>
          </w:tcPr>
          <w:p w14:paraId="5784459E" w14:textId="77777777" w:rsidR="008227BC" w:rsidRPr="00B54C91" w:rsidRDefault="008227BC" w:rsidP="00B54C91">
            <w:pPr>
              <w:pStyle w:val="ListParagraph"/>
              <w:spacing w:before="120" w:after="0"/>
              <w:rPr>
                <w:rFonts w:ascii="Calibri" w:hAnsi="Calibri"/>
                <w:sz w:val="22"/>
                <w:szCs w:val="22"/>
              </w:rPr>
            </w:pPr>
          </w:p>
          <w:p w14:paraId="5784459F" w14:textId="77777777" w:rsidR="00A02D4B" w:rsidRPr="00B54C91" w:rsidRDefault="00A02D4B" w:rsidP="00B54C91">
            <w:pPr>
              <w:pStyle w:val="ListParagraph"/>
              <w:spacing w:before="120" w:after="0"/>
              <w:rPr>
                <w:rFonts w:ascii="Calibri" w:hAnsi="Calibri"/>
                <w:sz w:val="22"/>
                <w:szCs w:val="22"/>
              </w:rPr>
            </w:pPr>
          </w:p>
          <w:p w14:paraId="578445A0" w14:textId="77777777" w:rsidR="005A5E0B" w:rsidRPr="00B54C91" w:rsidRDefault="005A5E0B" w:rsidP="00112CAF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8445A2" w14:textId="77777777" w:rsidR="00462E59" w:rsidRPr="00B54C91" w:rsidRDefault="00462E59">
      <w:pPr>
        <w:rPr>
          <w:rFonts w:ascii="Calibri" w:hAnsi="Calibri"/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209"/>
        <w:gridCol w:w="5141"/>
      </w:tblGrid>
      <w:tr w:rsidR="005A5E0B" w:rsidRPr="00B54C91" w14:paraId="578445A5" w14:textId="77777777" w:rsidTr="00112CAF">
        <w:trPr>
          <w:trHeight w:val="288"/>
        </w:trPr>
        <w:tc>
          <w:tcPr>
            <w:tcW w:w="4307" w:type="dxa"/>
            <w:shd w:val="clear" w:color="auto" w:fill="F2F2F2" w:themeFill="background1" w:themeFillShade="F2"/>
            <w:vAlign w:val="center"/>
          </w:tcPr>
          <w:p w14:paraId="578445A3" w14:textId="77777777" w:rsidR="005A5E0B" w:rsidRPr="00B54C91" w:rsidRDefault="00B54C91" w:rsidP="00112CAF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</w:t>
            </w:r>
            <w:r w:rsidR="005A5E0B" w:rsidRPr="00B54C91">
              <w:rPr>
                <w:rFonts w:ascii="Calibri" w:hAnsi="Calibri"/>
                <w:sz w:val="22"/>
                <w:szCs w:val="22"/>
              </w:rPr>
              <w:t xml:space="preserve"> Signature</w:t>
            </w:r>
          </w:p>
        </w:tc>
        <w:tc>
          <w:tcPr>
            <w:tcW w:w="5269" w:type="dxa"/>
            <w:shd w:val="clear" w:color="auto" w:fill="F2F2F2" w:themeFill="background1" w:themeFillShade="F2"/>
            <w:vAlign w:val="center"/>
          </w:tcPr>
          <w:p w14:paraId="578445A4" w14:textId="77777777" w:rsidR="005A5E0B" w:rsidRPr="00B54C91" w:rsidRDefault="00B54C91" w:rsidP="00112CAF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Major advisor</w:t>
            </w:r>
            <w:r w:rsidR="005A5E0B" w:rsidRPr="00B54C91">
              <w:rPr>
                <w:rFonts w:ascii="Calibri" w:hAnsi="Calibri"/>
                <w:sz w:val="22"/>
                <w:szCs w:val="22"/>
              </w:rPr>
              <w:t xml:space="preserve"> Signature</w:t>
            </w:r>
          </w:p>
        </w:tc>
      </w:tr>
      <w:tr w:rsidR="005A5E0B" w:rsidRPr="00B54C91" w14:paraId="578445A8" w14:textId="77777777" w:rsidTr="00112CAF">
        <w:trPr>
          <w:trHeight w:val="576"/>
        </w:trPr>
        <w:sdt>
          <w:sdtPr>
            <w:rPr>
              <w:rFonts w:ascii="Calibri" w:hAnsi="Calibri"/>
              <w:sz w:val="22"/>
              <w:szCs w:val="22"/>
            </w:rPr>
            <w:id w:val="201640856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07" w:type="dxa"/>
                <w:shd w:val="clear" w:color="auto" w:fill="auto"/>
              </w:tcPr>
              <w:p w14:paraId="578445A6" w14:textId="77777777" w:rsidR="00453994" w:rsidRPr="00B54C91" w:rsidRDefault="00B54C91" w:rsidP="00FA2F66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FB2E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541876092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69" w:type="dxa"/>
                <w:shd w:val="clear" w:color="auto" w:fill="auto"/>
              </w:tcPr>
              <w:p w14:paraId="578445A7" w14:textId="77777777" w:rsidR="00453994" w:rsidRPr="00B54C91" w:rsidRDefault="00B54C91" w:rsidP="00FA2F66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FB2E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62E59" w:rsidRPr="00B54C91" w14:paraId="578445AB" w14:textId="77777777" w:rsidTr="00112CAF">
        <w:tc>
          <w:tcPr>
            <w:tcW w:w="4307" w:type="dxa"/>
            <w:shd w:val="clear" w:color="auto" w:fill="auto"/>
          </w:tcPr>
          <w:p w14:paraId="578445A9" w14:textId="77777777" w:rsidR="00462E59" w:rsidRPr="00B54C91" w:rsidRDefault="00112CAF" w:rsidP="00B54C91">
            <w:pPr>
              <w:pStyle w:val="Heading3"/>
              <w:jc w:val="left"/>
              <w:rPr>
                <w:rFonts w:ascii="Calibri" w:hAnsi="Calibri"/>
                <w:sz w:val="22"/>
                <w:szCs w:val="22"/>
              </w:rPr>
            </w:pPr>
            <w:r w:rsidRPr="00B54C91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5269" w:type="dxa"/>
            <w:shd w:val="clear" w:color="auto" w:fill="auto"/>
          </w:tcPr>
          <w:p w14:paraId="578445AA" w14:textId="77777777" w:rsidR="00462E59" w:rsidRPr="00B54C91" w:rsidRDefault="00112CAF" w:rsidP="00B54C91">
            <w:pPr>
              <w:pStyle w:val="Heading3"/>
              <w:jc w:val="left"/>
              <w:rPr>
                <w:rFonts w:ascii="Calibri" w:hAnsi="Calibri"/>
                <w:sz w:val="22"/>
                <w:szCs w:val="22"/>
              </w:rPr>
            </w:pPr>
            <w:r w:rsidRPr="00B54C91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</w:tbl>
    <w:p w14:paraId="578445AC" w14:textId="77777777" w:rsidR="00A162E0" w:rsidRPr="00B54C91" w:rsidRDefault="00A162E0" w:rsidP="00FA2F66">
      <w:pPr>
        <w:rPr>
          <w:rFonts w:ascii="Calibri" w:hAnsi="Calibri"/>
          <w:sz w:val="10"/>
          <w:szCs w:val="10"/>
        </w:rPr>
      </w:pPr>
    </w:p>
    <w:sectPr w:rsidR="00A162E0" w:rsidRPr="00B54C91" w:rsidSect="00112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445AF" w14:textId="77777777" w:rsidR="00974531" w:rsidRDefault="00974531" w:rsidP="000051BE">
      <w:pPr>
        <w:spacing w:before="0" w:after="0"/>
      </w:pPr>
      <w:r>
        <w:separator/>
      </w:r>
    </w:p>
  </w:endnote>
  <w:endnote w:type="continuationSeparator" w:id="0">
    <w:p w14:paraId="578445B0" w14:textId="77777777" w:rsidR="00974531" w:rsidRDefault="00974531" w:rsidP="000051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45B3" w14:textId="77777777" w:rsidR="000051BE" w:rsidRDefault="00005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45B4" w14:textId="77777777" w:rsidR="000051BE" w:rsidRDefault="000051BE">
    <w:pPr>
      <w:pStyle w:val="Footer"/>
    </w:pPr>
  </w:p>
  <w:p w14:paraId="578445B5" w14:textId="77777777" w:rsidR="000051BE" w:rsidRDefault="000051BE">
    <w:pPr>
      <w:pStyle w:val="Footer"/>
    </w:pPr>
    <w:r>
      <w:t>9/27/2016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45B7" w14:textId="77777777" w:rsidR="000051BE" w:rsidRDefault="00005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445AD" w14:textId="77777777" w:rsidR="00974531" w:rsidRDefault="00974531" w:rsidP="000051BE">
      <w:pPr>
        <w:spacing w:before="0" w:after="0"/>
      </w:pPr>
      <w:r>
        <w:separator/>
      </w:r>
    </w:p>
  </w:footnote>
  <w:footnote w:type="continuationSeparator" w:id="0">
    <w:p w14:paraId="578445AE" w14:textId="77777777" w:rsidR="00974531" w:rsidRDefault="00974531" w:rsidP="000051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45B1" w14:textId="77777777" w:rsidR="000051BE" w:rsidRDefault="00005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45B2" w14:textId="77777777" w:rsidR="000051BE" w:rsidRDefault="00005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45B6" w14:textId="77777777" w:rsidR="000051BE" w:rsidRDefault="00005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82"/>
    <w:rsid w:val="000051BE"/>
    <w:rsid w:val="000A3E33"/>
    <w:rsid w:val="000D6833"/>
    <w:rsid w:val="000E5A8D"/>
    <w:rsid w:val="00112CAF"/>
    <w:rsid w:val="001C103F"/>
    <w:rsid w:val="001D49CE"/>
    <w:rsid w:val="002574DA"/>
    <w:rsid w:val="00273FF7"/>
    <w:rsid w:val="003063D4"/>
    <w:rsid w:val="00317866"/>
    <w:rsid w:val="00323672"/>
    <w:rsid w:val="00346FAA"/>
    <w:rsid w:val="003D001A"/>
    <w:rsid w:val="00407231"/>
    <w:rsid w:val="00425472"/>
    <w:rsid w:val="00453994"/>
    <w:rsid w:val="00462E59"/>
    <w:rsid w:val="004B7EFF"/>
    <w:rsid w:val="00506B90"/>
    <w:rsid w:val="005078ED"/>
    <w:rsid w:val="005577E6"/>
    <w:rsid w:val="005A5E0B"/>
    <w:rsid w:val="00635807"/>
    <w:rsid w:val="00642B8C"/>
    <w:rsid w:val="006E3F80"/>
    <w:rsid w:val="007413A0"/>
    <w:rsid w:val="00754DDF"/>
    <w:rsid w:val="007901B9"/>
    <w:rsid w:val="008204E1"/>
    <w:rsid w:val="008227BC"/>
    <w:rsid w:val="008E3F61"/>
    <w:rsid w:val="008F1786"/>
    <w:rsid w:val="00902FF7"/>
    <w:rsid w:val="00974531"/>
    <w:rsid w:val="009B5153"/>
    <w:rsid w:val="00A02D4B"/>
    <w:rsid w:val="00A162E0"/>
    <w:rsid w:val="00B2669E"/>
    <w:rsid w:val="00B30E86"/>
    <w:rsid w:val="00B54C91"/>
    <w:rsid w:val="00C276DF"/>
    <w:rsid w:val="00C92003"/>
    <w:rsid w:val="00CC0242"/>
    <w:rsid w:val="00D64670"/>
    <w:rsid w:val="00D96F82"/>
    <w:rsid w:val="00DA5F43"/>
    <w:rsid w:val="00E1787C"/>
    <w:rsid w:val="00E24604"/>
    <w:rsid w:val="00F319B0"/>
    <w:rsid w:val="00F47738"/>
    <w:rsid w:val="00FA2F66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44575"/>
  <w15:docId w15:val="{E3FF7483-72AC-455B-8AB2-0EAE26D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B54C91"/>
    <w:rPr>
      <w:color w:val="808080"/>
    </w:rPr>
  </w:style>
  <w:style w:type="paragraph" w:styleId="Header">
    <w:name w:val="header"/>
    <w:basedOn w:val="Normal"/>
    <w:link w:val="HeaderChar"/>
    <w:unhideWhenUsed/>
    <w:rsid w:val="000051B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051B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0051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0051BE"/>
    <w:rPr>
      <w:rFonts w:asciiTheme="minorHAnsi" w:hAnsiTheme="minorHAnsi"/>
      <w:sz w:val="18"/>
      <w:szCs w:val="24"/>
    </w:rPr>
  </w:style>
  <w:style w:type="table" w:styleId="TableGrid">
    <w:name w:val="Table Grid"/>
    <w:basedOn w:val="TableNormal"/>
    <w:uiPriority w:val="59"/>
    <w:rsid w:val="006358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hu\AppData\Roaming\Microsoft\Templates\Employe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F07790AB7F4F21BF7C645A9FA8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8A32-49CA-4E5F-90AA-40DD4CC84EBE}"/>
      </w:docPartPr>
      <w:docPartBody>
        <w:p w:rsidR="00F730DF" w:rsidRDefault="00B85617" w:rsidP="00B85617">
          <w:pPr>
            <w:pStyle w:val="F1F07790AB7F4F21BF7C645A9FA86297"/>
          </w:pPr>
          <w:r w:rsidRPr="00EA73AB">
            <w:rPr>
              <w:rStyle w:val="PlaceholderText"/>
            </w:rPr>
            <w:t>Choose an item.</w:t>
          </w:r>
        </w:p>
      </w:docPartBody>
    </w:docPart>
    <w:docPart>
      <w:docPartPr>
        <w:name w:val="7EF363638C804F4096CBA8E88E27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6D931-FE76-4941-879A-ECEA644A242C}"/>
      </w:docPartPr>
      <w:docPartBody>
        <w:p w:rsidR="00F730DF" w:rsidRDefault="00B85617" w:rsidP="00B85617">
          <w:pPr>
            <w:pStyle w:val="7EF363638C804F4096CBA8E88E27F3BA"/>
          </w:pPr>
          <w:r w:rsidRPr="00EA73A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71C1-990D-400D-ACC7-10386CB095BF}"/>
      </w:docPartPr>
      <w:docPartBody>
        <w:p w:rsidR="00F730DF" w:rsidRDefault="00B85617">
          <w:r w:rsidRPr="00FB2EE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07B1-ECAD-4F8B-8E90-7CC84547B098}"/>
      </w:docPartPr>
      <w:docPartBody>
        <w:p w:rsidR="00F730DF" w:rsidRDefault="00B85617">
          <w:r w:rsidRPr="00FB2EEB">
            <w:rPr>
              <w:rStyle w:val="PlaceholderText"/>
            </w:rPr>
            <w:t>Click here to enter text.</w:t>
          </w:r>
        </w:p>
      </w:docPartBody>
    </w:docPart>
    <w:docPart>
      <w:docPartPr>
        <w:name w:val="D52AB6D94F2B4A01976468FC6698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1A04-848F-4569-B98D-1614C3BAFD5D}"/>
      </w:docPartPr>
      <w:docPartBody>
        <w:p w:rsidR="00000000" w:rsidRDefault="00C7668C" w:rsidP="00C7668C">
          <w:pPr>
            <w:pStyle w:val="D52AB6D94F2B4A01976468FC6698C592"/>
          </w:pPr>
          <w:r w:rsidRPr="00EA73AB">
            <w:rPr>
              <w:rStyle w:val="PlaceholderText"/>
            </w:rPr>
            <w:t>Choose an item.</w:t>
          </w:r>
        </w:p>
      </w:docPartBody>
    </w:docPart>
    <w:docPart>
      <w:docPartPr>
        <w:name w:val="AE0E39E5FC434D199248029E509B8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F6C12-BCAF-45C0-AA4F-B35F1C4F00B3}"/>
      </w:docPartPr>
      <w:docPartBody>
        <w:p w:rsidR="00000000" w:rsidRDefault="00C7668C" w:rsidP="00C7668C">
          <w:pPr>
            <w:pStyle w:val="AE0E39E5FC434D199248029E509B82CB"/>
          </w:pPr>
          <w:r w:rsidRPr="00EA73AB">
            <w:rPr>
              <w:rStyle w:val="PlaceholderText"/>
            </w:rPr>
            <w:t>Click here to enter a date.</w:t>
          </w:r>
        </w:p>
      </w:docPartBody>
    </w:docPart>
    <w:docPart>
      <w:docPartPr>
        <w:name w:val="4346F567188D407FABA23189B4BA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BB5E-12F5-4BD9-87F7-B9224911B4FD}"/>
      </w:docPartPr>
      <w:docPartBody>
        <w:p w:rsidR="00000000" w:rsidRDefault="00C7668C" w:rsidP="00C7668C">
          <w:pPr>
            <w:pStyle w:val="4346F567188D407FABA23189B4BA7724"/>
          </w:pPr>
          <w:r w:rsidRPr="00EA73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617"/>
    <w:rsid w:val="002B1B21"/>
    <w:rsid w:val="00AE64AA"/>
    <w:rsid w:val="00B85617"/>
    <w:rsid w:val="00C7668C"/>
    <w:rsid w:val="00D25E7A"/>
    <w:rsid w:val="00E33D83"/>
    <w:rsid w:val="00E8531C"/>
    <w:rsid w:val="00F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68C"/>
    <w:rPr>
      <w:color w:val="808080"/>
    </w:rPr>
  </w:style>
  <w:style w:type="paragraph" w:customStyle="1" w:styleId="F1F07790AB7F4F21BF7C645A9FA86297">
    <w:name w:val="F1F07790AB7F4F21BF7C645A9FA86297"/>
    <w:rsid w:val="00B85617"/>
  </w:style>
  <w:style w:type="paragraph" w:customStyle="1" w:styleId="7EF363638C804F4096CBA8E88E27F3BA">
    <w:name w:val="7EF363638C804F4096CBA8E88E27F3BA"/>
    <w:rsid w:val="00B85617"/>
  </w:style>
  <w:style w:type="paragraph" w:customStyle="1" w:styleId="D52AB6D94F2B4A01976468FC6698C592">
    <w:name w:val="D52AB6D94F2B4A01976468FC6698C592"/>
    <w:rsid w:val="00C7668C"/>
    <w:pPr>
      <w:spacing w:after="160" w:line="259" w:lineRule="auto"/>
    </w:pPr>
  </w:style>
  <w:style w:type="paragraph" w:customStyle="1" w:styleId="AE0E39E5FC434D199248029E509B82CB">
    <w:name w:val="AE0E39E5FC434D199248029E509B82CB"/>
    <w:rsid w:val="00C7668C"/>
    <w:pPr>
      <w:spacing w:after="160" w:line="259" w:lineRule="auto"/>
    </w:pPr>
  </w:style>
  <w:style w:type="paragraph" w:customStyle="1" w:styleId="4346F567188D407FABA23189B4BA7724">
    <w:name w:val="4346F567188D407FABA23189B4BA7724"/>
    <w:rsid w:val="00C766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evaluation.dotx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University of Memphis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madhu</dc:creator>
  <cp:lastModifiedBy>Brandon Simmers</cp:lastModifiedBy>
  <cp:revision>2</cp:revision>
  <cp:lastPrinted>2016-09-27T20:22:00Z</cp:lastPrinted>
  <dcterms:created xsi:type="dcterms:W3CDTF">2018-08-15T14:01:00Z</dcterms:created>
  <dcterms:modified xsi:type="dcterms:W3CDTF">2018-08-15T14:01:00Z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