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A09" w:rsidRPr="004E1B9B" w:rsidRDefault="0062174B" w:rsidP="00BA75FB">
      <w:pPr>
        <w:jc w:val="center"/>
        <w:rPr>
          <w:sz w:val="28"/>
        </w:rPr>
      </w:pPr>
      <w:r w:rsidRPr="004E1B9B">
        <w:rPr>
          <w:sz w:val="28"/>
        </w:rPr>
        <w:t>Senior Project</w:t>
      </w:r>
    </w:p>
    <w:p w:rsidR="0062174B" w:rsidRPr="004E1B9B" w:rsidRDefault="0062174B" w:rsidP="00BA75FB">
      <w:pPr>
        <w:jc w:val="center"/>
        <w:rPr>
          <w:sz w:val="28"/>
        </w:rPr>
      </w:pPr>
      <w:r w:rsidRPr="004E1B9B">
        <w:rPr>
          <w:sz w:val="28"/>
        </w:rPr>
        <w:t>Proposal</w:t>
      </w:r>
    </w:p>
    <w:p w:rsidR="00D95A09" w:rsidRDefault="00D95A09" w:rsidP="001C5891">
      <w:pPr>
        <w:jc w:val="center"/>
        <w:rPr>
          <w:b/>
          <w:sz w:val="36"/>
        </w:rPr>
      </w:pPr>
    </w:p>
    <w:p w:rsidR="00EB73C4" w:rsidRPr="00F8087C" w:rsidRDefault="00BD1696" w:rsidP="00AD0065">
      <w:pPr>
        <w:pStyle w:val="Title"/>
      </w:pPr>
      <w:r>
        <w:t>Your Title Goes Here</w:t>
      </w:r>
    </w:p>
    <w:p w:rsidR="00EB73C4" w:rsidRPr="00D95A09" w:rsidRDefault="00EB73C4" w:rsidP="001C5891">
      <w:pPr>
        <w:jc w:val="center"/>
        <w:rPr>
          <w:b/>
          <w:sz w:val="36"/>
        </w:rPr>
      </w:pPr>
    </w:p>
    <w:p w:rsidR="00D95A09" w:rsidRDefault="00D95A09" w:rsidP="001C5891">
      <w:pPr>
        <w:jc w:val="center"/>
        <w:rPr>
          <w:sz w:val="28"/>
        </w:rPr>
      </w:pPr>
      <w:r>
        <w:rPr>
          <w:sz w:val="28"/>
        </w:rPr>
        <w:t xml:space="preserve">in partial fulfillment of </w:t>
      </w:r>
    </w:p>
    <w:p w:rsidR="00D95A09" w:rsidRPr="00D95A09" w:rsidRDefault="00D95A09" w:rsidP="001C5891">
      <w:pPr>
        <w:jc w:val="center"/>
        <w:rPr>
          <w:sz w:val="28"/>
        </w:rPr>
      </w:pPr>
      <w:r w:rsidRPr="00D95A09">
        <w:rPr>
          <w:sz w:val="28"/>
        </w:rPr>
        <w:t>TECH 4943</w:t>
      </w:r>
    </w:p>
    <w:p w:rsidR="00D95A09" w:rsidRPr="00E93AC7" w:rsidRDefault="00D95A09" w:rsidP="001C5891">
      <w:pPr>
        <w:jc w:val="center"/>
        <w:rPr>
          <w:sz w:val="28"/>
        </w:rPr>
      </w:pPr>
    </w:p>
    <w:p w:rsidR="00D95A09" w:rsidRPr="00E93AC7" w:rsidRDefault="00D95A09" w:rsidP="001C5891">
      <w:pPr>
        <w:jc w:val="center"/>
        <w:rPr>
          <w:sz w:val="28"/>
        </w:rPr>
      </w:pPr>
    </w:p>
    <w:p w:rsidR="00D95A09" w:rsidRPr="00E93AC7" w:rsidRDefault="00BD1696" w:rsidP="001C5891">
      <w:pPr>
        <w:jc w:val="center"/>
        <w:rPr>
          <w:sz w:val="28"/>
        </w:rPr>
      </w:pPr>
      <w:proofErr w:type="spellStart"/>
      <w:r>
        <w:rPr>
          <w:sz w:val="28"/>
        </w:rPr>
        <w:t>Yourfirstname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Yourlastname</w:t>
      </w:r>
      <w:proofErr w:type="spellEnd"/>
    </w:p>
    <w:p w:rsidR="00237D10" w:rsidRDefault="00F56511" w:rsidP="001C5891">
      <w:pPr>
        <w:jc w:val="center"/>
        <w:rPr>
          <w:sz w:val="28"/>
        </w:rPr>
      </w:pPr>
      <w:r>
        <w:rPr>
          <w:sz w:val="28"/>
        </w:rPr>
        <w:t>S</w:t>
      </w:r>
      <w:r w:rsidR="00C02B79" w:rsidRPr="00E93AC7">
        <w:rPr>
          <w:sz w:val="28"/>
        </w:rPr>
        <w:t xml:space="preserve">ubmitted </w:t>
      </w:r>
      <w:r w:rsidR="00BA75FB">
        <w:rPr>
          <w:sz w:val="28"/>
        </w:rPr>
        <w:t>April</w:t>
      </w:r>
      <w:r w:rsidR="00A850CD">
        <w:rPr>
          <w:sz w:val="28"/>
        </w:rPr>
        <w:t xml:space="preserve"> </w:t>
      </w:r>
      <w:r w:rsidR="00BA75FB">
        <w:rPr>
          <w:sz w:val="28"/>
        </w:rPr>
        <w:t>1</w:t>
      </w:r>
      <w:r w:rsidR="00C02B79" w:rsidRPr="00E93AC7">
        <w:rPr>
          <w:sz w:val="28"/>
        </w:rPr>
        <w:t>, 201</w:t>
      </w:r>
      <w:r w:rsidR="00BA75FB">
        <w:rPr>
          <w:sz w:val="28"/>
        </w:rPr>
        <w:t>9</w:t>
      </w:r>
    </w:p>
    <w:p w:rsidR="00237D10" w:rsidRPr="00E93AC7" w:rsidRDefault="00237D10" w:rsidP="001C5891">
      <w:pPr>
        <w:jc w:val="center"/>
        <w:rPr>
          <w:sz w:val="28"/>
        </w:rPr>
        <w:sectPr w:rsidR="00237D10" w:rsidRPr="00E93AC7" w:rsidSect="00237D10">
          <w:pgSz w:w="12240" w:h="15840" w:code="1"/>
          <w:pgMar w:top="864" w:right="1440" w:bottom="1440" w:left="1440" w:header="720" w:footer="720" w:gutter="0"/>
          <w:cols w:space="720"/>
          <w:vAlign w:val="center"/>
          <w:docGrid w:linePitch="360"/>
        </w:sectPr>
      </w:pPr>
    </w:p>
    <w:p w:rsidR="001825B6" w:rsidRDefault="001825B6" w:rsidP="00361EDD">
      <w:pPr>
        <w:pStyle w:val="Heading1"/>
      </w:pPr>
      <w:bookmarkStart w:id="0" w:name="_Toc27403195"/>
      <w:r>
        <w:lastRenderedPageBreak/>
        <w:t>Executive Summary</w:t>
      </w:r>
      <w:bookmarkEnd w:id="0"/>
    </w:p>
    <w:p w:rsidR="00FA3D0B" w:rsidRDefault="00FA3D0B" w:rsidP="00A63415">
      <w:pPr>
        <w:tabs>
          <w:tab w:val="left" w:pos="360"/>
        </w:tabs>
      </w:pPr>
      <w:r>
        <w:tab/>
      </w:r>
      <w:r w:rsidR="00A63415">
        <w:t>Sample tex</w:t>
      </w:r>
      <w:r w:rsidR="00D84438">
        <w:t xml:space="preserve">t. </w:t>
      </w:r>
      <w:r w:rsidR="00D64143">
        <w:t>A little advice: B</w:t>
      </w:r>
      <w:r w:rsidR="00D84438">
        <w:t xml:space="preserve">efore you begin, go through this document and </w:t>
      </w:r>
      <w:r w:rsidR="00A63415">
        <w:t xml:space="preserve"> </w:t>
      </w:r>
      <w:r w:rsidR="00D64143">
        <w:t>change all of the “</w:t>
      </w:r>
      <w:proofErr w:type="spellStart"/>
      <w:r w:rsidR="00D64143">
        <w:t>yourlastname</w:t>
      </w:r>
      <w:proofErr w:type="spellEnd"/>
      <w:r w:rsidR="00D64143">
        <w:t>” strings to your own last name.  Be advised the footer text needs to be changed in two separate sections (sections 2 and 3).</w:t>
      </w:r>
    </w:p>
    <w:p w:rsidR="00AD1935" w:rsidRDefault="00AD1935">
      <w:r>
        <w:br w:type="page"/>
      </w:r>
    </w:p>
    <w:bookmarkStart w:id="1" w:name="_Toc27403196" w:displacedByCustomXml="next"/>
    <w:sdt>
      <w:sdtPr>
        <w:rPr>
          <w:rFonts w:eastAsiaTheme="minorHAnsi" w:cstheme="minorBidi"/>
          <w:b w:val="0"/>
          <w:color w:val="auto"/>
          <w:sz w:val="22"/>
          <w:szCs w:val="22"/>
        </w:rPr>
        <w:id w:val="779917073"/>
        <w:docPartObj>
          <w:docPartGallery w:val="Table of Contents"/>
          <w:docPartUnique/>
        </w:docPartObj>
      </w:sdtPr>
      <w:sdtEndPr>
        <w:rPr>
          <w:bCs/>
          <w:noProof/>
          <w:color w:val="000000" w:themeColor="text1"/>
        </w:rPr>
      </w:sdtEndPr>
      <w:sdtContent>
        <w:p w:rsidR="00623CED" w:rsidRDefault="00623CED" w:rsidP="00361EDD">
          <w:pPr>
            <w:pStyle w:val="TOCHeading"/>
          </w:pPr>
          <w:r>
            <w:t>Table of Contents</w:t>
          </w:r>
          <w:bookmarkEnd w:id="1"/>
        </w:p>
        <w:p w:rsidR="007E263A" w:rsidRDefault="0046414D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color w:val="auto"/>
            </w:rPr>
          </w:pPr>
          <w:r>
            <w:fldChar w:fldCharType="begin"/>
          </w:r>
          <w:r>
            <w:instrText xml:space="preserve"> TOC \o "1-3" \h \z \t "TOC Heading,1" </w:instrText>
          </w:r>
          <w:r>
            <w:fldChar w:fldCharType="separate"/>
          </w:r>
          <w:hyperlink w:anchor="_Toc27403195" w:history="1">
            <w:r w:rsidR="007E263A" w:rsidRPr="00F64BB4">
              <w:rPr>
                <w:rStyle w:val="Hyperlink"/>
                <w:noProof/>
              </w:rPr>
              <w:t>Executive Summary</w:t>
            </w:r>
            <w:r w:rsidR="007E263A">
              <w:rPr>
                <w:noProof/>
                <w:webHidden/>
              </w:rPr>
              <w:tab/>
            </w:r>
            <w:r w:rsidR="007E263A">
              <w:rPr>
                <w:noProof/>
                <w:webHidden/>
              </w:rPr>
              <w:fldChar w:fldCharType="begin"/>
            </w:r>
            <w:r w:rsidR="007E263A">
              <w:rPr>
                <w:noProof/>
                <w:webHidden/>
              </w:rPr>
              <w:instrText xml:space="preserve"> PAGEREF _Toc27403195 \h </w:instrText>
            </w:r>
            <w:r w:rsidR="007E263A">
              <w:rPr>
                <w:noProof/>
                <w:webHidden/>
              </w:rPr>
            </w:r>
            <w:r w:rsidR="007E263A">
              <w:rPr>
                <w:noProof/>
                <w:webHidden/>
              </w:rPr>
              <w:fldChar w:fldCharType="separate"/>
            </w:r>
            <w:r w:rsidR="007E263A">
              <w:rPr>
                <w:noProof/>
                <w:webHidden/>
              </w:rPr>
              <w:t>ii</w:t>
            </w:r>
            <w:r w:rsidR="007E263A">
              <w:rPr>
                <w:noProof/>
                <w:webHidden/>
              </w:rPr>
              <w:fldChar w:fldCharType="end"/>
            </w:r>
          </w:hyperlink>
        </w:p>
        <w:p w:rsidR="007E263A" w:rsidRDefault="007E263A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color w:val="auto"/>
            </w:rPr>
          </w:pPr>
          <w:hyperlink w:anchor="_Toc27403196" w:history="1">
            <w:r w:rsidRPr="00F64BB4">
              <w:rPr>
                <w:rStyle w:val="Hyperlink"/>
                <w:noProof/>
              </w:rPr>
              <w:t>Table of Contents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_Toc27403196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263A" w:rsidRDefault="007E263A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color w:val="auto"/>
            </w:rPr>
          </w:pPr>
          <w:hyperlink w:anchor="_Toc27403197" w:history="1">
            <w:r w:rsidRPr="00F64BB4">
              <w:rPr>
                <w:rStyle w:val="Hyperlink"/>
                <w:noProof/>
              </w:rPr>
              <w:t>Table of Figures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_Toc27403197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263A" w:rsidRDefault="007E263A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color w:val="auto"/>
            </w:rPr>
          </w:pPr>
          <w:hyperlink w:anchor="_Toc27403198" w:history="1">
            <w:r w:rsidRPr="00F64BB4">
              <w:rPr>
                <w:rStyle w:val="Hyperlink"/>
                <w:noProof/>
              </w:rPr>
              <w:t>Table of Tables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_Toc27403198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263A" w:rsidRDefault="007E263A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color w:val="auto"/>
            </w:rPr>
          </w:pPr>
          <w:hyperlink w:anchor="_Toc27403199" w:history="1">
            <w:r w:rsidRPr="00F64BB4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_Toc27403199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263A" w:rsidRDefault="007E263A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color w:val="auto"/>
            </w:rPr>
          </w:pPr>
          <w:hyperlink w:anchor="_Toc27403200" w:history="1">
            <w:r w:rsidRPr="00F64BB4">
              <w:rPr>
                <w:rStyle w:val="Hyperlink"/>
                <w:noProof/>
              </w:rPr>
              <w:t>Qualifications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_Toc27403200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263A" w:rsidRDefault="007E263A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</w:rPr>
          </w:pPr>
          <w:hyperlink w:anchor="_Toc27403201" w:history="1">
            <w:r w:rsidRPr="00F64BB4">
              <w:rPr>
                <w:rStyle w:val="Hyperlink"/>
                <w:noProof/>
              </w:rPr>
              <w:t>Personnel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_Toc27403201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263A" w:rsidRDefault="007E263A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</w:rPr>
          </w:pPr>
          <w:hyperlink w:anchor="_Toc27403202" w:history="1">
            <w:r w:rsidRPr="00F64BB4">
              <w:rPr>
                <w:rStyle w:val="Hyperlink"/>
                <w:noProof/>
              </w:rPr>
              <w:t>Personnel Management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_Toc27403202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263A" w:rsidRDefault="007E263A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color w:val="auto"/>
            </w:rPr>
          </w:pPr>
          <w:hyperlink w:anchor="_Toc27403203" w:history="1">
            <w:r w:rsidRPr="00F64BB4">
              <w:rPr>
                <w:rStyle w:val="Hyperlink"/>
                <w:noProof/>
              </w:rPr>
              <w:t>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_Toc27403203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263A" w:rsidRDefault="007E263A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color w:val="auto"/>
            </w:rPr>
          </w:pPr>
          <w:hyperlink w:anchor="_Toc27403204" w:history="1">
            <w:r w:rsidRPr="00F64BB4">
              <w:rPr>
                <w:rStyle w:val="Hyperlink"/>
                <w:noProof/>
              </w:rPr>
              <w:t>Constraints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_Toc27403204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263A" w:rsidRDefault="007E263A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color w:val="auto"/>
            </w:rPr>
          </w:pPr>
          <w:hyperlink w:anchor="_Toc27403205" w:history="1">
            <w:r w:rsidRPr="00F64BB4">
              <w:rPr>
                <w:rStyle w:val="Hyperlink"/>
                <w:noProof/>
              </w:rPr>
              <w:t>Technical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_Toc27403205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263A" w:rsidRDefault="007E263A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color w:val="auto"/>
            </w:rPr>
          </w:pPr>
          <w:hyperlink w:anchor="_Toc27403206" w:history="1">
            <w:r w:rsidRPr="00F64BB4">
              <w:rPr>
                <w:rStyle w:val="Hyperlink"/>
                <w:noProof/>
              </w:rPr>
              <w:t>Facilities, Equipment and Materials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_Toc27403206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263A" w:rsidRDefault="007E263A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color w:val="auto"/>
            </w:rPr>
          </w:pPr>
          <w:hyperlink w:anchor="_Toc27403207" w:history="1">
            <w:r w:rsidRPr="00F64BB4">
              <w:rPr>
                <w:rStyle w:val="Hyperlink"/>
                <w:noProof/>
              </w:rPr>
              <w:t>Plan of 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_Toc27403207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263A" w:rsidRDefault="007E263A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color w:val="auto"/>
            </w:rPr>
          </w:pPr>
          <w:hyperlink w:anchor="_Toc27403208" w:history="1">
            <w:r w:rsidRPr="00F64BB4">
              <w:rPr>
                <w:rStyle w:val="Hyperlink"/>
                <w:noProof/>
              </w:rPr>
              <w:t>Evaluation of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_Toc27403208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263A" w:rsidRDefault="007E263A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color w:val="auto"/>
            </w:rPr>
          </w:pPr>
          <w:hyperlink w:anchor="_Toc27403209" w:history="1">
            <w:r w:rsidRPr="00F64BB4">
              <w:rPr>
                <w:rStyle w:val="Hyperlink"/>
                <w:noProof/>
              </w:rPr>
              <w:t>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_Toc27403209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263A" w:rsidRDefault="007E263A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color w:val="auto"/>
            </w:rPr>
          </w:pPr>
          <w:hyperlink w:anchor="_Toc27403210" w:history="1">
            <w:r w:rsidRPr="00F64BB4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_Toc27403210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263A" w:rsidRDefault="007E263A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color w:val="auto"/>
            </w:rPr>
          </w:pPr>
          <w:hyperlink w:anchor="_Toc27403211" w:history="1">
            <w:r w:rsidRPr="00F64BB4">
              <w:rPr>
                <w:rStyle w:val="Hyperlink"/>
                <w:noProof/>
              </w:rPr>
              <w:t>Appendix 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_Toc27403211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CED" w:rsidRDefault="0046414D" w:rsidP="009A697D">
          <w:pPr>
            <w:pStyle w:val="TOC1"/>
            <w:tabs>
              <w:tab w:val="right" w:leader="dot" w:pos="9710"/>
            </w:tabs>
          </w:pPr>
          <w:r>
            <w:fldChar w:fldCharType="end"/>
          </w:r>
        </w:p>
      </w:sdtContent>
    </w:sdt>
    <w:p w:rsidR="001C717E" w:rsidRDefault="001C717E" w:rsidP="000A4CC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270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bookmarkStart w:id="2" w:name="_GoBack"/>
      <w:bookmarkEnd w:id="2"/>
      <w:r>
        <w:br w:type="page"/>
      </w:r>
    </w:p>
    <w:p w:rsidR="001825B6" w:rsidRPr="0046414D" w:rsidRDefault="000F58CD" w:rsidP="00361EDD">
      <w:pPr>
        <w:pStyle w:val="Heading1"/>
      </w:pPr>
      <w:bookmarkStart w:id="3" w:name="_Toc27403197"/>
      <w:r w:rsidRPr="0046414D">
        <w:lastRenderedPageBreak/>
        <w:t>Table of Figures</w:t>
      </w:r>
      <w:bookmarkEnd w:id="3"/>
    </w:p>
    <w:p w:rsidR="001B07F7" w:rsidRDefault="00802BD8">
      <w:pPr>
        <w:pStyle w:val="TableofFigures"/>
        <w:tabs>
          <w:tab w:val="right" w:leader="dot" w:pos="9710"/>
        </w:tabs>
        <w:rPr>
          <w:rFonts w:eastAsiaTheme="minorEastAsia"/>
          <w:noProof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17193813" w:history="1">
        <w:r w:rsidR="001B07F7" w:rsidRPr="00D13243">
          <w:rPr>
            <w:rStyle w:val="Hyperlink"/>
            <w:noProof/>
          </w:rPr>
          <w:t>Figure 1- Sample Figure</w:t>
        </w:r>
        <w:r w:rsidR="001B07F7">
          <w:rPr>
            <w:noProof/>
            <w:webHidden/>
          </w:rPr>
          <w:tab/>
        </w:r>
        <w:r w:rsidR="001B07F7">
          <w:rPr>
            <w:noProof/>
            <w:webHidden/>
          </w:rPr>
          <w:fldChar w:fldCharType="begin"/>
        </w:r>
        <w:r w:rsidR="001B07F7">
          <w:rPr>
            <w:noProof/>
            <w:webHidden/>
          </w:rPr>
          <w:instrText xml:space="preserve"> PAGEREF _Toc17193813 \h </w:instrText>
        </w:r>
        <w:r w:rsidR="001B07F7">
          <w:rPr>
            <w:noProof/>
            <w:webHidden/>
          </w:rPr>
        </w:r>
        <w:r w:rsidR="001B07F7">
          <w:rPr>
            <w:noProof/>
            <w:webHidden/>
          </w:rPr>
          <w:fldChar w:fldCharType="separate"/>
        </w:r>
        <w:r w:rsidR="001B07F7">
          <w:rPr>
            <w:noProof/>
            <w:webHidden/>
          </w:rPr>
          <w:t>1</w:t>
        </w:r>
        <w:r w:rsidR="001B07F7">
          <w:rPr>
            <w:noProof/>
            <w:webHidden/>
          </w:rPr>
          <w:fldChar w:fldCharType="end"/>
        </w:r>
      </w:hyperlink>
    </w:p>
    <w:p w:rsidR="002E4A90" w:rsidRDefault="00802BD8" w:rsidP="00237D10">
      <w:pPr>
        <w:pStyle w:val="TableofFigures"/>
        <w:tabs>
          <w:tab w:val="right" w:leader="dot" w:pos="9710"/>
        </w:tabs>
      </w:pPr>
      <w:r>
        <w:fldChar w:fldCharType="end"/>
      </w:r>
    </w:p>
    <w:p w:rsidR="008F15E4" w:rsidRDefault="00EA6FB8" w:rsidP="00361EDD">
      <w:pPr>
        <w:pStyle w:val="Heading1"/>
      </w:pPr>
      <w:bookmarkStart w:id="4" w:name="_Toc27403198"/>
      <w:r>
        <w:t>Table of Tables</w:t>
      </w:r>
      <w:bookmarkEnd w:id="4"/>
    </w:p>
    <w:p w:rsidR="00C31BB2" w:rsidRDefault="003F6E01">
      <w:pPr>
        <w:pStyle w:val="TableofFigures"/>
        <w:tabs>
          <w:tab w:val="right" w:leader="dot" w:pos="9710"/>
        </w:tabs>
        <w:rPr>
          <w:rFonts w:eastAsiaTheme="minorEastAsia"/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518902040" w:history="1">
        <w:r w:rsidR="00C31BB2" w:rsidRPr="005A362C">
          <w:rPr>
            <w:rStyle w:val="Hyperlink"/>
            <w:noProof/>
          </w:rPr>
          <w:t>Table 1. Qualifying classes.</w:t>
        </w:r>
        <w:r w:rsidR="00C31BB2">
          <w:rPr>
            <w:noProof/>
            <w:webHidden/>
          </w:rPr>
          <w:tab/>
        </w:r>
        <w:r w:rsidR="00C31BB2">
          <w:rPr>
            <w:noProof/>
            <w:webHidden/>
          </w:rPr>
          <w:fldChar w:fldCharType="begin"/>
        </w:r>
        <w:r w:rsidR="00C31BB2">
          <w:rPr>
            <w:noProof/>
            <w:webHidden/>
          </w:rPr>
          <w:instrText xml:space="preserve"> PAGEREF _Toc518902040 \h </w:instrText>
        </w:r>
        <w:r w:rsidR="00C31BB2">
          <w:rPr>
            <w:noProof/>
            <w:webHidden/>
          </w:rPr>
        </w:r>
        <w:r w:rsidR="00C31BB2">
          <w:rPr>
            <w:noProof/>
            <w:webHidden/>
          </w:rPr>
          <w:fldChar w:fldCharType="separate"/>
        </w:r>
        <w:r w:rsidR="00360F61">
          <w:rPr>
            <w:noProof/>
            <w:webHidden/>
          </w:rPr>
          <w:t>3</w:t>
        </w:r>
        <w:r w:rsidR="00C31BB2">
          <w:rPr>
            <w:noProof/>
            <w:webHidden/>
          </w:rPr>
          <w:fldChar w:fldCharType="end"/>
        </w:r>
      </w:hyperlink>
    </w:p>
    <w:p w:rsidR="00C31BB2" w:rsidRDefault="00885148">
      <w:pPr>
        <w:pStyle w:val="TableofFigures"/>
        <w:tabs>
          <w:tab w:val="right" w:leader="dot" w:pos="9710"/>
        </w:tabs>
        <w:rPr>
          <w:rFonts w:eastAsiaTheme="minorEastAsia"/>
          <w:noProof/>
        </w:rPr>
      </w:pPr>
      <w:hyperlink w:anchor="_Toc518902041" w:history="1">
        <w:r w:rsidR="00C31BB2" w:rsidRPr="005A362C">
          <w:rPr>
            <w:rStyle w:val="Hyperlink"/>
            <w:noProof/>
          </w:rPr>
          <w:t>Table 2. Additional experience.</w:t>
        </w:r>
        <w:r w:rsidR="00C31BB2">
          <w:rPr>
            <w:noProof/>
            <w:webHidden/>
          </w:rPr>
          <w:tab/>
        </w:r>
        <w:r w:rsidR="00C31BB2">
          <w:rPr>
            <w:noProof/>
            <w:webHidden/>
          </w:rPr>
          <w:fldChar w:fldCharType="begin"/>
        </w:r>
        <w:r w:rsidR="00C31BB2">
          <w:rPr>
            <w:noProof/>
            <w:webHidden/>
          </w:rPr>
          <w:instrText xml:space="preserve"> PAGEREF _Toc518902041 \h </w:instrText>
        </w:r>
        <w:r w:rsidR="00C31BB2">
          <w:rPr>
            <w:noProof/>
            <w:webHidden/>
          </w:rPr>
        </w:r>
        <w:r w:rsidR="00C31BB2">
          <w:rPr>
            <w:noProof/>
            <w:webHidden/>
          </w:rPr>
          <w:fldChar w:fldCharType="separate"/>
        </w:r>
        <w:r w:rsidR="00360F61">
          <w:rPr>
            <w:noProof/>
            <w:webHidden/>
          </w:rPr>
          <w:t>3</w:t>
        </w:r>
        <w:r w:rsidR="00C31BB2">
          <w:rPr>
            <w:noProof/>
            <w:webHidden/>
          </w:rPr>
          <w:fldChar w:fldCharType="end"/>
        </w:r>
      </w:hyperlink>
    </w:p>
    <w:p w:rsidR="00C31BB2" w:rsidRDefault="00885148">
      <w:pPr>
        <w:pStyle w:val="TableofFigures"/>
        <w:tabs>
          <w:tab w:val="right" w:leader="dot" w:pos="9710"/>
        </w:tabs>
        <w:rPr>
          <w:rFonts w:eastAsiaTheme="minorEastAsia"/>
          <w:noProof/>
        </w:rPr>
      </w:pPr>
      <w:hyperlink w:anchor="_Toc518902042" w:history="1">
        <w:r w:rsidR="00C31BB2" w:rsidRPr="005A362C">
          <w:rPr>
            <w:rStyle w:val="Hyperlink"/>
            <w:noProof/>
          </w:rPr>
          <w:t>Table 3. Project Limitations.</w:t>
        </w:r>
        <w:r w:rsidR="00C31BB2">
          <w:rPr>
            <w:noProof/>
            <w:webHidden/>
          </w:rPr>
          <w:tab/>
        </w:r>
        <w:r w:rsidR="00C31BB2">
          <w:rPr>
            <w:noProof/>
            <w:webHidden/>
          </w:rPr>
          <w:fldChar w:fldCharType="begin"/>
        </w:r>
        <w:r w:rsidR="00C31BB2">
          <w:rPr>
            <w:noProof/>
            <w:webHidden/>
          </w:rPr>
          <w:instrText xml:space="preserve"> PAGEREF _Toc518902042 \h </w:instrText>
        </w:r>
        <w:r w:rsidR="00C31BB2">
          <w:rPr>
            <w:noProof/>
            <w:webHidden/>
          </w:rPr>
        </w:r>
        <w:r w:rsidR="00C31BB2">
          <w:rPr>
            <w:noProof/>
            <w:webHidden/>
          </w:rPr>
          <w:fldChar w:fldCharType="separate"/>
        </w:r>
        <w:r w:rsidR="00360F61">
          <w:rPr>
            <w:noProof/>
            <w:webHidden/>
          </w:rPr>
          <w:t>3</w:t>
        </w:r>
        <w:r w:rsidR="00C31BB2">
          <w:rPr>
            <w:noProof/>
            <w:webHidden/>
          </w:rPr>
          <w:fldChar w:fldCharType="end"/>
        </w:r>
      </w:hyperlink>
    </w:p>
    <w:p w:rsidR="00C31BB2" w:rsidRDefault="00885148">
      <w:pPr>
        <w:pStyle w:val="TableofFigures"/>
        <w:tabs>
          <w:tab w:val="right" w:leader="dot" w:pos="9710"/>
        </w:tabs>
        <w:rPr>
          <w:rFonts w:eastAsiaTheme="minorEastAsia"/>
          <w:noProof/>
        </w:rPr>
      </w:pPr>
      <w:hyperlink w:anchor="_Toc518902043" w:history="1">
        <w:r w:rsidR="00C31BB2" w:rsidRPr="005A362C">
          <w:rPr>
            <w:rStyle w:val="Hyperlink"/>
            <w:noProof/>
          </w:rPr>
          <w:t>Table 4. University owned equipment &amp; software.</w:t>
        </w:r>
        <w:r w:rsidR="00C31BB2">
          <w:rPr>
            <w:noProof/>
            <w:webHidden/>
          </w:rPr>
          <w:tab/>
        </w:r>
        <w:r w:rsidR="00C31BB2">
          <w:rPr>
            <w:noProof/>
            <w:webHidden/>
          </w:rPr>
          <w:fldChar w:fldCharType="begin"/>
        </w:r>
        <w:r w:rsidR="00C31BB2">
          <w:rPr>
            <w:noProof/>
            <w:webHidden/>
          </w:rPr>
          <w:instrText xml:space="preserve"> PAGEREF _Toc518902043 \h </w:instrText>
        </w:r>
        <w:r w:rsidR="00C31BB2">
          <w:rPr>
            <w:noProof/>
            <w:webHidden/>
          </w:rPr>
        </w:r>
        <w:r w:rsidR="00C31BB2">
          <w:rPr>
            <w:noProof/>
            <w:webHidden/>
          </w:rPr>
          <w:fldChar w:fldCharType="separate"/>
        </w:r>
        <w:r w:rsidR="00360F61">
          <w:rPr>
            <w:noProof/>
            <w:webHidden/>
          </w:rPr>
          <w:t>3</w:t>
        </w:r>
        <w:r w:rsidR="00C31BB2">
          <w:rPr>
            <w:noProof/>
            <w:webHidden/>
          </w:rPr>
          <w:fldChar w:fldCharType="end"/>
        </w:r>
      </w:hyperlink>
    </w:p>
    <w:p w:rsidR="00C31BB2" w:rsidRDefault="00885148">
      <w:pPr>
        <w:pStyle w:val="TableofFigures"/>
        <w:tabs>
          <w:tab w:val="right" w:leader="dot" w:pos="9710"/>
        </w:tabs>
        <w:rPr>
          <w:rFonts w:eastAsiaTheme="minorEastAsia"/>
          <w:noProof/>
        </w:rPr>
      </w:pPr>
      <w:hyperlink w:anchor="_Toc518902044" w:history="1">
        <w:r w:rsidR="00C31BB2" w:rsidRPr="005A362C">
          <w:rPr>
            <w:rStyle w:val="Hyperlink"/>
            <w:noProof/>
          </w:rPr>
          <w:t>Table 5. Facilities.</w:t>
        </w:r>
        <w:r w:rsidR="00C31BB2">
          <w:rPr>
            <w:noProof/>
            <w:webHidden/>
          </w:rPr>
          <w:tab/>
        </w:r>
        <w:r w:rsidR="00C31BB2">
          <w:rPr>
            <w:noProof/>
            <w:webHidden/>
          </w:rPr>
          <w:fldChar w:fldCharType="begin"/>
        </w:r>
        <w:r w:rsidR="00C31BB2">
          <w:rPr>
            <w:noProof/>
            <w:webHidden/>
          </w:rPr>
          <w:instrText xml:space="preserve"> PAGEREF _Toc518902044 \h </w:instrText>
        </w:r>
        <w:r w:rsidR="00C31BB2">
          <w:rPr>
            <w:noProof/>
            <w:webHidden/>
          </w:rPr>
        </w:r>
        <w:r w:rsidR="00C31BB2">
          <w:rPr>
            <w:noProof/>
            <w:webHidden/>
          </w:rPr>
          <w:fldChar w:fldCharType="separate"/>
        </w:r>
        <w:r w:rsidR="00360F61">
          <w:rPr>
            <w:noProof/>
            <w:webHidden/>
          </w:rPr>
          <w:t>3</w:t>
        </w:r>
        <w:r w:rsidR="00C31BB2">
          <w:rPr>
            <w:noProof/>
            <w:webHidden/>
          </w:rPr>
          <w:fldChar w:fldCharType="end"/>
        </w:r>
      </w:hyperlink>
    </w:p>
    <w:p w:rsidR="00C31BB2" w:rsidRDefault="00885148">
      <w:pPr>
        <w:pStyle w:val="TableofFigures"/>
        <w:tabs>
          <w:tab w:val="right" w:leader="dot" w:pos="9710"/>
        </w:tabs>
        <w:rPr>
          <w:rFonts w:eastAsiaTheme="minorEastAsia"/>
          <w:noProof/>
        </w:rPr>
      </w:pPr>
      <w:hyperlink w:anchor="_Toc518902045" w:history="1">
        <w:r w:rsidR="00C31BB2" w:rsidRPr="005A362C">
          <w:rPr>
            <w:rStyle w:val="Hyperlink"/>
            <w:noProof/>
          </w:rPr>
          <w:t>Table 6. List of objectives and deliverables and how they are to be evaluated.</w:t>
        </w:r>
        <w:r w:rsidR="00C31BB2">
          <w:rPr>
            <w:noProof/>
            <w:webHidden/>
          </w:rPr>
          <w:tab/>
        </w:r>
        <w:r w:rsidR="00C31BB2">
          <w:rPr>
            <w:noProof/>
            <w:webHidden/>
          </w:rPr>
          <w:fldChar w:fldCharType="begin"/>
        </w:r>
        <w:r w:rsidR="00C31BB2">
          <w:rPr>
            <w:noProof/>
            <w:webHidden/>
          </w:rPr>
          <w:instrText xml:space="preserve"> PAGEREF _Toc518902045 \h </w:instrText>
        </w:r>
        <w:r w:rsidR="00C31BB2">
          <w:rPr>
            <w:noProof/>
            <w:webHidden/>
          </w:rPr>
        </w:r>
        <w:r w:rsidR="00C31BB2">
          <w:rPr>
            <w:noProof/>
            <w:webHidden/>
          </w:rPr>
          <w:fldChar w:fldCharType="separate"/>
        </w:r>
        <w:r w:rsidR="00360F61">
          <w:rPr>
            <w:noProof/>
            <w:webHidden/>
          </w:rPr>
          <w:t>3</w:t>
        </w:r>
        <w:r w:rsidR="00C31BB2">
          <w:rPr>
            <w:noProof/>
            <w:webHidden/>
          </w:rPr>
          <w:fldChar w:fldCharType="end"/>
        </w:r>
      </w:hyperlink>
    </w:p>
    <w:p w:rsidR="008F15E4" w:rsidRDefault="003F6E01" w:rsidP="008F15E4">
      <w:r>
        <w:fldChar w:fldCharType="end"/>
      </w:r>
    </w:p>
    <w:p w:rsidR="008F15E4" w:rsidRPr="008F15E4" w:rsidRDefault="008F15E4" w:rsidP="008F15E4">
      <w:pPr>
        <w:sectPr w:rsidR="008F15E4" w:rsidRPr="008F15E4" w:rsidSect="004C54D4">
          <w:headerReference w:type="default" r:id="rId8"/>
          <w:footerReference w:type="default" r:id="rId9"/>
          <w:pgSz w:w="12240" w:h="15840"/>
          <w:pgMar w:top="1080" w:right="1080" w:bottom="1080" w:left="1440" w:header="720" w:footer="720" w:gutter="0"/>
          <w:pgNumType w:fmt="lowerRoman"/>
          <w:cols w:space="720"/>
          <w:docGrid w:linePitch="360"/>
        </w:sectPr>
      </w:pPr>
    </w:p>
    <w:p w:rsidR="001825B6" w:rsidRDefault="001825B6" w:rsidP="005C44CB">
      <w:pPr>
        <w:pStyle w:val="Heading1"/>
      </w:pPr>
      <w:bookmarkStart w:id="5" w:name="_Toc27403199"/>
      <w:r>
        <w:lastRenderedPageBreak/>
        <w:t>Introduction</w:t>
      </w:r>
      <w:bookmarkEnd w:id="5"/>
    </w:p>
    <w:p w:rsidR="00D95A09" w:rsidRDefault="00A63415" w:rsidP="00A63415">
      <w:pPr>
        <w:ind w:firstLine="360"/>
      </w:pPr>
      <w:r>
        <w:t>Sample text….</w:t>
      </w:r>
      <w:r w:rsidR="00C45D0E">
        <w:t xml:space="preserve"> </w:t>
      </w:r>
    </w:p>
    <w:p w:rsidR="00822C85" w:rsidRDefault="00822C85" w:rsidP="00822C85">
      <w:pPr>
        <w:keepNext/>
        <w:ind w:firstLine="360"/>
      </w:pPr>
      <w:r>
        <w:rPr>
          <w:noProof/>
        </w:rPr>
        <w:drawing>
          <wp:inline distT="0" distB="0" distL="0" distR="0" wp14:anchorId="79FEB9F4" wp14:editId="1F5CDE38">
            <wp:extent cx="3000375" cy="18546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5286" cy="185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C85" w:rsidRDefault="00822C85" w:rsidP="00822C85">
      <w:pPr>
        <w:pStyle w:val="Caption"/>
      </w:pPr>
      <w:bookmarkStart w:id="6" w:name="_Toc17193813"/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- </w:t>
      </w:r>
      <w:r w:rsidR="001B07F7">
        <w:t>Sample Figure</w:t>
      </w:r>
      <w:bookmarkEnd w:id="6"/>
      <w:r w:rsidR="001B07F7">
        <w:t xml:space="preserve"> from</w:t>
      </w:r>
      <w:r w:rsidR="001B07F7" w:rsidRPr="001B07F7">
        <w:t xml:space="preserve"> https://www.vecteezy.com</w:t>
      </w:r>
    </w:p>
    <w:p w:rsidR="00F6396B" w:rsidRDefault="00F6396B" w:rsidP="00361EDD">
      <w:pPr>
        <w:pStyle w:val="Heading1"/>
      </w:pPr>
      <w:bookmarkStart w:id="7" w:name="_Toc27403200"/>
      <w:r>
        <w:t>Qualifications</w:t>
      </w:r>
      <w:bookmarkEnd w:id="7"/>
    </w:p>
    <w:p w:rsidR="004C43CA" w:rsidRDefault="00A63415" w:rsidP="00C91278">
      <w:pPr>
        <w:ind w:firstLine="360"/>
      </w:pPr>
      <w:r>
        <w:t>Sample text….</w:t>
      </w:r>
      <w:r w:rsidR="00192B81">
        <w:t xml:space="preserve"> </w:t>
      </w:r>
    </w:p>
    <w:p w:rsidR="009D3D24" w:rsidRPr="003C54D6" w:rsidRDefault="009D3D24" w:rsidP="003C54D6">
      <w:pPr>
        <w:spacing w:after="0"/>
      </w:pPr>
      <w:bookmarkStart w:id="8" w:name="_Ref517282207"/>
      <w:bookmarkStart w:id="9" w:name="_Toc518902040"/>
      <w:r w:rsidRPr="003C54D6">
        <w:rPr>
          <w:rStyle w:val="Tabletitle"/>
        </w:rPr>
        <w:t xml:space="preserve">Table </w:t>
      </w:r>
      <w:r w:rsidRPr="003C54D6">
        <w:rPr>
          <w:rStyle w:val="Tabletitle"/>
        </w:rPr>
        <w:fldChar w:fldCharType="begin"/>
      </w:r>
      <w:r w:rsidRPr="003C54D6">
        <w:rPr>
          <w:rStyle w:val="Tabletitle"/>
        </w:rPr>
        <w:instrText xml:space="preserve"> SEQ Table \* ARABIC </w:instrText>
      </w:r>
      <w:r w:rsidRPr="003C54D6">
        <w:rPr>
          <w:rStyle w:val="Tabletitle"/>
        </w:rPr>
        <w:fldChar w:fldCharType="separate"/>
      </w:r>
      <w:r w:rsidR="00360F61">
        <w:rPr>
          <w:rStyle w:val="Tabletitle"/>
          <w:noProof/>
        </w:rPr>
        <w:t>1</w:t>
      </w:r>
      <w:r w:rsidRPr="003C54D6">
        <w:rPr>
          <w:rStyle w:val="Tabletitle"/>
        </w:rPr>
        <w:fldChar w:fldCharType="end"/>
      </w:r>
      <w:bookmarkEnd w:id="8"/>
      <w:r w:rsidRPr="003C54D6">
        <w:rPr>
          <w:rStyle w:val="Tabletitle"/>
        </w:rPr>
        <w:t>.</w:t>
      </w:r>
      <w:r w:rsidRPr="003C54D6">
        <w:t xml:space="preserve"> </w:t>
      </w:r>
      <w:r w:rsidR="003C54D6" w:rsidRPr="003C54D6">
        <w:t>Qualifying classes.</w:t>
      </w:r>
      <w:bookmarkEnd w:id="9"/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1435"/>
        <w:gridCol w:w="2250"/>
        <w:gridCol w:w="4140"/>
        <w:gridCol w:w="1540"/>
      </w:tblGrid>
      <w:tr w:rsidR="002A7A96" w:rsidRPr="002A7A96" w:rsidTr="001D3CB8">
        <w:tc>
          <w:tcPr>
            <w:tcW w:w="1435" w:type="dxa"/>
            <w:shd w:val="clear" w:color="auto" w:fill="D9D9D9" w:themeFill="background1" w:themeFillShade="D9"/>
            <w:vAlign w:val="bottom"/>
          </w:tcPr>
          <w:p w:rsidR="002A7A96" w:rsidRPr="002A7A96" w:rsidRDefault="002A7A96" w:rsidP="00574C0D">
            <w:pPr>
              <w:jc w:val="center"/>
              <w:rPr>
                <w:i/>
              </w:rPr>
            </w:pPr>
            <w:r w:rsidRPr="002A7A96">
              <w:rPr>
                <w:i/>
              </w:rPr>
              <w:t>Class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:rsidR="002A7A96" w:rsidRDefault="002A7A96" w:rsidP="00574C0D">
            <w:pPr>
              <w:jc w:val="center"/>
              <w:rPr>
                <w:i/>
              </w:rPr>
            </w:pPr>
            <w:r>
              <w:rPr>
                <w:i/>
              </w:rPr>
              <w:t>Title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bottom"/>
          </w:tcPr>
          <w:p w:rsidR="002A7A96" w:rsidRPr="002A7A96" w:rsidRDefault="002A7A96" w:rsidP="00574C0D">
            <w:pPr>
              <w:jc w:val="center"/>
              <w:rPr>
                <w:i/>
              </w:rPr>
            </w:pPr>
            <w:r>
              <w:rPr>
                <w:i/>
              </w:rPr>
              <w:t>Applicable skills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bottom"/>
          </w:tcPr>
          <w:p w:rsidR="002A7A96" w:rsidRPr="002A7A96" w:rsidRDefault="002A7A96" w:rsidP="00574C0D">
            <w:pPr>
              <w:jc w:val="center"/>
              <w:rPr>
                <w:i/>
              </w:rPr>
            </w:pPr>
            <w:r>
              <w:rPr>
                <w:i/>
              </w:rPr>
              <w:t>Semester/year taken</w:t>
            </w:r>
          </w:p>
        </w:tc>
      </w:tr>
      <w:tr w:rsidR="002A7A96" w:rsidTr="00574C0D">
        <w:tc>
          <w:tcPr>
            <w:tcW w:w="1435" w:type="dxa"/>
          </w:tcPr>
          <w:p w:rsidR="002A7A96" w:rsidRDefault="002A7A96" w:rsidP="003C54D6">
            <w:r>
              <w:t xml:space="preserve">TECH </w:t>
            </w:r>
            <w:r w:rsidR="00A63415">
              <w:t>9999</w:t>
            </w:r>
          </w:p>
        </w:tc>
        <w:tc>
          <w:tcPr>
            <w:tcW w:w="2250" w:type="dxa"/>
          </w:tcPr>
          <w:p w:rsidR="002A7A96" w:rsidRDefault="002A7A96" w:rsidP="003C54D6"/>
        </w:tc>
        <w:tc>
          <w:tcPr>
            <w:tcW w:w="4140" w:type="dxa"/>
          </w:tcPr>
          <w:p w:rsidR="002A7A96" w:rsidRDefault="002A7A96" w:rsidP="003C54D6"/>
        </w:tc>
        <w:tc>
          <w:tcPr>
            <w:tcW w:w="1540" w:type="dxa"/>
          </w:tcPr>
          <w:p w:rsidR="002A7A96" w:rsidRDefault="002A7A96" w:rsidP="003C54D6">
            <w:r>
              <w:t>Spring 20</w:t>
            </w:r>
            <w:r w:rsidR="00A63415">
              <w:t>xx</w:t>
            </w:r>
          </w:p>
        </w:tc>
      </w:tr>
      <w:tr w:rsidR="00A63415" w:rsidTr="00574C0D">
        <w:tc>
          <w:tcPr>
            <w:tcW w:w="1435" w:type="dxa"/>
          </w:tcPr>
          <w:p w:rsidR="00A63415" w:rsidRDefault="00A63415" w:rsidP="003C54D6"/>
        </w:tc>
        <w:tc>
          <w:tcPr>
            <w:tcW w:w="2250" w:type="dxa"/>
          </w:tcPr>
          <w:p w:rsidR="00A63415" w:rsidRDefault="00A63415" w:rsidP="003C54D6"/>
        </w:tc>
        <w:tc>
          <w:tcPr>
            <w:tcW w:w="4140" w:type="dxa"/>
          </w:tcPr>
          <w:p w:rsidR="00A63415" w:rsidRDefault="00A63415" w:rsidP="003C54D6"/>
        </w:tc>
        <w:tc>
          <w:tcPr>
            <w:tcW w:w="1540" w:type="dxa"/>
          </w:tcPr>
          <w:p w:rsidR="00A63415" w:rsidRDefault="00A63415" w:rsidP="003C54D6"/>
        </w:tc>
      </w:tr>
      <w:tr w:rsidR="00A63415" w:rsidTr="00574C0D">
        <w:tc>
          <w:tcPr>
            <w:tcW w:w="1435" w:type="dxa"/>
          </w:tcPr>
          <w:p w:rsidR="00A63415" w:rsidRDefault="00A63415" w:rsidP="003C54D6"/>
        </w:tc>
        <w:tc>
          <w:tcPr>
            <w:tcW w:w="2250" w:type="dxa"/>
          </w:tcPr>
          <w:p w:rsidR="00A63415" w:rsidRDefault="00A63415" w:rsidP="003C54D6"/>
        </w:tc>
        <w:tc>
          <w:tcPr>
            <w:tcW w:w="4140" w:type="dxa"/>
          </w:tcPr>
          <w:p w:rsidR="00A63415" w:rsidRDefault="00A63415" w:rsidP="003C54D6">
            <w:r>
              <w:t>Right click, then “Insert rows below”</w:t>
            </w:r>
          </w:p>
        </w:tc>
        <w:tc>
          <w:tcPr>
            <w:tcW w:w="1540" w:type="dxa"/>
          </w:tcPr>
          <w:p w:rsidR="00A63415" w:rsidRDefault="00A63415" w:rsidP="003C54D6"/>
        </w:tc>
      </w:tr>
    </w:tbl>
    <w:p w:rsidR="003C54D6" w:rsidRDefault="003C54D6" w:rsidP="003C54D6"/>
    <w:p w:rsidR="00574C0D" w:rsidRPr="00574C0D" w:rsidRDefault="00574C0D" w:rsidP="005E22A1">
      <w:pPr>
        <w:pStyle w:val="Caption"/>
        <w:rPr>
          <w:rStyle w:val="Tabletitle"/>
          <w:i/>
        </w:rPr>
      </w:pPr>
      <w:bookmarkStart w:id="10" w:name="_Ref517282235"/>
      <w:bookmarkStart w:id="11" w:name="_Toc518902041"/>
      <w:r w:rsidRPr="00574C0D">
        <w:rPr>
          <w:rStyle w:val="Tabletitle"/>
        </w:rPr>
        <w:t xml:space="preserve">Table </w:t>
      </w:r>
      <w:r w:rsidRPr="00574C0D">
        <w:rPr>
          <w:rStyle w:val="Tabletitle"/>
        </w:rPr>
        <w:fldChar w:fldCharType="begin"/>
      </w:r>
      <w:r w:rsidRPr="00574C0D">
        <w:rPr>
          <w:rStyle w:val="Tabletitle"/>
        </w:rPr>
        <w:instrText xml:space="preserve"> SEQ Table \* ARABIC </w:instrText>
      </w:r>
      <w:r w:rsidRPr="00574C0D">
        <w:rPr>
          <w:rStyle w:val="Tabletitle"/>
        </w:rPr>
        <w:fldChar w:fldCharType="separate"/>
      </w:r>
      <w:r w:rsidR="00360F61">
        <w:rPr>
          <w:rStyle w:val="Tabletitle"/>
          <w:noProof/>
        </w:rPr>
        <w:t>2</w:t>
      </w:r>
      <w:r w:rsidRPr="00574C0D">
        <w:rPr>
          <w:rStyle w:val="Tabletitle"/>
        </w:rPr>
        <w:fldChar w:fldCharType="end"/>
      </w:r>
      <w:bookmarkEnd w:id="10"/>
      <w:r w:rsidRPr="00574C0D">
        <w:rPr>
          <w:rStyle w:val="Tabletitle"/>
        </w:rPr>
        <w:t xml:space="preserve">. </w:t>
      </w:r>
      <w:r w:rsidR="0052654F">
        <w:rPr>
          <w:rStyle w:val="Tabletitle"/>
          <w:i/>
        </w:rPr>
        <w:t>Additional experience</w:t>
      </w:r>
      <w:r w:rsidRPr="00574C0D">
        <w:rPr>
          <w:rStyle w:val="Tabletitle"/>
          <w:i/>
        </w:rPr>
        <w:t>.</w:t>
      </w:r>
      <w:bookmarkEnd w:id="11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435"/>
        <w:gridCol w:w="7920"/>
      </w:tblGrid>
      <w:tr w:rsidR="000F3321" w:rsidRPr="002A7A96" w:rsidTr="001D3CB8">
        <w:tc>
          <w:tcPr>
            <w:tcW w:w="1435" w:type="dxa"/>
            <w:shd w:val="clear" w:color="auto" w:fill="D9D9D9" w:themeFill="background1" w:themeFillShade="D9"/>
            <w:vAlign w:val="bottom"/>
          </w:tcPr>
          <w:p w:rsidR="000F3321" w:rsidRPr="002A7A96" w:rsidRDefault="000F3321" w:rsidP="000F3321">
            <w:pPr>
              <w:jc w:val="center"/>
              <w:rPr>
                <w:i/>
              </w:rPr>
            </w:pPr>
            <w:r>
              <w:rPr>
                <w:i/>
              </w:rPr>
              <w:t>Years of experience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bottom"/>
          </w:tcPr>
          <w:p w:rsidR="000F3321" w:rsidRDefault="000F3321" w:rsidP="000F3321">
            <w:pPr>
              <w:jc w:val="center"/>
              <w:rPr>
                <w:i/>
              </w:rPr>
            </w:pPr>
            <w:r>
              <w:rPr>
                <w:i/>
              </w:rPr>
              <w:t>Skill set</w:t>
            </w:r>
          </w:p>
        </w:tc>
      </w:tr>
      <w:tr w:rsidR="000F3321" w:rsidTr="0052654F">
        <w:tc>
          <w:tcPr>
            <w:tcW w:w="1435" w:type="dxa"/>
          </w:tcPr>
          <w:p w:rsidR="000F3321" w:rsidRDefault="00A63415" w:rsidP="000F3321">
            <w:pPr>
              <w:jc w:val="center"/>
            </w:pPr>
            <w:r>
              <w:t>99</w:t>
            </w:r>
          </w:p>
        </w:tc>
        <w:tc>
          <w:tcPr>
            <w:tcW w:w="7920" w:type="dxa"/>
          </w:tcPr>
          <w:p w:rsidR="000F3321" w:rsidRDefault="00A63415" w:rsidP="000F3321">
            <w:r>
              <w:t>None</w:t>
            </w:r>
          </w:p>
        </w:tc>
      </w:tr>
    </w:tbl>
    <w:p w:rsidR="00574C0D" w:rsidRPr="003C54D6" w:rsidRDefault="00574C0D" w:rsidP="003C54D6"/>
    <w:p w:rsidR="00F6396B" w:rsidRDefault="00F6396B" w:rsidP="00F6396B">
      <w:pPr>
        <w:pStyle w:val="Heading2"/>
      </w:pPr>
      <w:bookmarkStart w:id="12" w:name="_Toc27403201"/>
      <w:r>
        <w:t>Personnel</w:t>
      </w:r>
      <w:bookmarkEnd w:id="12"/>
    </w:p>
    <w:p w:rsidR="008B75D2" w:rsidRDefault="00A63415" w:rsidP="008B75D2">
      <w:pPr>
        <w:ind w:firstLine="360"/>
      </w:pPr>
      <w:r>
        <w:t xml:space="preserve">Sample text…. </w:t>
      </w:r>
    </w:p>
    <w:p w:rsidR="00FF3363" w:rsidRDefault="0018100C" w:rsidP="00097BBA">
      <w:pPr>
        <w:pStyle w:val="Heading2"/>
      </w:pPr>
      <w:bookmarkStart w:id="13" w:name="_Toc27403202"/>
      <w:r>
        <w:t>Personnel Management Plan</w:t>
      </w:r>
      <w:bookmarkEnd w:id="13"/>
    </w:p>
    <w:p w:rsidR="00097BBA" w:rsidRDefault="00A63415" w:rsidP="00C91278">
      <w:pPr>
        <w:ind w:firstLine="360"/>
      </w:pPr>
      <w:r>
        <w:t>Sample text….</w:t>
      </w:r>
    </w:p>
    <w:p w:rsidR="001825B6" w:rsidRDefault="001825B6" w:rsidP="00361EDD">
      <w:pPr>
        <w:pStyle w:val="Heading1"/>
      </w:pPr>
      <w:bookmarkStart w:id="14" w:name="_Toc27403203"/>
      <w:r>
        <w:t>Objectives</w:t>
      </w:r>
      <w:bookmarkEnd w:id="14"/>
    </w:p>
    <w:p w:rsidR="00B2298A" w:rsidRDefault="00A63415" w:rsidP="00A63415">
      <w:pPr>
        <w:ind w:firstLine="360"/>
      </w:pPr>
      <w:r>
        <w:t xml:space="preserve">Sample text…. </w:t>
      </w:r>
    </w:p>
    <w:p w:rsidR="00416916" w:rsidRDefault="007E263A" w:rsidP="00361EDD">
      <w:pPr>
        <w:pStyle w:val="Heading1"/>
      </w:pPr>
      <w:bookmarkStart w:id="15" w:name="_Toc27403204"/>
      <w:r>
        <w:t>Constraints</w:t>
      </w:r>
      <w:bookmarkEnd w:id="15"/>
    </w:p>
    <w:p w:rsidR="008460C8" w:rsidRDefault="00F477AE" w:rsidP="008460C8">
      <w:pPr>
        <w:ind w:firstLine="360"/>
      </w:pPr>
      <w:r>
        <w:t xml:space="preserve">Limit your scope, budget, equipment materials, etc. </w:t>
      </w:r>
      <w:r w:rsidR="00A63415">
        <w:t>Sample text….</w:t>
      </w:r>
      <w:r w:rsidR="008460C8">
        <w:t xml:space="preserve"> </w:t>
      </w:r>
    </w:p>
    <w:p w:rsidR="008460C8" w:rsidRPr="00574C0D" w:rsidRDefault="00516D76" w:rsidP="00516D76">
      <w:pPr>
        <w:pStyle w:val="Caption"/>
        <w:rPr>
          <w:rStyle w:val="Tabletitle"/>
          <w:i/>
        </w:rPr>
      </w:pPr>
      <w:bookmarkStart w:id="16" w:name="_Ref517282172"/>
      <w:bookmarkStart w:id="17" w:name="_Toc518902042"/>
      <w:r>
        <w:lastRenderedPageBreak/>
        <w:t xml:space="preserve">Table </w:t>
      </w:r>
      <w:r w:rsidR="00436558">
        <w:rPr>
          <w:noProof/>
        </w:rPr>
        <w:fldChar w:fldCharType="begin"/>
      </w:r>
      <w:r w:rsidR="00436558">
        <w:rPr>
          <w:noProof/>
        </w:rPr>
        <w:instrText xml:space="preserve"> SEQ Table \* ARABIC </w:instrText>
      </w:r>
      <w:r w:rsidR="00436558">
        <w:rPr>
          <w:noProof/>
        </w:rPr>
        <w:fldChar w:fldCharType="separate"/>
      </w:r>
      <w:r w:rsidR="00360F61">
        <w:rPr>
          <w:noProof/>
        </w:rPr>
        <w:t>3</w:t>
      </w:r>
      <w:r w:rsidR="00436558">
        <w:rPr>
          <w:noProof/>
        </w:rPr>
        <w:fldChar w:fldCharType="end"/>
      </w:r>
      <w:bookmarkEnd w:id="16"/>
      <w:r w:rsidR="008460C8" w:rsidRPr="00574C0D">
        <w:rPr>
          <w:rStyle w:val="Tabletitle"/>
        </w:rPr>
        <w:t xml:space="preserve">. </w:t>
      </w:r>
      <w:r>
        <w:rPr>
          <w:rStyle w:val="Tabletitle"/>
          <w:i/>
        </w:rPr>
        <w:t>Project Limitations</w:t>
      </w:r>
      <w:r w:rsidR="008460C8" w:rsidRPr="00574C0D">
        <w:rPr>
          <w:rStyle w:val="Tabletitle"/>
          <w:i/>
        </w:rPr>
        <w:t>.</w:t>
      </w:r>
      <w:bookmarkEnd w:id="17"/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415"/>
        <w:gridCol w:w="5670"/>
      </w:tblGrid>
      <w:tr w:rsidR="008460C8" w:rsidRPr="002A7A96" w:rsidTr="001D3CB8">
        <w:tc>
          <w:tcPr>
            <w:tcW w:w="3415" w:type="dxa"/>
            <w:shd w:val="clear" w:color="auto" w:fill="D9D9D9" w:themeFill="background1" w:themeFillShade="D9"/>
            <w:vAlign w:val="bottom"/>
          </w:tcPr>
          <w:p w:rsidR="008460C8" w:rsidRPr="002A7A96" w:rsidRDefault="00516D76" w:rsidP="00B17254">
            <w:pPr>
              <w:jc w:val="center"/>
              <w:rPr>
                <w:i/>
              </w:rPr>
            </w:pPr>
            <w:r>
              <w:rPr>
                <w:i/>
              </w:rPr>
              <w:t>Limitation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8460C8" w:rsidRDefault="00516D76" w:rsidP="00B17254">
            <w:pPr>
              <w:jc w:val="center"/>
              <w:rPr>
                <w:i/>
              </w:rPr>
            </w:pPr>
            <w:r>
              <w:rPr>
                <w:i/>
              </w:rPr>
              <w:t>Corrective Action</w:t>
            </w:r>
          </w:p>
        </w:tc>
      </w:tr>
      <w:tr w:rsidR="008460C8" w:rsidTr="00516D76">
        <w:tc>
          <w:tcPr>
            <w:tcW w:w="3415" w:type="dxa"/>
          </w:tcPr>
          <w:p w:rsidR="008460C8" w:rsidRDefault="00A63415" w:rsidP="00516D76">
            <w:r>
              <w:t>Text</w:t>
            </w:r>
          </w:p>
        </w:tc>
        <w:tc>
          <w:tcPr>
            <w:tcW w:w="5670" w:type="dxa"/>
          </w:tcPr>
          <w:p w:rsidR="008460C8" w:rsidRDefault="008460C8" w:rsidP="00516D76"/>
        </w:tc>
      </w:tr>
      <w:tr w:rsidR="008460C8" w:rsidTr="00516D76">
        <w:tc>
          <w:tcPr>
            <w:tcW w:w="3415" w:type="dxa"/>
          </w:tcPr>
          <w:p w:rsidR="008460C8" w:rsidRDefault="008460C8" w:rsidP="00516D76"/>
        </w:tc>
        <w:tc>
          <w:tcPr>
            <w:tcW w:w="5670" w:type="dxa"/>
          </w:tcPr>
          <w:p w:rsidR="008460C8" w:rsidRDefault="008460C8" w:rsidP="00516D76"/>
        </w:tc>
      </w:tr>
    </w:tbl>
    <w:p w:rsidR="008460C8" w:rsidRDefault="008460C8" w:rsidP="008460C8"/>
    <w:p w:rsidR="00AA2E89" w:rsidRDefault="00A63415" w:rsidP="004E5F96">
      <w:pPr>
        <w:ind w:firstLine="360"/>
      </w:pPr>
      <w:r>
        <w:t>Sample text….</w:t>
      </w:r>
      <w:r w:rsidR="00246E88">
        <w:t xml:space="preserve"> </w:t>
      </w:r>
    </w:p>
    <w:p w:rsidR="001825B6" w:rsidRDefault="001825B6" w:rsidP="00361EDD">
      <w:pPr>
        <w:pStyle w:val="Heading1"/>
      </w:pPr>
      <w:bookmarkStart w:id="18" w:name="_Toc27403205"/>
      <w:r>
        <w:t>Technical Plan</w:t>
      </w:r>
      <w:bookmarkEnd w:id="18"/>
    </w:p>
    <w:p w:rsidR="00B11127" w:rsidRPr="00F73931" w:rsidRDefault="00A63415" w:rsidP="00A63415">
      <w:pPr>
        <w:ind w:firstLine="360"/>
      </w:pPr>
      <w:r>
        <w:t>Sample text….</w:t>
      </w:r>
      <w:r w:rsidR="003867B9">
        <w:t xml:space="preserve"> </w:t>
      </w:r>
    </w:p>
    <w:p w:rsidR="00416916" w:rsidRDefault="00416916" w:rsidP="00361EDD">
      <w:pPr>
        <w:pStyle w:val="Heading1"/>
      </w:pPr>
      <w:bookmarkStart w:id="19" w:name="_Toc27403206"/>
      <w:r>
        <w:t>Facilities, Equipment and Materials</w:t>
      </w:r>
      <w:bookmarkEnd w:id="19"/>
    </w:p>
    <w:p w:rsidR="003867B9" w:rsidRDefault="00A63415" w:rsidP="003867B9">
      <w:pPr>
        <w:tabs>
          <w:tab w:val="left" w:pos="1260"/>
        </w:tabs>
        <w:ind w:firstLine="360"/>
      </w:pPr>
      <w:r>
        <w:t>Sample text….</w:t>
      </w:r>
      <w:r w:rsidR="009A328B">
        <w:t xml:space="preserve"> </w:t>
      </w:r>
    </w:p>
    <w:p w:rsidR="003867B9" w:rsidRPr="003C54D6" w:rsidRDefault="003867B9" w:rsidP="003867B9">
      <w:pPr>
        <w:pStyle w:val="Caption"/>
      </w:pPr>
      <w:bookmarkStart w:id="20" w:name="_Ref517282329"/>
      <w:bookmarkStart w:id="21" w:name="_Toc518902043"/>
      <w:r>
        <w:t xml:space="preserve">Table </w:t>
      </w:r>
      <w:r w:rsidR="00436558">
        <w:rPr>
          <w:noProof/>
        </w:rPr>
        <w:fldChar w:fldCharType="begin"/>
      </w:r>
      <w:r w:rsidR="00436558">
        <w:rPr>
          <w:noProof/>
        </w:rPr>
        <w:instrText xml:space="preserve"> SEQ Table \* ARABIC </w:instrText>
      </w:r>
      <w:r w:rsidR="00436558">
        <w:rPr>
          <w:noProof/>
        </w:rPr>
        <w:fldChar w:fldCharType="separate"/>
      </w:r>
      <w:r w:rsidR="00360F61">
        <w:rPr>
          <w:noProof/>
        </w:rPr>
        <w:t>4</w:t>
      </w:r>
      <w:r w:rsidR="00436558">
        <w:rPr>
          <w:noProof/>
        </w:rPr>
        <w:fldChar w:fldCharType="end"/>
      </w:r>
      <w:bookmarkEnd w:id="20"/>
      <w:r w:rsidRPr="003C54D6">
        <w:rPr>
          <w:rStyle w:val="Tabletitle"/>
        </w:rPr>
        <w:t>.</w:t>
      </w:r>
      <w:r w:rsidRPr="003C54D6">
        <w:t xml:space="preserve"> </w:t>
      </w:r>
      <w:r>
        <w:t>University owned equipment &amp; software</w:t>
      </w:r>
      <w:r w:rsidRPr="003C54D6">
        <w:t>.</w:t>
      </w:r>
      <w:bookmarkEnd w:id="21"/>
    </w:p>
    <w:tbl>
      <w:tblPr>
        <w:tblStyle w:val="TableGrid"/>
        <w:tblW w:w="9095" w:type="dxa"/>
        <w:tblLook w:val="04A0" w:firstRow="1" w:lastRow="0" w:firstColumn="1" w:lastColumn="0" w:noHBand="0" w:noVBand="1"/>
      </w:tblPr>
      <w:tblGrid>
        <w:gridCol w:w="2335"/>
        <w:gridCol w:w="5220"/>
        <w:gridCol w:w="1540"/>
      </w:tblGrid>
      <w:tr w:rsidR="003867B9" w:rsidRPr="002A7A96" w:rsidTr="005C38A3">
        <w:tc>
          <w:tcPr>
            <w:tcW w:w="2335" w:type="dxa"/>
            <w:shd w:val="clear" w:color="auto" w:fill="D9D9D9" w:themeFill="background1" w:themeFillShade="D9"/>
            <w:vAlign w:val="bottom"/>
          </w:tcPr>
          <w:p w:rsidR="003867B9" w:rsidRPr="002A7A96" w:rsidRDefault="003867B9" w:rsidP="001C6F31">
            <w:pPr>
              <w:jc w:val="center"/>
              <w:rPr>
                <w:i/>
              </w:rPr>
            </w:pPr>
            <w:r>
              <w:rPr>
                <w:i/>
              </w:rPr>
              <w:t>Item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bottom"/>
          </w:tcPr>
          <w:p w:rsidR="003867B9" w:rsidRDefault="003867B9" w:rsidP="001C6F31">
            <w:pPr>
              <w:jc w:val="center"/>
              <w:rPr>
                <w:i/>
              </w:rPr>
            </w:pPr>
            <w:r>
              <w:rPr>
                <w:i/>
              </w:rPr>
              <w:t>Description of use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bottom"/>
          </w:tcPr>
          <w:p w:rsidR="003867B9" w:rsidRPr="002A7A96" w:rsidRDefault="003867B9" w:rsidP="001C6F31">
            <w:pPr>
              <w:jc w:val="center"/>
              <w:rPr>
                <w:i/>
              </w:rPr>
            </w:pPr>
            <w:r>
              <w:rPr>
                <w:i/>
              </w:rPr>
              <w:t>Location</w:t>
            </w:r>
          </w:p>
        </w:tc>
      </w:tr>
      <w:tr w:rsidR="003867B9" w:rsidTr="003867B9">
        <w:tc>
          <w:tcPr>
            <w:tcW w:w="2335" w:type="dxa"/>
          </w:tcPr>
          <w:p w:rsidR="003867B9" w:rsidRDefault="00A63415" w:rsidP="001C6F31">
            <w:r>
              <w:t>Text</w:t>
            </w:r>
          </w:p>
        </w:tc>
        <w:tc>
          <w:tcPr>
            <w:tcW w:w="5220" w:type="dxa"/>
          </w:tcPr>
          <w:p w:rsidR="003867B9" w:rsidRDefault="003867B9" w:rsidP="001C6F31"/>
        </w:tc>
        <w:tc>
          <w:tcPr>
            <w:tcW w:w="1540" w:type="dxa"/>
          </w:tcPr>
          <w:p w:rsidR="003867B9" w:rsidRDefault="003867B9" w:rsidP="003867B9">
            <w:pPr>
              <w:jc w:val="center"/>
            </w:pPr>
          </w:p>
        </w:tc>
      </w:tr>
      <w:tr w:rsidR="003867B9" w:rsidTr="003867B9">
        <w:tc>
          <w:tcPr>
            <w:tcW w:w="2335" w:type="dxa"/>
          </w:tcPr>
          <w:p w:rsidR="003867B9" w:rsidRDefault="003867B9" w:rsidP="001C6F31"/>
        </w:tc>
        <w:tc>
          <w:tcPr>
            <w:tcW w:w="5220" w:type="dxa"/>
          </w:tcPr>
          <w:p w:rsidR="003867B9" w:rsidRDefault="003867B9" w:rsidP="001C6F31"/>
        </w:tc>
        <w:tc>
          <w:tcPr>
            <w:tcW w:w="1540" w:type="dxa"/>
          </w:tcPr>
          <w:p w:rsidR="003867B9" w:rsidRDefault="003867B9" w:rsidP="003867B9">
            <w:pPr>
              <w:jc w:val="center"/>
            </w:pPr>
          </w:p>
        </w:tc>
      </w:tr>
      <w:tr w:rsidR="003867B9" w:rsidTr="003867B9">
        <w:tc>
          <w:tcPr>
            <w:tcW w:w="2335" w:type="dxa"/>
          </w:tcPr>
          <w:p w:rsidR="003867B9" w:rsidRDefault="003867B9" w:rsidP="001C6F31"/>
        </w:tc>
        <w:tc>
          <w:tcPr>
            <w:tcW w:w="5220" w:type="dxa"/>
          </w:tcPr>
          <w:p w:rsidR="003867B9" w:rsidRDefault="003867B9" w:rsidP="001C6F31"/>
        </w:tc>
        <w:tc>
          <w:tcPr>
            <w:tcW w:w="1540" w:type="dxa"/>
          </w:tcPr>
          <w:p w:rsidR="003867B9" w:rsidRDefault="003867B9" w:rsidP="003867B9">
            <w:pPr>
              <w:jc w:val="center"/>
            </w:pPr>
          </w:p>
        </w:tc>
      </w:tr>
    </w:tbl>
    <w:p w:rsidR="003867B9" w:rsidRDefault="003867B9" w:rsidP="003867B9"/>
    <w:p w:rsidR="00B770D1" w:rsidRPr="003C54D6" w:rsidRDefault="00B770D1" w:rsidP="00B770D1">
      <w:pPr>
        <w:pStyle w:val="Caption"/>
      </w:pPr>
      <w:bookmarkStart w:id="22" w:name="_Ref518057800"/>
      <w:bookmarkStart w:id="23" w:name="_Toc518902044"/>
      <w:r>
        <w:t xml:space="preserve">Table </w:t>
      </w:r>
      <w:r w:rsidR="00436558">
        <w:rPr>
          <w:noProof/>
        </w:rPr>
        <w:fldChar w:fldCharType="begin"/>
      </w:r>
      <w:r w:rsidR="00436558">
        <w:rPr>
          <w:noProof/>
        </w:rPr>
        <w:instrText xml:space="preserve"> SEQ Table \* ARABIC </w:instrText>
      </w:r>
      <w:r w:rsidR="00436558">
        <w:rPr>
          <w:noProof/>
        </w:rPr>
        <w:fldChar w:fldCharType="separate"/>
      </w:r>
      <w:r w:rsidR="00360F61">
        <w:rPr>
          <w:noProof/>
        </w:rPr>
        <w:t>5</w:t>
      </w:r>
      <w:r w:rsidR="00436558">
        <w:rPr>
          <w:noProof/>
        </w:rPr>
        <w:fldChar w:fldCharType="end"/>
      </w:r>
      <w:bookmarkEnd w:id="22"/>
      <w:r w:rsidRPr="003C54D6">
        <w:rPr>
          <w:rStyle w:val="Tabletitle"/>
        </w:rPr>
        <w:t>.</w:t>
      </w:r>
      <w:r w:rsidRPr="003C54D6">
        <w:t xml:space="preserve"> </w:t>
      </w:r>
      <w:r>
        <w:t>Facilities</w:t>
      </w:r>
      <w:r w:rsidRPr="003C54D6">
        <w:t>.</w:t>
      </w:r>
      <w:bookmarkEnd w:id="23"/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2211"/>
        <w:gridCol w:w="4444"/>
        <w:gridCol w:w="2436"/>
      </w:tblGrid>
      <w:tr w:rsidR="00B770D1" w:rsidRPr="002A7A96" w:rsidTr="005C38A3">
        <w:tc>
          <w:tcPr>
            <w:tcW w:w="2211" w:type="dxa"/>
            <w:shd w:val="clear" w:color="auto" w:fill="D9D9D9" w:themeFill="background1" w:themeFillShade="D9"/>
            <w:vAlign w:val="bottom"/>
          </w:tcPr>
          <w:p w:rsidR="00B770D1" w:rsidRPr="002A7A96" w:rsidRDefault="00B770D1" w:rsidP="001C6F31">
            <w:pPr>
              <w:jc w:val="center"/>
              <w:rPr>
                <w:i/>
              </w:rPr>
            </w:pPr>
            <w:r>
              <w:rPr>
                <w:i/>
              </w:rPr>
              <w:t>Location</w:t>
            </w:r>
          </w:p>
        </w:tc>
        <w:tc>
          <w:tcPr>
            <w:tcW w:w="4444" w:type="dxa"/>
            <w:shd w:val="clear" w:color="auto" w:fill="D9D9D9" w:themeFill="background1" w:themeFillShade="D9"/>
            <w:vAlign w:val="bottom"/>
          </w:tcPr>
          <w:p w:rsidR="00B770D1" w:rsidRDefault="00B770D1" w:rsidP="001C6F31">
            <w:pPr>
              <w:jc w:val="center"/>
              <w:rPr>
                <w:i/>
              </w:rPr>
            </w:pPr>
            <w:r>
              <w:rPr>
                <w:i/>
              </w:rPr>
              <w:t>Description of use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B770D1" w:rsidRDefault="00B770D1" w:rsidP="001C6F31">
            <w:pPr>
              <w:jc w:val="center"/>
              <w:rPr>
                <w:i/>
              </w:rPr>
            </w:pPr>
            <w:r>
              <w:rPr>
                <w:i/>
              </w:rPr>
              <w:t>Level of usage</w:t>
            </w:r>
          </w:p>
        </w:tc>
      </w:tr>
      <w:tr w:rsidR="00B770D1" w:rsidTr="00B770D1">
        <w:tc>
          <w:tcPr>
            <w:tcW w:w="2211" w:type="dxa"/>
          </w:tcPr>
          <w:p w:rsidR="00B770D1" w:rsidRDefault="00A63415" w:rsidP="001C6F31">
            <w:r>
              <w:t>Text</w:t>
            </w:r>
          </w:p>
        </w:tc>
        <w:tc>
          <w:tcPr>
            <w:tcW w:w="4444" w:type="dxa"/>
          </w:tcPr>
          <w:p w:rsidR="00B770D1" w:rsidRDefault="00B770D1" w:rsidP="001C6F31"/>
        </w:tc>
        <w:tc>
          <w:tcPr>
            <w:tcW w:w="2436" w:type="dxa"/>
          </w:tcPr>
          <w:p w:rsidR="00B770D1" w:rsidRDefault="00B770D1" w:rsidP="001C6F31"/>
        </w:tc>
      </w:tr>
    </w:tbl>
    <w:p w:rsidR="00B770D1" w:rsidRDefault="00B770D1" w:rsidP="00B770D1"/>
    <w:p w:rsidR="001825B6" w:rsidRDefault="001825B6" w:rsidP="00361EDD">
      <w:pPr>
        <w:pStyle w:val="Heading1"/>
      </w:pPr>
      <w:bookmarkStart w:id="24" w:name="_Toc27403207"/>
      <w:r>
        <w:t>Plan of Work</w:t>
      </w:r>
      <w:bookmarkEnd w:id="24"/>
    </w:p>
    <w:p w:rsidR="006903B5" w:rsidRDefault="00A63415" w:rsidP="00A808B3">
      <w:pPr>
        <w:ind w:firstLine="360"/>
      </w:pPr>
      <w:r>
        <w:t>Sample text….</w:t>
      </w:r>
      <w:r w:rsidR="00D14755">
        <w:t xml:space="preserve"> </w:t>
      </w:r>
    </w:p>
    <w:p w:rsidR="001825B6" w:rsidRDefault="001825B6" w:rsidP="00361EDD">
      <w:pPr>
        <w:pStyle w:val="Heading1"/>
      </w:pPr>
      <w:bookmarkStart w:id="25" w:name="_Toc27403208"/>
      <w:r>
        <w:t>Evaluation</w:t>
      </w:r>
      <w:r w:rsidR="002C174A">
        <w:t xml:space="preserve"> of Objectives</w:t>
      </w:r>
      <w:bookmarkEnd w:id="25"/>
    </w:p>
    <w:p w:rsidR="008A6099" w:rsidRDefault="00A63415" w:rsidP="00624FA8">
      <w:pPr>
        <w:ind w:firstLine="360"/>
      </w:pPr>
      <w:r>
        <w:t>Sample text….</w:t>
      </w:r>
      <w:r w:rsidR="008213B5">
        <w:t xml:space="preserve"> </w:t>
      </w:r>
    </w:p>
    <w:p w:rsidR="008A6099" w:rsidRPr="008A6099" w:rsidRDefault="008A6099" w:rsidP="008A6099">
      <w:pPr>
        <w:pStyle w:val="Caption"/>
        <w:rPr>
          <w:i w:val="0"/>
        </w:rPr>
      </w:pPr>
      <w:bookmarkStart w:id="26" w:name="_Ref518901296"/>
      <w:bookmarkStart w:id="27" w:name="_Toc518902045"/>
      <w:r>
        <w:t xml:space="preserve">Table </w:t>
      </w:r>
      <w:r w:rsidR="00436558">
        <w:rPr>
          <w:noProof/>
        </w:rPr>
        <w:fldChar w:fldCharType="begin"/>
      </w:r>
      <w:r w:rsidR="00436558">
        <w:rPr>
          <w:noProof/>
        </w:rPr>
        <w:instrText xml:space="preserve"> SEQ Table \* ARABIC </w:instrText>
      </w:r>
      <w:r w:rsidR="00436558">
        <w:rPr>
          <w:noProof/>
        </w:rPr>
        <w:fldChar w:fldCharType="separate"/>
      </w:r>
      <w:r w:rsidR="00360F61">
        <w:rPr>
          <w:noProof/>
        </w:rPr>
        <w:t>6</w:t>
      </w:r>
      <w:r w:rsidR="00436558">
        <w:rPr>
          <w:noProof/>
        </w:rPr>
        <w:fldChar w:fldCharType="end"/>
      </w:r>
      <w:bookmarkEnd w:id="26"/>
      <w:r>
        <w:t xml:space="preserve">. </w:t>
      </w:r>
      <w:r w:rsidR="00481300">
        <w:rPr>
          <w:i w:val="0"/>
        </w:rPr>
        <w:t>List of objectives and deliverables and how they are to be evaluated.</w:t>
      </w:r>
      <w:bookmarkEnd w:id="2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6099" w:rsidRPr="005C38A3" w:rsidTr="00AE688C">
        <w:trPr>
          <w:tblHeader/>
        </w:trPr>
        <w:tc>
          <w:tcPr>
            <w:tcW w:w="4675" w:type="dxa"/>
            <w:shd w:val="clear" w:color="auto" w:fill="D9D9D9" w:themeFill="background1" w:themeFillShade="D9"/>
          </w:tcPr>
          <w:p w:rsidR="008A6099" w:rsidRPr="005C38A3" w:rsidRDefault="008A6099" w:rsidP="004818B6">
            <w:pPr>
              <w:rPr>
                <w:i/>
              </w:rPr>
            </w:pPr>
            <w:r w:rsidRPr="005C38A3">
              <w:rPr>
                <w:i/>
              </w:rPr>
              <w:t>Objective/Deliverable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8A6099" w:rsidRPr="005C38A3" w:rsidRDefault="008A6099" w:rsidP="004818B6">
            <w:pPr>
              <w:rPr>
                <w:i/>
              </w:rPr>
            </w:pPr>
            <w:r w:rsidRPr="005C38A3">
              <w:rPr>
                <w:i/>
              </w:rPr>
              <w:t>Evaluation Method</w:t>
            </w:r>
          </w:p>
        </w:tc>
      </w:tr>
      <w:tr w:rsidR="008A6099" w:rsidTr="008A6099">
        <w:tc>
          <w:tcPr>
            <w:tcW w:w="4675" w:type="dxa"/>
          </w:tcPr>
          <w:p w:rsidR="008A6099" w:rsidRDefault="00A63415" w:rsidP="004818B6">
            <w:r>
              <w:t>Text</w:t>
            </w:r>
          </w:p>
        </w:tc>
        <w:tc>
          <w:tcPr>
            <w:tcW w:w="4675" w:type="dxa"/>
          </w:tcPr>
          <w:p w:rsidR="000C48EF" w:rsidRDefault="000C48EF" w:rsidP="004818B6"/>
        </w:tc>
      </w:tr>
      <w:tr w:rsidR="008A6099" w:rsidTr="008A6099">
        <w:tc>
          <w:tcPr>
            <w:tcW w:w="4675" w:type="dxa"/>
          </w:tcPr>
          <w:p w:rsidR="008A6099" w:rsidRDefault="008A6099" w:rsidP="004818B6"/>
        </w:tc>
        <w:tc>
          <w:tcPr>
            <w:tcW w:w="4675" w:type="dxa"/>
          </w:tcPr>
          <w:p w:rsidR="000C48EF" w:rsidRDefault="000C48EF" w:rsidP="004818B6"/>
        </w:tc>
      </w:tr>
    </w:tbl>
    <w:p w:rsidR="004F2EC7" w:rsidRDefault="004F2EC7" w:rsidP="004818B6">
      <w:pPr>
        <w:ind w:firstLine="360"/>
      </w:pPr>
    </w:p>
    <w:p w:rsidR="004F2EC7" w:rsidRDefault="004F2EC7" w:rsidP="004818B6">
      <w:pPr>
        <w:ind w:firstLine="360"/>
      </w:pPr>
    </w:p>
    <w:p w:rsidR="001D52E8" w:rsidRDefault="001D52E8" w:rsidP="00361EDD">
      <w:pPr>
        <w:pStyle w:val="Heading1"/>
      </w:pPr>
      <w:bookmarkStart w:id="28" w:name="_Toc27403209"/>
      <w:r>
        <w:t>Summary</w:t>
      </w:r>
      <w:bookmarkEnd w:id="28"/>
    </w:p>
    <w:p w:rsidR="009F2E15" w:rsidRDefault="00A63415" w:rsidP="009F2E15">
      <w:pPr>
        <w:ind w:firstLine="360"/>
      </w:pPr>
      <w:r>
        <w:t>Sample text….</w:t>
      </w:r>
      <w:r w:rsidR="009F2E15">
        <w:t xml:space="preserve"> </w:t>
      </w:r>
    </w:p>
    <w:p w:rsidR="00361EDD" w:rsidRDefault="00361EDD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br w:type="page"/>
      </w:r>
    </w:p>
    <w:p w:rsidR="00361EDD" w:rsidRDefault="00361EDD" w:rsidP="00361EDD">
      <w:pPr>
        <w:pStyle w:val="Heading1"/>
      </w:pPr>
      <w:bookmarkStart w:id="29" w:name="_Toc27403210"/>
      <w:r>
        <w:lastRenderedPageBreak/>
        <w:t>References</w:t>
      </w:r>
      <w:bookmarkEnd w:id="29"/>
    </w:p>
    <w:p w:rsidR="00BD66B9" w:rsidRDefault="00BD1696" w:rsidP="00BD1696">
      <w:pPr>
        <w:pStyle w:val="Bibliography"/>
      </w:pPr>
      <w:r>
        <w:t>Text</w:t>
      </w:r>
      <w:r w:rsidRPr="00BD1696">
        <w:t xml:space="preserve">, </w:t>
      </w:r>
      <w:r>
        <w:t>Sample</w:t>
      </w:r>
      <w:r w:rsidRPr="00BD1696">
        <w:t>. "</w:t>
      </w:r>
      <w:r>
        <w:t>Fun with Sample Text</w:t>
      </w:r>
      <w:r w:rsidRPr="00BD1696">
        <w:t xml:space="preserve">: </w:t>
      </w:r>
      <w:r>
        <w:t>A Retrospective</w:t>
      </w:r>
      <w:r w:rsidRPr="00BD1696">
        <w:t xml:space="preserve">." </w:t>
      </w:r>
      <w:r>
        <w:rPr>
          <w:i/>
        </w:rPr>
        <w:t>Sample Newspaper Name</w:t>
      </w:r>
      <w:r w:rsidRPr="00BD1696">
        <w:t>, 22 May 2007, www.</w:t>
      </w:r>
      <w:r>
        <w:t>sample</w:t>
      </w:r>
      <w:r w:rsidRPr="00BD1696">
        <w:t>.com/2007/05/22/science/earth/22ander.html?_r=0. Accessed 29 May 2019.</w:t>
      </w:r>
    </w:p>
    <w:p w:rsidR="009A697D" w:rsidRDefault="009A697D" w:rsidP="009A697D">
      <w:pPr>
        <w:pStyle w:val="Heading1"/>
      </w:pPr>
      <w:bookmarkStart w:id="30" w:name="_Toc27403211"/>
      <w:r>
        <w:t>Appendix A</w:t>
      </w:r>
      <w:bookmarkEnd w:id="30"/>
    </w:p>
    <w:p w:rsidR="009A697D" w:rsidRPr="009A697D" w:rsidRDefault="009A697D" w:rsidP="009A697D">
      <w:r>
        <w:t>Sample text…</w:t>
      </w:r>
    </w:p>
    <w:sectPr w:rsidR="009A697D" w:rsidRPr="009A697D" w:rsidSect="00A63415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148" w:rsidRDefault="00885148" w:rsidP="00866736">
      <w:pPr>
        <w:spacing w:after="0" w:line="240" w:lineRule="auto"/>
      </w:pPr>
      <w:r>
        <w:separator/>
      </w:r>
    </w:p>
    <w:p w:rsidR="00885148" w:rsidRDefault="00885148"/>
    <w:p w:rsidR="00885148" w:rsidRDefault="00885148"/>
  </w:endnote>
  <w:endnote w:type="continuationSeparator" w:id="0">
    <w:p w:rsidR="00885148" w:rsidRDefault="00885148" w:rsidP="00866736">
      <w:pPr>
        <w:spacing w:after="0" w:line="240" w:lineRule="auto"/>
      </w:pPr>
      <w:r>
        <w:continuationSeparator/>
      </w:r>
    </w:p>
    <w:p w:rsidR="00885148" w:rsidRDefault="00885148"/>
    <w:p w:rsidR="00885148" w:rsidRDefault="008851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6653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48EF" w:rsidRPr="00F7523F" w:rsidRDefault="009A697D" w:rsidP="00F7523F">
        <w:pPr>
          <w:pStyle w:val="Footer"/>
          <w:pBdr>
            <w:top w:val="single" w:sz="4" w:space="1" w:color="BFBFBF" w:themeColor="background1" w:themeShade="BF"/>
          </w:pBdr>
          <w:rPr>
            <w:b/>
            <w:bCs/>
          </w:rPr>
        </w:pPr>
        <w:r>
          <w:t xml:space="preserve">Page </w:t>
        </w:r>
        <w:r w:rsidR="000C48EF">
          <w:fldChar w:fldCharType="begin"/>
        </w:r>
        <w:r w:rsidR="000C48EF">
          <w:instrText xml:space="preserve"> PAGE  \* roman  \* MERGEFORMAT </w:instrText>
        </w:r>
        <w:r w:rsidR="000C48EF">
          <w:fldChar w:fldCharType="separate"/>
        </w:r>
        <w:r w:rsidR="004708AF">
          <w:rPr>
            <w:noProof/>
          </w:rPr>
          <w:t>iv</w:t>
        </w:r>
        <w:r w:rsidR="000C48EF">
          <w:fldChar w:fldCharType="end"/>
        </w:r>
        <w:r w:rsidR="000C48EF">
          <w:rPr>
            <w:color w:val="7F7F7F" w:themeColor="background1" w:themeShade="7F"/>
            <w:spacing w:val="60"/>
          </w:rPr>
          <w:tab/>
        </w:r>
        <w:r w:rsidR="000C48EF">
          <w:rPr>
            <w:color w:val="7F7F7F" w:themeColor="background1" w:themeShade="7F"/>
            <w:spacing w:val="60"/>
          </w:rPr>
          <w:tab/>
        </w:r>
        <w:proofErr w:type="spellStart"/>
        <w:r w:rsidR="00AD0065">
          <w:rPr>
            <w:color w:val="7F7F7F" w:themeColor="background1" w:themeShade="7F"/>
            <w:spacing w:val="60"/>
          </w:rPr>
          <w:t>Yourlastname</w:t>
        </w:r>
        <w:proofErr w:type="spellEnd"/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8EF" w:rsidRDefault="00885148" w:rsidP="009A697D">
    <w:pPr>
      <w:pStyle w:val="Footer"/>
      <w:pBdr>
        <w:top w:val="single" w:sz="4" w:space="1" w:color="D9D9D9" w:themeColor="background1" w:themeShade="D9"/>
      </w:pBdr>
      <w:tabs>
        <w:tab w:val="clear" w:pos="9360"/>
        <w:tab w:val="right" w:pos="21510"/>
      </w:tabs>
    </w:pPr>
    <w:sdt>
      <w:sdtPr>
        <w:rPr>
          <w:sz w:val="20"/>
        </w:rPr>
        <w:id w:val="185877390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9A697D">
          <w:rPr>
            <w:sz w:val="20"/>
          </w:rPr>
          <w:t xml:space="preserve">Page </w:t>
        </w:r>
        <w:r w:rsidR="000C48EF" w:rsidRPr="00B82907">
          <w:rPr>
            <w:sz w:val="20"/>
          </w:rPr>
          <w:fldChar w:fldCharType="begin"/>
        </w:r>
        <w:r w:rsidR="000C48EF" w:rsidRPr="00B82907">
          <w:rPr>
            <w:sz w:val="20"/>
          </w:rPr>
          <w:instrText xml:space="preserve"> PAGE   \* MERGEFORMAT </w:instrText>
        </w:r>
        <w:r w:rsidR="000C48EF" w:rsidRPr="00B82907">
          <w:rPr>
            <w:sz w:val="20"/>
          </w:rPr>
          <w:fldChar w:fldCharType="separate"/>
        </w:r>
        <w:r w:rsidR="00330A5F" w:rsidRPr="00330A5F">
          <w:rPr>
            <w:b/>
            <w:bCs/>
            <w:noProof/>
            <w:sz w:val="20"/>
          </w:rPr>
          <w:t>25</w:t>
        </w:r>
        <w:r w:rsidR="000C48EF" w:rsidRPr="00B82907">
          <w:rPr>
            <w:b/>
            <w:bCs/>
            <w:noProof/>
            <w:sz w:val="20"/>
          </w:rPr>
          <w:fldChar w:fldCharType="end"/>
        </w:r>
      </w:sdtContent>
    </w:sdt>
    <w:r w:rsidR="000C48EF">
      <w:rPr>
        <w:color w:val="7F7F7F" w:themeColor="background1" w:themeShade="7F"/>
        <w:spacing w:val="60"/>
        <w:sz w:val="20"/>
      </w:rPr>
      <w:tab/>
    </w:r>
    <w:r w:rsidR="000C48EF">
      <w:rPr>
        <w:color w:val="7F7F7F" w:themeColor="background1" w:themeShade="7F"/>
        <w:spacing w:val="60"/>
        <w:sz w:val="20"/>
      </w:rPr>
      <w:tab/>
    </w:r>
    <w:proofErr w:type="spellStart"/>
    <w:r w:rsidR="009A697D">
      <w:rPr>
        <w:color w:val="7F7F7F" w:themeColor="background1" w:themeShade="7F"/>
        <w:sz w:val="20"/>
      </w:rPr>
      <w:t>Yourlastname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148" w:rsidRDefault="00885148" w:rsidP="00866736">
      <w:pPr>
        <w:spacing w:after="0" w:line="240" w:lineRule="auto"/>
      </w:pPr>
      <w:r>
        <w:separator/>
      </w:r>
    </w:p>
    <w:p w:rsidR="00885148" w:rsidRDefault="00885148"/>
    <w:p w:rsidR="00885148" w:rsidRDefault="00885148"/>
  </w:footnote>
  <w:footnote w:type="continuationSeparator" w:id="0">
    <w:p w:rsidR="00885148" w:rsidRDefault="00885148" w:rsidP="00866736">
      <w:pPr>
        <w:spacing w:after="0" w:line="240" w:lineRule="auto"/>
      </w:pPr>
      <w:r>
        <w:continuationSeparator/>
      </w:r>
    </w:p>
    <w:p w:rsidR="00885148" w:rsidRDefault="00885148"/>
    <w:p w:rsidR="00885148" w:rsidRDefault="008851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8EF" w:rsidRDefault="000C48EF" w:rsidP="00B16122">
    <w:pPr>
      <w:pStyle w:val="Header"/>
    </w:pPr>
    <w:r w:rsidRPr="005172DE">
      <w:t>Project Proposal Template</w:t>
    </w:r>
    <w:r>
      <w:tab/>
    </w:r>
  </w:p>
  <w:p w:rsidR="000C48EF" w:rsidRDefault="000C48EF" w:rsidP="00B16122">
    <w:pPr>
      <w:pStyle w:val="Header"/>
      <w:pBdr>
        <w:top w:val="single" w:sz="4" w:space="1" w:color="BFBFBF" w:themeColor="background1" w:themeShade="BF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5D8"/>
    <w:multiLevelType w:val="hybridMultilevel"/>
    <w:tmpl w:val="B2D2A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20A1B"/>
    <w:multiLevelType w:val="multilevel"/>
    <w:tmpl w:val="9914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95314"/>
    <w:multiLevelType w:val="multilevel"/>
    <w:tmpl w:val="E5A0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72831"/>
    <w:multiLevelType w:val="multilevel"/>
    <w:tmpl w:val="1574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F23AD"/>
    <w:multiLevelType w:val="hybridMultilevel"/>
    <w:tmpl w:val="D9B4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B6A1D"/>
    <w:multiLevelType w:val="multilevel"/>
    <w:tmpl w:val="4EBE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80E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EF3E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0E4073"/>
    <w:multiLevelType w:val="hybridMultilevel"/>
    <w:tmpl w:val="9D4CE3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3A136FE"/>
    <w:multiLevelType w:val="multilevel"/>
    <w:tmpl w:val="573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F51BB7"/>
    <w:multiLevelType w:val="multilevel"/>
    <w:tmpl w:val="C836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4C4D3C"/>
    <w:multiLevelType w:val="multilevel"/>
    <w:tmpl w:val="8974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657BEF"/>
    <w:multiLevelType w:val="multilevel"/>
    <w:tmpl w:val="A388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110CA2"/>
    <w:multiLevelType w:val="multilevel"/>
    <w:tmpl w:val="9B4C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493F19"/>
    <w:multiLevelType w:val="multilevel"/>
    <w:tmpl w:val="A706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013443"/>
    <w:multiLevelType w:val="hybridMultilevel"/>
    <w:tmpl w:val="38CEC4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5D2E6CFA"/>
    <w:multiLevelType w:val="multilevel"/>
    <w:tmpl w:val="27C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3A75F7"/>
    <w:multiLevelType w:val="multilevel"/>
    <w:tmpl w:val="C83E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74244F"/>
    <w:multiLevelType w:val="multilevel"/>
    <w:tmpl w:val="5DCA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AA1B57"/>
    <w:multiLevelType w:val="multilevel"/>
    <w:tmpl w:val="2336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1942FE"/>
    <w:multiLevelType w:val="multilevel"/>
    <w:tmpl w:val="825E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380366"/>
    <w:multiLevelType w:val="hybridMultilevel"/>
    <w:tmpl w:val="0930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1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7"/>
  </w:num>
  <w:num w:numId="6">
    <w:abstractNumId w:val="5"/>
  </w:num>
  <w:num w:numId="7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14"/>
  </w:num>
  <w:num w:numId="10">
    <w:abstractNumId w:val="16"/>
  </w:num>
  <w:num w:numId="11">
    <w:abstractNumId w:val="12"/>
  </w:num>
  <w:num w:numId="12">
    <w:abstractNumId w:val="4"/>
  </w:num>
  <w:num w:numId="13">
    <w:abstractNumId w:val="10"/>
  </w:num>
  <w:num w:numId="14">
    <w:abstractNumId w:val="18"/>
  </w:num>
  <w:num w:numId="15">
    <w:abstractNumId w:val="2"/>
  </w:num>
  <w:num w:numId="16">
    <w:abstractNumId w:val="13"/>
  </w:num>
  <w:num w:numId="17">
    <w:abstractNumId w:val="3"/>
  </w:num>
  <w:num w:numId="18">
    <w:abstractNumId w:val="9"/>
  </w:num>
  <w:num w:numId="19">
    <w:abstractNumId w:val="20"/>
  </w:num>
  <w:num w:numId="20">
    <w:abstractNumId w:val="7"/>
  </w:num>
  <w:num w:numId="21">
    <w:abstractNumId w:val="6"/>
  </w:num>
  <w:num w:numId="22">
    <w:abstractNumId w:val="8"/>
  </w:num>
  <w:num w:numId="23">
    <w:abstractNumId w:val="15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61"/>
    <w:rsid w:val="0000140F"/>
    <w:rsid w:val="000104C4"/>
    <w:rsid w:val="00011194"/>
    <w:rsid w:val="00013F7D"/>
    <w:rsid w:val="00014B4B"/>
    <w:rsid w:val="0002092A"/>
    <w:rsid w:val="00023765"/>
    <w:rsid w:val="0002773F"/>
    <w:rsid w:val="0003044F"/>
    <w:rsid w:val="00031541"/>
    <w:rsid w:val="0003768E"/>
    <w:rsid w:val="0004790B"/>
    <w:rsid w:val="000610D5"/>
    <w:rsid w:val="00062057"/>
    <w:rsid w:val="00063DD0"/>
    <w:rsid w:val="00066F28"/>
    <w:rsid w:val="0007315D"/>
    <w:rsid w:val="0008161D"/>
    <w:rsid w:val="0008197C"/>
    <w:rsid w:val="000821A5"/>
    <w:rsid w:val="000865CF"/>
    <w:rsid w:val="00094938"/>
    <w:rsid w:val="00097BBA"/>
    <w:rsid w:val="000A0FC6"/>
    <w:rsid w:val="000A24E4"/>
    <w:rsid w:val="000A2870"/>
    <w:rsid w:val="000A4CCA"/>
    <w:rsid w:val="000B149A"/>
    <w:rsid w:val="000B47EA"/>
    <w:rsid w:val="000C48EF"/>
    <w:rsid w:val="000C6615"/>
    <w:rsid w:val="000D13A3"/>
    <w:rsid w:val="000D2FAD"/>
    <w:rsid w:val="000D613B"/>
    <w:rsid w:val="000E3CBB"/>
    <w:rsid w:val="000F3321"/>
    <w:rsid w:val="000F58CD"/>
    <w:rsid w:val="000F5F5E"/>
    <w:rsid w:val="00101099"/>
    <w:rsid w:val="00102DD7"/>
    <w:rsid w:val="00103B1E"/>
    <w:rsid w:val="001106E3"/>
    <w:rsid w:val="00110731"/>
    <w:rsid w:val="00121714"/>
    <w:rsid w:val="00123A32"/>
    <w:rsid w:val="00123D7B"/>
    <w:rsid w:val="00131BFF"/>
    <w:rsid w:val="00161287"/>
    <w:rsid w:val="00162CD9"/>
    <w:rsid w:val="001630B4"/>
    <w:rsid w:val="001638FE"/>
    <w:rsid w:val="0018100C"/>
    <w:rsid w:val="001825B6"/>
    <w:rsid w:val="00182E3E"/>
    <w:rsid w:val="0018321D"/>
    <w:rsid w:val="001914B4"/>
    <w:rsid w:val="00192B81"/>
    <w:rsid w:val="00193130"/>
    <w:rsid w:val="001955DC"/>
    <w:rsid w:val="001A0B9C"/>
    <w:rsid w:val="001A664B"/>
    <w:rsid w:val="001A73D3"/>
    <w:rsid w:val="001B07F7"/>
    <w:rsid w:val="001B290E"/>
    <w:rsid w:val="001C015C"/>
    <w:rsid w:val="001C5891"/>
    <w:rsid w:val="001C6F31"/>
    <w:rsid w:val="001C717E"/>
    <w:rsid w:val="001D3CB8"/>
    <w:rsid w:val="001D52E8"/>
    <w:rsid w:val="001D659B"/>
    <w:rsid w:val="001E32A2"/>
    <w:rsid w:val="001E3B22"/>
    <w:rsid w:val="001E5124"/>
    <w:rsid w:val="001E7A91"/>
    <w:rsid w:val="00200E8D"/>
    <w:rsid w:val="002073F0"/>
    <w:rsid w:val="00207866"/>
    <w:rsid w:val="00213DBF"/>
    <w:rsid w:val="00217E54"/>
    <w:rsid w:val="0022591E"/>
    <w:rsid w:val="00225ABC"/>
    <w:rsid w:val="002306F0"/>
    <w:rsid w:val="00231BA5"/>
    <w:rsid w:val="00236404"/>
    <w:rsid w:val="00237D10"/>
    <w:rsid w:val="00243EE7"/>
    <w:rsid w:val="00246E88"/>
    <w:rsid w:val="002514E5"/>
    <w:rsid w:val="00255371"/>
    <w:rsid w:val="00257693"/>
    <w:rsid w:val="0026117F"/>
    <w:rsid w:val="002703E2"/>
    <w:rsid w:val="00272750"/>
    <w:rsid w:val="00272F47"/>
    <w:rsid w:val="0027399D"/>
    <w:rsid w:val="0028565D"/>
    <w:rsid w:val="00297448"/>
    <w:rsid w:val="002A0E14"/>
    <w:rsid w:val="002A4C84"/>
    <w:rsid w:val="002A7A96"/>
    <w:rsid w:val="002A7D6A"/>
    <w:rsid w:val="002B12FA"/>
    <w:rsid w:val="002B24EA"/>
    <w:rsid w:val="002B4742"/>
    <w:rsid w:val="002B59C3"/>
    <w:rsid w:val="002C174A"/>
    <w:rsid w:val="002C454C"/>
    <w:rsid w:val="002D2956"/>
    <w:rsid w:val="002E119D"/>
    <w:rsid w:val="002E35B0"/>
    <w:rsid w:val="002E4A90"/>
    <w:rsid w:val="002F1BCD"/>
    <w:rsid w:val="002F5BD8"/>
    <w:rsid w:val="002F5CBE"/>
    <w:rsid w:val="002F7CF2"/>
    <w:rsid w:val="003070A1"/>
    <w:rsid w:val="0030718B"/>
    <w:rsid w:val="003078F1"/>
    <w:rsid w:val="003242ED"/>
    <w:rsid w:val="0032596C"/>
    <w:rsid w:val="00326557"/>
    <w:rsid w:val="00330A5F"/>
    <w:rsid w:val="00332228"/>
    <w:rsid w:val="0033678F"/>
    <w:rsid w:val="00341419"/>
    <w:rsid w:val="0034206F"/>
    <w:rsid w:val="0034213E"/>
    <w:rsid w:val="003433A8"/>
    <w:rsid w:val="00351AC1"/>
    <w:rsid w:val="00360F61"/>
    <w:rsid w:val="00361EDD"/>
    <w:rsid w:val="00364AB7"/>
    <w:rsid w:val="00371575"/>
    <w:rsid w:val="00383276"/>
    <w:rsid w:val="00383BFA"/>
    <w:rsid w:val="00384F35"/>
    <w:rsid w:val="003867B9"/>
    <w:rsid w:val="00394E0B"/>
    <w:rsid w:val="003A0C2E"/>
    <w:rsid w:val="003A7D65"/>
    <w:rsid w:val="003B156C"/>
    <w:rsid w:val="003B3BE6"/>
    <w:rsid w:val="003B535A"/>
    <w:rsid w:val="003B7A39"/>
    <w:rsid w:val="003C0830"/>
    <w:rsid w:val="003C54D6"/>
    <w:rsid w:val="003D10C7"/>
    <w:rsid w:val="003D19DF"/>
    <w:rsid w:val="003D1F20"/>
    <w:rsid w:val="003E1AC4"/>
    <w:rsid w:val="003F4AF0"/>
    <w:rsid w:val="003F6E01"/>
    <w:rsid w:val="00404A5A"/>
    <w:rsid w:val="00406D2A"/>
    <w:rsid w:val="00407239"/>
    <w:rsid w:val="00412F03"/>
    <w:rsid w:val="004155A8"/>
    <w:rsid w:val="004157A0"/>
    <w:rsid w:val="00415CF8"/>
    <w:rsid w:val="00416916"/>
    <w:rsid w:val="00423BEA"/>
    <w:rsid w:val="00427315"/>
    <w:rsid w:val="00434F7B"/>
    <w:rsid w:val="00436558"/>
    <w:rsid w:val="00442604"/>
    <w:rsid w:val="004431B8"/>
    <w:rsid w:val="00450C81"/>
    <w:rsid w:val="00452EF1"/>
    <w:rsid w:val="00463438"/>
    <w:rsid w:val="0046414D"/>
    <w:rsid w:val="004659B0"/>
    <w:rsid w:val="004708AF"/>
    <w:rsid w:val="00481300"/>
    <w:rsid w:val="004818B6"/>
    <w:rsid w:val="00486A23"/>
    <w:rsid w:val="00486B71"/>
    <w:rsid w:val="00486F43"/>
    <w:rsid w:val="00491513"/>
    <w:rsid w:val="004973D6"/>
    <w:rsid w:val="004977CE"/>
    <w:rsid w:val="004A5C55"/>
    <w:rsid w:val="004B0A51"/>
    <w:rsid w:val="004B2A3E"/>
    <w:rsid w:val="004B3316"/>
    <w:rsid w:val="004B6086"/>
    <w:rsid w:val="004C10D8"/>
    <w:rsid w:val="004C43CA"/>
    <w:rsid w:val="004C54D4"/>
    <w:rsid w:val="004D3D42"/>
    <w:rsid w:val="004D6521"/>
    <w:rsid w:val="004E072F"/>
    <w:rsid w:val="004E1B9B"/>
    <w:rsid w:val="004E3833"/>
    <w:rsid w:val="004E5F96"/>
    <w:rsid w:val="004F2375"/>
    <w:rsid w:val="004F2EC7"/>
    <w:rsid w:val="004F6E52"/>
    <w:rsid w:val="0050010B"/>
    <w:rsid w:val="00500155"/>
    <w:rsid w:val="00504D33"/>
    <w:rsid w:val="005118BC"/>
    <w:rsid w:val="00515CC0"/>
    <w:rsid w:val="00516D76"/>
    <w:rsid w:val="005172DE"/>
    <w:rsid w:val="0052654F"/>
    <w:rsid w:val="00533A23"/>
    <w:rsid w:val="0053609F"/>
    <w:rsid w:val="00554238"/>
    <w:rsid w:val="0055425F"/>
    <w:rsid w:val="00557D20"/>
    <w:rsid w:val="00557FC8"/>
    <w:rsid w:val="0056242A"/>
    <w:rsid w:val="0056512E"/>
    <w:rsid w:val="00566E82"/>
    <w:rsid w:val="00574C0D"/>
    <w:rsid w:val="005911B3"/>
    <w:rsid w:val="00592867"/>
    <w:rsid w:val="005943A2"/>
    <w:rsid w:val="005A52AF"/>
    <w:rsid w:val="005B0E25"/>
    <w:rsid w:val="005C1CE2"/>
    <w:rsid w:val="005C38A3"/>
    <w:rsid w:val="005C44CB"/>
    <w:rsid w:val="005C6ABA"/>
    <w:rsid w:val="005C705B"/>
    <w:rsid w:val="005D06B3"/>
    <w:rsid w:val="005D0C4F"/>
    <w:rsid w:val="005D1253"/>
    <w:rsid w:val="005E22A1"/>
    <w:rsid w:val="005E29E6"/>
    <w:rsid w:val="005E72BE"/>
    <w:rsid w:val="005E7E4A"/>
    <w:rsid w:val="005F4174"/>
    <w:rsid w:val="005F536C"/>
    <w:rsid w:val="005F5FE9"/>
    <w:rsid w:val="00615C8E"/>
    <w:rsid w:val="00617E85"/>
    <w:rsid w:val="0062174B"/>
    <w:rsid w:val="00623CED"/>
    <w:rsid w:val="006243CA"/>
    <w:rsid w:val="00624FA8"/>
    <w:rsid w:val="006264F8"/>
    <w:rsid w:val="00633281"/>
    <w:rsid w:val="00635443"/>
    <w:rsid w:val="00636676"/>
    <w:rsid w:val="00637831"/>
    <w:rsid w:val="006417C5"/>
    <w:rsid w:val="00653615"/>
    <w:rsid w:val="0065417F"/>
    <w:rsid w:val="00655C36"/>
    <w:rsid w:val="00655EEC"/>
    <w:rsid w:val="0065697A"/>
    <w:rsid w:val="006665BF"/>
    <w:rsid w:val="00671094"/>
    <w:rsid w:val="00674D90"/>
    <w:rsid w:val="00681D96"/>
    <w:rsid w:val="00684510"/>
    <w:rsid w:val="00686BC8"/>
    <w:rsid w:val="00687E66"/>
    <w:rsid w:val="006903B5"/>
    <w:rsid w:val="00693149"/>
    <w:rsid w:val="00695B22"/>
    <w:rsid w:val="006A3436"/>
    <w:rsid w:val="006A4F5F"/>
    <w:rsid w:val="006A58A0"/>
    <w:rsid w:val="006A5C72"/>
    <w:rsid w:val="006B6C82"/>
    <w:rsid w:val="006B6D9A"/>
    <w:rsid w:val="006C047E"/>
    <w:rsid w:val="006C26A7"/>
    <w:rsid w:val="006C4547"/>
    <w:rsid w:val="006D1FEE"/>
    <w:rsid w:val="006D2568"/>
    <w:rsid w:val="006D6143"/>
    <w:rsid w:val="006E155B"/>
    <w:rsid w:val="006E1E69"/>
    <w:rsid w:val="006E4B31"/>
    <w:rsid w:val="006E7EA5"/>
    <w:rsid w:val="006F7F54"/>
    <w:rsid w:val="007031EC"/>
    <w:rsid w:val="00706E13"/>
    <w:rsid w:val="00710A2D"/>
    <w:rsid w:val="00726261"/>
    <w:rsid w:val="007322D0"/>
    <w:rsid w:val="00740834"/>
    <w:rsid w:val="00743166"/>
    <w:rsid w:val="00755034"/>
    <w:rsid w:val="00756EFD"/>
    <w:rsid w:val="00760541"/>
    <w:rsid w:val="00760819"/>
    <w:rsid w:val="007728F5"/>
    <w:rsid w:val="00777900"/>
    <w:rsid w:val="007818D5"/>
    <w:rsid w:val="00785B54"/>
    <w:rsid w:val="00790859"/>
    <w:rsid w:val="0079215A"/>
    <w:rsid w:val="007938D6"/>
    <w:rsid w:val="00794B0A"/>
    <w:rsid w:val="00795B00"/>
    <w:rsid w:val="007A41AE"/>
    <w:rsid w:val="007A7BF6"/>
    <w:rsid w:val="007B0B93"/>
    <w:rsid w:val="007D0E0D"/>
    <w:rsid w:val="007D7CC6"/>
    <w:rsid w:val="007E263A"/>
    <w:rsid w:val="007E3445"/>
    <w:rsid w:val="007E52A2"/>
    <w:rsid w:val="007E7B56"/>
    <w:rsid w:val="007F09AA"/>
    <w:rsid w:val="007F16B0"/>
    <w:rsid w:val="007F6382"/>
    <w:rsid w:val="00802BD8"/>
    <w:rsid w:val="0080515B"/>
    <w:rsid w:val="00820739"/>
    <w:rsid w:val="0082084D"/>
    <w:rsid w:val="008213B5"/>
    <w:rsid w:val="00822C85"/>
    <w:rsid w:val="00823361"/>
    <w:rsid w:val="0082445C"/>
    <w:rsid w:val="00834F53"/>
    <w:rsid w:val="008372F7"/>
    <w:rsid w:val="008442E3"/>
    <w:rsid w:val="008460C8"/>
    <w:rsid w:val="0085149C"/>
    <w:rsid w:val="0085210D"/>
    <w:rsid w:val="00856A0D"/>
    <w:rsid w:val="0085715D"/>
    <w:rsid w:val="008639B5"/>
    <w:rsid w:val="00863B38"/>
    <w:rsid w:val="00866736"/>
    <w:rsid w:val="00875B27"/>
    <w:rsid w:val="0087664A"/>
    <w:rsid w:val="00884F90"/>
    <w:rsid w:val="00885148"/>
    <w:rsid w:val="00897421"/>
    <w:rsid w:val="008A16DB"/>
    <w:rsid w:val="008A5433"/>
    <w:rsid w:val="008A6099"/>
    <w:rsid w:val="008B06EF"/>
    <w:rsid w:val="008B4E43"/>
    <w:rsid w:val="008B5B5F"/>
    <w:rsid w:val="008B658E"/>
    <w:rsid w:val="008B75D2"/>
    <w:rsid w:val="008D131B"/>
    <w:rsid w:val="008D2F12"/>
    <w:rsid w:val="008E2980"/>
    <w:rsid w:val="008E2BE5"/>
    <w:rsid w:val="008E37F2"/>
    <w:rsid w:val="008E7D5D"/>
    <w:rsid w:val="008F15E4"/>
    <w:rsid w:val="008F27AA"/>
    <w:rsid w:val="008F3A2C"/>
    <w:rsid w:val="008F596F"/>
    <w:rsid w:val="009010FA"/>
    <w:rsid w:val="00902037"/>
    <w:rsid w:val="00911E57"/>
    <w:rsid w:val="00913840"/>
    <w:rsid w:val="00920FD3"/>
    <w:rsid w:val="009446A5"/>
    <w:rsid w:val="009510BD"/>
    <w:rsid w:val="009565EC"/>
    <w:rsid w:val="00962AB6"/>
    <w:rsid w:val="00963A1D"/>
    <w:rsid w:val="00964983"/>
    <w:rsid w:val="0096678A"/>
    <w:rsid w:val="00970B28"/>
    <w:rsid w:val="009765E7"/>
    <w:rsid w:val="009912D8"/>
    <w:rsid w:val="00994883"/>
    <w:rsid w:val="00997580"/>
    <w:rsid w:val="009A039B"/>
    <w:rsid w:val="009A328B"/>
    <w:rsid w:val="009A697D"/>
    <w:rsid w:val="009B0929"/>
    <w:rsid w:val="009B314C"/>
    <w:rsid w:val="009B672B"/>
    <w:rsid w:val="009B7B49"/>
    <w:rsid w:val="009D23F5"/>
    <w:rsid w:val="009D3D24"/>
    <w:rsid w:val="009E0DCB"/>
    <w:rsid w:val="009F0974"/>
    <w:rsid w:val="009F2CE3"/>
    <w:rsid w:val="009F2E15"/>
    <w:rsid w:val="00A03D92"/>
    <w:rsid w:val="00A04143"/>
    <w:rsid w:val="00A04222"/>
    <w:rsid w:val="00A05100"/>
    <w:rsid w:val="00A17C6E"/>
    <w:rsid w:val="00A27CCC"/>
    <w:rsid w:val="00A31701"/>
    <w:rsid w:val="00A31FBF"/>
    <w:rsid w:val="00A4449A"/>
    <w:rsid w:val="00A50FF9"/>
    <w:rsid w:val="00A5485A"/>
    <w:rsid w:val="00A63415"/>
    <w:rsid w:val="00A6460D"/>
    <w:rsid w:val="00A64D0F"/>
    <w:rsid w:val="00A71E1B"/>
    <w:rsid w:val="00A808B3"/>
    <w:rsid w:val="00A82F54"/>
    <w:rsid w:val="00A850CD"/>
    <w:rsid w:val="00A87D0B"/>
    <w:rsid w:val="00A90DA8"/>
    <w:rsid w:val="00A95CA9"/>
    <w:rsid w:val="00AA2E07"/>
    <w:rsid w:val="00AA2E89"/>
    <w:rsid w:val="00AA423D"/>
    <w:rsid w:val="00AC5DF2"/>
    <w:rsid w:val="00AC6434"/>
    <w:rsid w:val="00AC69B4"/>
    <w:rsid w:val="00AC7D03"/>
    <w:rsid w:val="00AD0065"/>
    <w:rsid w:val="00AD1076"/>
    <w:rsid w:val="00AD1935"/>
    <w:rsid w:val="00AD4841"/>
    <w:rsid w:val="00AD5CFF"/>
    <w:rsid w:val="00AD64DD"/>
    <w:rsid w:val="00AD7E3F"/>
    <w:rsid w:val="00AE522A"/>
    <w:rsid w:val="00AE688C"/>
    <w:rsid w:val="00AF5125"/>
    <w:rsid w:val="00B03F02"/>
    <w:rsid w:val="00B0778E"/>
    <w:rsid w:val="00B10C80"/>
    <w:rsid w:val="00B10F74"/>
    <w:rsid w:val="00B11127"/>
    <w:rsid w:val="00B1497A"/>
    <w:rsid w:val="00B16122"/>
    <w:rsid w:val="00B17254"/>
    <w:rsid w:val="00B2017C"/>
    <w:rsid w:val="00B2298A"/>
    <w:rsid w:val="00B27A77"/>
    <w:rsid w:val="00B304D8"/>
    <w:rsid w:val="00B32748"/>
    <w:rsid w:val="00B36E49"/>
    <w:rsid w:val="00B458AE"/>
    <w:rsid w:val="00B536EF"/>
    <w:rsid w:val="00B600A4"/>
    <w:rsid w:val="00B60A1D"/>
    <w:rsid w:val="00B61914"/>
    <w:rsid w:val="00B6260E"/>
    <w:rsid w:val="00B627F1"/>
    <w:rsid w:val="00B66F34"/>
    <w:rsid w:val="00B74FEB"/>
    <w:rsid w:val="00B7512C"/>
    <w:rsid w:val="00B76DF1"/>
    <w:rsid w:val="00B770D1"/>
    <w:rsid w:val="00B82907"/>
    <w:rsid w:val="00B94A67"/>
    <w:rsid w:val="00B95A32"/>
    <w:rsid w:val="00BA75FB"/>
    <w:rsid w:val="00BB109E"/>
    <w:rsid w:val="00BB5F90"/>
    <w:rsid w:val="00BB6101"/>
    <w:rsid w:val="00BC102F"/>
    <w:rsid w:val="00BC1424"/>
    <w:rsid w:val="00BC3856"/>
    <w:rsid w:val="00BC5183"/>
    <w:rsid w:val="00BC7015"/>
    <w:rsid w:val="00BC78A3"/>
    <w:rsid w:val="00BD1696"/>
    <w:rsid w:val="00BD3AF0"/>
    <w:rsid w:val="00BD66B9"/>
    <w:rsid w:val="00BD7E18"/>
    <w:rsid w:val="00BF113E"/>
    <w:rsid w:val="00BF597A"/>
    <w:rsid w:val="00C02B79"/>
    <w:rsid w:val="00C11715"/>
    <w:rsid w:val="00C12ACF"/>
    <w:rsid w:val="00C20E54"/>
    <w:rsid w:val="00C22EED"/>
    <w:rsid w:val="00C243ED"/>
    <w:rsid w:val="00C26BBE"/>
    <w:rsid w:val="00C27428"/>
    <w:rsid w:val="00C27901"/>
    <w:rsid w:val="00C30132"/>
    <w:rsid w:val="00C31BB2"/>
    <w:rsid w:val="00C32616"/>
    <w:rsid w:val="00C33103"/>
    <w:rsid w:val="00C33A8E"/>
    <w:rsid w:val="00C36089"/>
    <w:rsid w:val="00C36704"/>
    <w:rsid w:val="00C40F8A"/>
    <w:rsid w:val="00C41175"/>
    <w:rsid w:val="00C43203"/>
    <w:rsid w:val="00C45D0E"/>
    <w:rsid w:val="00C47024"/>
    <w:rsid w:val="00C5203D"/>
    <w:rsid w:val="00C52C4A"/>
    <w:rsid w:val="00C55871"/>
    <w:rsid w:val="00C7139B"/>
    <w:rsid w:val="00C7301C"/>
    <w:rsid w:val="00C806B6"/>
    <w:rsid w:val="00C84E09"/>
    <w:rsid w:val="00C857E6"/>
    <w:rsid w:val="00C868AD"/>
    <w:rsid w:val="00C91278"/>
    <w:rsid w:val="00CA1C51"/>
    <w:rsid w:val="00CA54C3"/>
    <w:rsid w:val="00CB2397"/>
    <w:rsid w:val="00CC154B"/>
    <w:rsid w:val="00CC27F3"/>
    <w:rsid w:val="00CC2E34"/>
    <w:rsid w:val="00CC4470"/>
    <w:rsid w:val="00CC5E38"/>
    <w:rsid w:val="00CC75F6"/>
    <w:rsid w:val="00CD29BD"/>
    <w:rsid w:val="00CF621A"/>
    <w:rsid w:val="00CF764C"/>
    <w:rsid w:val="00D1258E"/>
    <w:rsid w:val="00D14182"/>
    <w:rsid w:val="00D14755"/>
    <w:rsid w:val="00D342F8"/>
    <w:rsid w:val="00D3546C"/>
    <w:rsid w:val="00D35FD6"/>
    <w:rsid w:val="00D63FFB"/>
    <w:rsid w:val="00D64143"/>
    <w:rsid w:val="00D66E29"/>
    <w:rsid w:val="00D672DF"/>
    <w:rsid w:val="00D7184B"/>
    <w:rsid w:val="00D84438"/>
    <w:rsid w:val="00D85913"/>
    <w:rsid w:val="00D9409A"/>
    <w:rsid w:val="00D94CFF"/>
    <w:rsid w:val="00D95A09"/>
    <w:rsid w:val="00D95D8A"/>
    <w:rsid w:val="00DA25A7"/>
    <w:rsid w:val="00DA278D"/>
    <w:rsid w:val="00DA51D5"/>
    <w:rsid w:val="00DB6D5C"/>
    <w:rsid w:val="00DC6CAA"/>
    <w:rsid w:val="00DD7256"/>
    <w:rsid w:val="00DE36C1"/>
    <w:rsid w:val="00DF0E85"/>
    <w:rsid w:val="00E01632"/>
    <w:rsid w:val="00E024C1"/>
    <w:rsid w:val="00E0342D"/>
    <w:rsid w:val="00E15A01"/>
    <w:rsid w:val="00E15FAB"/>
    <w:rsid w:val="00E22E3B"/>
    <w:rsid w:val="00E3694B"/>
    <w:rsid w:val="00E63718"/>
    <w:rsid w:val="00E66F35"/>
    <w:rsid w:val="00E70E2D"/>
    <w:rsid w:val="00E7401A"/>
    <w:rsid w:val="00E7413C"/>
    <w:rsid w:val="00E77505"/>
    <w:rsid w:val="00E82D7B"/>
    <w:rsid w:val="00E858B9"/>
    <w:rsid w:val="00E93AC7"/>
    <w:rsid w:val="00E9683C"/>
    <w:rsid w:val="00EA0A1C"/>
    <w:rsid w:val="00EA6FB8"/>
    <w:rsid w:val="00EA7C50"/>
    <w:rsid w:val="00EB0116"/>
    <w:rsid w:val="00EB5FDF"/>
    <w:rsid w:val="00EB73C4"/>
    <w:rsid w:val="00EB79D3"/>
    <w:rsid w:val="00ED0ECF"/>
    <w:rsid w:val="00ED2A5B"/>
    <w:rsid w:val="00ED5822"/>
    <w:rsid w:val="00EE1AF5"/>
    <w:rsid w:val="00EF03E6"/>
    <w:rsid w:val="00EF5726"/>
    <w:rsid w:val="00F00E28"/>
    <w:rsid w:val="00F0518B"/>
    <w:rsid w:val="00F12303"/>
    <w:rsid w:val="00F144B5"/>
    <w:rsid w:val="00F146F7"/>
    <w:rsid w:val="00F27925"/>
    <w:rsid w:val="00F32E12"/>
    <w:rsid w:val="00F477AE"/>
    <w:rsid w:val="00F56152"/>
    <w:rsid w:val="00F56511"/>
    <w:rsid w:val="00F56A06"/>
    <w:rsid w:val="00F571AA"/>
    <w:rsid w:val="00F6396B"/>
    <w:rsid w:val="00F63DF0"/>
    <w:rsid w:val="00F73931"/>
    <w:rsid w:val="00F7523F"/>
    <w:rsid w:val="00F8087C"/>
    <w:rsid w:val="00F90988"/>
    <w:rsid w:val="00F91A3C"/>
    <w:rsid w:val="00F921B7"/>
    <w:rsid w:val="00F93BD0"/>
    <w:rsid w:val="00F96278"/>
    <w:rsid w:val="00FA0AC8"/>
    <w:rsid w:val="00FA1505"/>
    <w:rsid w:val="00FA3D0B"/>
    <w:rsid w:val="00FB14EB"/>
    <w:rsid w:val="00FB35CB"/>
    <w:rsid w:val="00FB5D23"/>
    <w:rsid w:val="00FC048F"/>
    <w:rsid w:val="00FD1333"/>
    <w:rsid w:val="00FD4F68"/>
    <w:rsid w:val="00FF0CA2"/>
    <w:rsid w:val="00FF3363"/>
    <w:rsid w:val="00FF3E5E"/>
    <w:rsid w:val="00FF4048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A3B53"/>
  <w15:chartTrackingRefBased/>
  <w15:docId w15:val="{6CC73A0A-F201-47F0-AEB6-B023C3C9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006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0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065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0116"/>
    <w:rPr>
      <w:rFonts w:asciiTheme="majorHAnsi" w:eastAsiaTheme="majorEastAsia" w:hAnsiTheme="majorHAnsi" w:cstheme="majorBidi"/>
      <w:i/>
      <w:color w:val="000000" w:themeColor="text1"/>
      <w:sz w:val="26"/>
      <w:szCs w:val="26"/>
    </w:rPr>
  </w:style>
  <w:style w:type="paragraph" w:styleId="TOCHeading">
    <w:name w:val="TOC Heading"/>
    <w:aliases w:val="TOF"/>
    <w:basedOn w:val="Heading1"/>
    <w:next w:val="Normal"/>
    <w:autoRedefine/>
    <w:uiPriority w:val="39"/>
    <w:unhideWhenUsed/>
    <w:qFormat/>
    <w:rsid w:val="0046414D"/>
    <w:pPr>
      <w:outlineLvl w:val="9"/>
    </w:pPr>
    <w:rPr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902037"/>
    <w:pPr>
      <w:spacing w:after="10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020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6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36"/>
  </w:style>
  <w:style w:type="paragraph" w:styleId="Footer">
    <w:name w:val="footer"/>
    <w:basedOn w:val="Normal"/>
    <w:link w:val="FooterChar"/>
    <w:uiPriority w:val="99"/>
    <w:unhideWhenUsed/>
    <w:rsid w:val="00866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36"/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5E22A1"/>
    <w:pPr>
      <w:spacing w:after="0" w:line="240" w:lineRule="auto"/>
      <w:ind w:right="360"/>
    </w:pPr>
    <w:rPr>
      <w:i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12303"/>
    <w:pPr>
      <w:spacing w:after="0"/>
    </w:pPr>
  </w:style>
  <w:style w:type="paragraph" w:customStyle="1" w:styleId="Appendix1">
    <w:name w:val="Appendix1"/>
    <w:basedOn w:val="Heading1"/>
    <w:link w:val="Appendix1Char"/>
    <w:autoRedefine/>
    <w:qFormat/>
    <w:rsid w:val="00A04222"/>
  </w:style>
  <w:style w:type="paragraph" w:styleId="TOC2">
    <w:name w:val="toc 2"/>
    <w:basedOn w:val="Normal"/>
    <w:next w:val="Normal"/>
    <w:autoRedefine/>
    <w:uiPriority w:val="39"/>
    <w:unhideWhenUsed/>
    <w:rsid w:val="001D52E8"/>
    <w:pPr>
      <w:spacing w:after="100"/>
      <w:ind w:left="220"/>
    </w:pPr>
  </w:style>
  <w:style w:type="character" w:customStyle="1" w:styleId="Appendix1Char">
    <w:name w:val="Appendix1 Char"/>
    <w:basedOn w:val="Heading1Char"/>
    <w:link w:val="Appendix1"/>
    <w:rsid w:val="00A042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0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70A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link w:val="BibliographyChar"/>
    <w:autoRedefine/>
    <w:uiPriority w:val="37"/>
    <w:unhideWhenUsed/>
    <w:qFormat/>
    <w:rsid w:val="00BD1696"/>
    <w:pPr>
      <w:ind w:left="720" w:hanging="720"/>
    </w:pPr>
  </w:style>
  <w:style w:type="character" w:customStyle="1" w:styleId="BibliographyChar">
    <w:name w:val="Bibliography Char"/>
    <w:basedOn w:val="Heading1Char"/>
    <w:link w:val="Bibliography"/>
    <w:uiPriority w:val="37"/>
    <w:rsid w:val="00BD1696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abletitle">
    <w:name w:val="Table title"/>
    <w:basedOn w:val="DefaultParagraphFont"/>
    <w:uiPriority w:val="1"/>
    <w:qFormat/>
    <w:rsid w:val="0003044F"/>
    <w:rPr>
      <w:i/>
    </w:rPr>
  </w:style>
  <w:style w:type="character" w:customStyle="1" w:styleId="CaptionChar">
    <w:name w:val="Caption Char"/>
    <w:basedOn w:val="DefaultParagraphFont"/>
    <w:link w:val="Caption"/>
    <w:uiPriority w:val="35"/>
    <w:rsid w:val="005E22A1"/>
    <w:rPr>
      <w:i/>
      <w:iCs/>
      <w:szCs w:val="18"/>
    </w:rPr>
  </w:style>
  <w:style w:type="character" w:customStyle="1" w:styleId="Figuretitle">
    <w:name w:val="Figure title"/>
    <w:basedOn w:val="DefaultParagraphFont"/>
    <w:uiPriority w:val="1"/>
    <w:qFormat/>
    <w:rsid w:val="001D659B"/>
    <w:rPr>
      <w:rFonts w:asciiTheme="minorHAnsi" w:hAnsiTheme="minorHAnsi"/>
      <w:i/>
      <w:iCs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D0065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0065"/>
    <w:rPr>
      <w:rFonts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hewitt\Downloads\SeniorProject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Cog14</b:Tag>
    <b:SourceType>InternetSite</b:SourceType>
    <b:Guid>{6038E87A-77CE-49ED-9C76-867946B38E88}</b:Guid>
    <b:Title>The Rise of DotCode</b:Title>
    <b:Year>2014</b:Year>
    <b:Month>August</b:Month>
    <b:Day>26</b:Day>
    <b:Author>
      <b:Author>
        <b:Corporate>Cognex</b:Corporate>
      </b:Author>
    </b:Author>
    <b:ProductionCompany>Cognex</b:ProductionCompany>
    <b:YearAccessed>2018</b:YearAccessed>
    <b:MonthAccessed>February</b:MonthAccessed>
    <b:DayAccessed>21</b:DayAccessed>
    <b:URL>https://manateeworks.com/blog</b:URL>
    <b:RefOrder>1</b:RefOrder>
  </b:Source>
</b:Sources>
</file>

<file path=customXml/itemProps1.xml><?xml version="1.0" encoding="utf-8"?>
<ds:datastoreItem xmlns:ds="http://schemas.openxmlformats.org/officeDocument/2006/customXml" ds:itemID="{9F2DD03F-131F-4795-B728-126C0804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SeniorProjectTemplate (1).dotx</Template>
  <TotalTime>0</TotalTime>
  <Pages>7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Memphis, Department of Engineering Technology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 Hewitt Jr (rwhewitt)</dc:creator>
  <cp:keywords/>
  <dc:description/>
  <cp:lastModifiedBy>Robert W Hewitt Jr (rwhewitt)</cp:lastModifiedBy>
  <cp:revision>2</cp:revision>
  <cp:lastPrinted>2018-05-07T18:22:00Z</cp:lastPrinted>
  <dcterms:created xsi:type="dcterms:W3CDTF">2019-12-16T21:42:00Z</dcterms:created>
  <dcterms:modified xsi:type="dcterms:W3CDTF">2019-12-16T21:42:00Z</dcterms:modified>
</cp:coreProperties>
</file>