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A09" w:rsidRPr="004E1B9B" w:rsidRDefault="0062174B" w:rsidP="001C5891">
      <w:pPr>
        <w:jc w:val="center"/>
        <w:rPr>
          <w:sz w:val="28"/>
        </w:rPr>
      </w:pPr>
      <w:r w:rsidRPr="004E1B9B">
        <w:rPr>
          <w:sz w:val="28"/>
        </w:rPr>
        <w:t xml:space="preserve">Senior Project </w:t>
      </w:r>
    </w:p>
    <w:p w:rsidR="0062174B" w:rsidRPr="004E1B9B" w:rsidRDefault="00E678F7" w:rsidP="001C5891">
      <w:pPr>
        <w:jc w:val="center"/>
        <w:rPr>
          <w:sz w:val="28"/>
        </w:rPr>
      </w:pPr>
      <w:r>
        <w:rPr>
          <w:sz w:val="28"/>
        </w:rPr>
        <w:t>Final Report for</w:t>
      </w:r>
    </w:p>
    <w:p w:rsidR="00D95A09" w:rsidRDefault="00D95A09" w:rsidP="001C5891">
      <w:pPr>
        <w:jc w:val="center"/>
        <w:rPr>
          <w:b/>
          <w:sz w:val="36"/>
        </w:rPr>
      </w:pPr>
    </w:p>
    <w:p w:rsidR="00EB73C4" w:rsidRPr="00F8087C" w:rsidRDefault="00A2165C" w:rsidP="003B156C">
      <w:pPr>
        <w:jc w:val="center"/>
        <w:rPr>
          <w:b/>
          <w:sz w:val="44"/>
        </w:rPr>
      </w:pPr>
      <w:r>
        <w:rPr>
          <w:b/>
          <w:sz w:val="44"/>
        </w:rPr>
        <w:t>&lt;Project Name&gt;</w:t>
      </w:r>
    </w:p>
    <w:p w:rsidR="00EB73C4" w:rsidRPr="00D95A09" w:rsidRDefault="00EB73C4" w:rsidP="001C5891">
      <w:pPr>
        <w:jc w:val="center"/>
        <w:rPr>
          <w:b/>
          <w:sz w:val="36"/>
        </w:rPr>
      </w:pPr>
    </w:p>
    <w:p w:rsidR="00D95A09" w:rsidRDefault="00D95A09" w:rsidP="001C5891">
      <w:pPr>
        <w:jc w:val="center"/>
        <w:rPr>
          <w:sz w:val="28"/>
        </w:rPr>
      </w:pPr>
      <w:r>
        <w:rPr>
          <w:sz w:val="28"/>
        </w:rPr>
        <w:t xml:space="preserve">in </w:t>
      </w:r>
      <w:r w:rsidR="000D613B">
        <w:rPr>
          <w:sz w:val="28"/>
        </w:rPr>
        <w:t xml:space="preserve">the </w:t>
      </w:r>
      <w:r>
        <w:rPr>
          <w:sz w:val="28"/>
        </w:rPr>
        <w:t xml:space="preserve">partial fulfillment of </w:t>
      </w:r>
    </w:p>
    <w:p w:rsidR="00D95A09" w:rsidRPr="00D95A09" w:rsidRDefault="005D6AE6" w:rsidP="001C5891">
      <w:pPr>
        <w:jc w:val="center"/>
        <w:rPr>
          <w:sz w:val="28"/>
        </w:rPr>
      </w:pPr>
      <w:r>
        <w:rPr>
          <w:sz w:val="28"/>
        </w:rPr>
        <w:t>TECH 4945</w:t>
      </w:r>
    </w:p>
    <w:p w:rsidR="00D95A09" w:rsidRPr="00E93AC7" w:rsidRDefault="00D95A09" w:rsidP="001C5891">
      <w:pPr>
        <w:jc w:val="center"/>
        <w:rPr>
          <w:sz w:val="28"/>
        </w:rPr>
      </w:pPr>
    </w:p>
    <w:p w:rsidR="00D95A09" w:rsidRPr="00E93AC7" w:rsidRDefault="00D95A09" w:rsidP="001C5891">
      <w:pPr>
        <w:jc w:val="center"/>
        <w:rPr>
          <w:sz w:val="28"/>
        </w:rPr>
      </w:pPr>
    </w:p>
    <w:p w:rsidR="00D95A09" w:rsidRPr="00E93AC7" w:rsidRDefault="00A2165C" w:rsidP="001C5891">
      <w:pPr>
        <w:jc w:val="center"/>
        <w:rPr>
          <w:sz w:val="28"/>
        </w:rPr>
      </w:pPr>
      <w:r>
        <w:rPr>
          <w:sz w:val="28"/>
        </w:rPr>
        <w:t>&lt;Your name&gt;</w:t>
      </w:r>
    </w:p>
    <w:p w:rsidR="00866736" w:rsidRPr="00E93AC7" w:rsidRDefault="00C02B79" w:rsidP="001C5891">
      <w:pPr>
        <w:jc w:val="center"/>
        <w:rPr>
          <w:sz w:val="28"/>
        </w:rPr>
        <w:sectPr w:rsidR="00866736" w:rsidRPr="00E93AC7" w:rsidSect="001C5891">
          <w:footerReference w:type="default" r:id="rId8"/>
          <w:pgSz w:w="12240" w:h="15840" w:code="1"/>
          <w:pgMar w:top="1440" w:right="1440" w:bottom="1440" w:left="1440" w:header="720" w:footer="720" w:gutter="0"/>
          <w:cols w:space="720"/>
          <w:vAlign w:val="center"/>
          <w:docGrid w:linePitch="360"/>
        </w:sectPr>
      </w:pPr>
      <w:r w:rsidRPr="00E93AC7">
        <w:rPr>
          <w:sz w:val="28"/>
        </w:rPr>
        <w:t xml:space="preserve">submitted </w:t>
      </w:r>
      <w:r w:rsidR="00A2165C">
        <w:rPr>
          <w:sz w:val="28"/>
        </w:rPr>
        <w:t>&lt;submission date&gt;</w:t>
      </w:r>
    </w:p>
    <w:p w:rsidR="001825B6" w:rsidRDefault="001825B6" w:rsidP="00361EDD">
      <w:pPr>
        <w:pStyle w:val="Heading1"/>
      </w:pPr>
      <w:bookmarkStart w:id="0" w:name="_Toc14428181"/>
      <w:r>
        <w:lastRenderedPageBreak/>
        <w:t>Executive Summary</w:t>
      </w:r>
      <w:bookmarkEnd w:id="0"/>
    </w:p>
    <w:p w:rsidR="00D95A09" w:rsidRPr="00BF597A" w:rsidRDefault="00B61914" w:rsidP="0063436C">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sidRPr="00BF597A">
        <w:rPr>
          <w:i/>
        </w:rPr>
        <w:t>The executive summary should be done after you have written the rest of this document! The point of the executive summary is that the person reading the document should be able to a) understand a</w:t>
      </w:r>
      <w:r w:rsidR="00880328">
        <w:rPr>
          <w:i/>
        </w:rPr>
        <w:t>t a</w:t>
      </w:r>
      <w:r w:rsidRPr="00BF597A">
        <w:rPr>
          <w:i/>
        </w:rPr>
        <w:t xml:space="preserve"> high level what the objectives of the project </w:t>
      </w:r>
      <w:r w:rsidR="0015222A">
        <w:rPr>
          <w:i/>
        </w:rPr>
        <w:t>were</w:t>
      </w:r>
      <w:r w:rsidRPr="00BF597A">
        <w:rPr>
          <w:i/>
        </w:rPr>
        <w:t>, b) determine if the logic behind the project ma</w:t>
      </w:r>
      <w:r w:rsidR="0015222A">
        <w:rPr>
          <w:i/>
        </w:rPr>
        <w:t>de</w:t>
      </w:r>
      <w:r w:rsidRPr="00BF597A">
        <w:rPr>
          <w:i/>
        </w:rPr>
        <w:t xml:space="preserve"> sense and c) determine if they want to keep reading. </w:t>
      </w:r>
      <w:r w:rsidR="00452EF1" w:rsidRPr="00BF597A">
        <w:rPr>
          <w:i/>
        </w:rPr>
        <w:t xml:space="preserve">For your </w:t>
      </w:r>
      <w:r w:rsidR="00C65E0A" w:rsidRPr="00C65E0A">
        <w:rPr>
          <w:b/>
          <w:i/>
          <w:u w:val="single"/>
        </w:rPr>
        <w:t>final</w:t>
      </w:r>
      <w:r w:rsidR="00C65E0A">
        <w:rPr>
          <w:i/>
        </w:rPr>
        <w:t xml:space="preserve"> </w:t>
      </w:r>
      <w:r w:rsidR="00452EF1" w:rsidRPr="00BF597A">
        <w:rPr>
          <w:b/>
          <w:i/>
          <w:u w:val="single"/>
        </w:rPr>
        <w:t xml:space="preserve">project </w:t>
      </w:r>
      <w:r w:rsidR="00C65E0A">
        <w:rPr>
          <w:b/>
          <w:i/>
          <w:u w:val="single"/>
        </w:rPr>
        <w:t>report,</w:t>
      </w:r>
      <w:r w:rsidR="00C65E0A" w:rsidRPr="00C65E0A">
        <w:rPr>
          <w:i/>
        </w:rPr>
        <w:t xml:space="preserve"> </w:t>
      </w:r>
      <w:r w:rsidR="003433A8" w:rsidRPr="00BF597A">
        <w:rPr>
          <w:i/>
        </w:rPr>
        <w:t xml:space="preserve">the executive summary should </w:t>
      </w:r>
      <w:r w:rsidR="00C65E0A">
        <w:rPr>
          <w:i/>
        </w:rPr>
        <w:t>a very brief overview of the project and its ultimate results</w:t>
      </w:r>
      <w:r w:rsidR="00834F53" w:rsidRPr="00BF597A">
        <w:rPr>
          <w:i/>
        </w:rPr>
        <w:t xml:space="preserve">. This should be a two or three (at the most) paragraph overview of what your project </w:t>
      </w:r>
      <w:r w:rsidR="00C65E0A">
        <w:rPr>
          <w:i/>
        </w:rPr>
        <w:t xml:space="preserve">does and a summary of the results of the project (did it work, did it exceed expectations, etc.). </w:t>
      </w:r>
    </w:p>
    <w:p w:rsidR="00834F53" w:rsidRPr="00BF597A" w:rsidRDefault="00834F53" w:rsidP="0063436C">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sidRPr="00BF597A">
        <w:rPr>
          <w:i/>
        </w:rPr>
        <w:t>Some don’ts for your executive summary are:</w:t>
      </w:r>
    </w:p>
    <w:p w:rsidR="00834F53" w:rsidRPr="00BF597A" w:rsidRDefault="00834F53" w:rsidP="0063436C">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ind w:right="360"/>
        <w:rPr>
          <w:i/>
        </w:rPr>
      </w:pPr>
      <w:r w:rsidRPr="00BF597A">
        <w:rPr>
          <w:i/>
        </w:rPr>
        <w:t>Get too detailed</w:t>
      </w:r>
      <w:r w:rsidR="00FB14EB" w:rsidRPr="00BF597A">
        <w:rPr>
          <w:i/>
        </w:rPr>
        <w:t xml:space="preserve"> – your reader can read the rest of the proposal if they want more info.</w:t>
      </w:r>
    </w:p>
    <w:p w:rsidR="00834F53" w:rsidRPr="00BF597A" w:rsidRDefault="00834F53" w:rsidP="0063436C">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ind w:right="360"/>
        <w:rPr>
          <w:i/>
        </w:rPr>
      </w:pPr>
      <w:r w:rsidRPr="00BF597A">
        <w:rPr>
          <w:i/>
        </w:rPr>
        <w:t>Use flippant or cliché terms/phrases</w:t>
      </w:r>
      <w:r w:rsidR="00FB14EB" w:rsidRPr="00BF597A">
        <w:rPr>
          <w:i/>
        </w:rPr>
        <w:t xml:space="preserve"> – you run the risk of not being taken seriously.</w:t>
      </w:r>
    </w:p>
    <w:p w:rsidR="00834F53" w:rsidRPr="00BF597A" w:rsidRDefault="00FB14EB" w:rsidP="0063436C">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ind w:right="360"/>
        <w:rPr>
          <w:i/>
        </w:rPr>
      </w:pPr>
      <w:r w:rsidRPr="00BF597A">
        <w:rPr>
          <w:i/>
        </w:rPr>
        <w:t>Dwell on only one part of the project – you need to briefly discuss your entire project in broad brush strokes.</w:t>
      </w:r>
    </w:p>
    <w:p w:rsidR="00FB14EB" w:rsidRPr="00BF597A" w:rsidRDefault="00FB14EB" w:rsidP="0063436C">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ind w:right="360"/>
        <w:rPr>
          <w:i/>
        </w:rPr>
      </w:pPr>
      <w:r w:rsidRPr="00BF597A">
        <w:rPr>
          <w:i/>
        </w:rPr>
        <w:t>Get too long winded – remember, this is a SUMMARY. If it helps, think of this as an abstract.</w:t>
      </w:r>
    </w:p>
    <w:p w:rsidR="0014365A" w:rsidRDefault="008F1926" w:rsidP="0014365A">
      <w:pPr>
        <w:ind w:firstLine="360"/>
      </w:pPr>
      <w:r>
        <w:t xml:space="preserve"> </w:t>
      </w:r>
      <w:r w:rsidR="00A2165C">
        <w:t>&lt;</w:t>
      </w:r>
      <w:r w:rsidR="00BC7C18">
        <w:t>Y</w:t>
      </w:r>
      <w:r w:rsidR="00A2165C">
        <w:t>our executive summary&gt;</w:t>
      </w:r>
    </w:p>
    <w:p w:rsidR="00FA3D0B" w:rsidRDefault="00FA3D0B" w:rsidP="00BC19EB">
      <w:pPr>
        <w:tabs>
          <w:tab w:val="left" w:pos="360"/>
        </w:tabs>
      </w:pPr>
      <w:r>
        <w:tab/>
        <w:t xml:space="preserve"> </w:t>
      </w:r>
    </w:p>
    <w:p w:rsidR="00FA3D0B" w:rsidRDefault="00FA3D0B" w:rsidP="00FA3D0B">
      <w:pPr>
        <w:tabs>
          <w:tab w:val="left" w:pos="360"/>
        </w:tabs>
      </w:pPr>
    </w:p>
    <w:p w:rsidR="00AD1935" w:rsidRDefault="00AD1935">
      <w:r>
        <w:br w:type="page"/>
      </w:r>
    </w:p>
    <w:bookmarkStart w:id="1" w:name="_Toc14428182" w:displacedByCustomXml="next"/>
    <w:sdt>
      <w:sdtPr>
        <w:rPr>
          <w:rFonts w:asciiTheme="minorHAnsi" w:eastAsiaTheme="minorHAnsi" w:hAnsiTheme="minorHAnsi" w:cstheme="minorBidi"/>
          <w:b w:val="0"/>
          <w:color w:val="auto"/>
          <w:sz w:val="22"/>
          <w:szCs w:val="22"/>
        </w:rPr>
        <w:id w:val="779917073"/>
        <w:docPartObj>
          <w:docPartGallery w:val="Table of Contents"/>
          <w:docPartUnique/>
        </w:docPartObj>
      </w:sdtPr>
      <w:sdtEndPr>
        <w:rPr>
          <w:bCs/>
          <w:noProof/>
        </w:rPr>
      </w:sdtEndPr>
      <w:sdtContent>
        <w:p w:rsidR="00623CED" w:rsidRDefault="00623CED" w:rsidP="00361EDD">
          <w:pPr>
            <w:pStyle w:val="TOCHeading"/>
          </w:pPr>
          <w:r>
            <w:t>Table of Contents</w:t>
          </w:r>
          <w:bookmarkEnd w:id="1"/>
        </w:p>
        <w:p w:rsidR="00315600" w:rsidRDefault="0046414D">
          <w:pPr>
            <w:pStyle w:val="TOC1"/>
            <w:tabs>
              <w:tab w:val="right" w:leader="dot" w:pos="9710"/>
            </w:tabs>
            <w:rPr>
              <w:rFonts w:eastAsiaTheme="minorEastAsia"/>
              <w:noProof/>
              <w:color w:val="auto"/>
            </w:rPr>
          </w:pPr>
          <w:r>
            <w:fldChar w:fldCharType="begin"/>
          </w:r>
          <w:r>
            <w:instrText xml:space="preserve"> TOC \o "1-3" \h \z \t "TOC Heading,1" </w:instrText>
          </w:r>
          <w:r>
            <w:fldChar w:fldCharType="separate"/>
          </w:r>
          <w:hyperlink w:anchor="_Toc14428181" w:history="1">
            <w:r w:rsidR="00315600" w:rsidRPr="00F33B8C">
              <w:rPr>
                <w:rStyle w:val="Hyperlink"/>
                <w:noProof/>
              </w:rPr>
              <w:t>Executive Summary</w:t>
            </w:r>
            <w:r w:rsidR="00315600">
              <w:rPr>
                <w:noProof/>
                <w:webHidden/>
              </w:rPr>
              <w:tab/>
            </w:r>
            <w:r w:rsidR="00315600">
              <w:rPr>
                <w:noProof/>
                <w:webHidden/>
              </w:rPr>
              <w:fldChar w:fldCharType="begin"/>
            </w:r>
            <w:r w:rsidR="00315600">
              <w:rPr>
                <w:noProof/>
                <w:webHidden/>
              </w:rPr>
              <w:instrText xml:space="preserve"> PAGEREF _Toc14428181 \h </w:instrText>
            </w:r>
            <w:r w:rsidR="00315600">
              <w:rPr>
                <w:noProof/>
                <w:webHidden/>
              </w:rPr>
            </w:r>
            <w:r w:rsidR="00315600">
              <w:rPr>
                <w:noProof/>
                <w:webHidden/>
              </w:rPr>
              <w:fldChar w:fldCharType="separate"/>
            </w:r>
            <w:r w:rsidR="00315600">
              <w:rPr>
                <w:noProof/>
                <w:webHidden/>
              </w:rPr>
              <w:t>i</w:t>
            </w:r>
            <w:r w:rsidR="00315600">
              <w:rPr>
                <w:noProof/>
                <w:webHidden/>
              </w:rPr>
              <w:fldChar w:fldCharType="end"/>
            </w:r>
          </w:hyperlink>
        </w:p>
        <w:p w:rsidR="00315600" w:rsidRDefault="00315600">
          <w:pPr>
            <w:pStyle w:val="TOC1"/>
            <w:tabs>
              <w:tab w:val="right" w:leader="dot" w:pos="9710"/>
            </w:tabs>
            <w:rPr>
              <w:rFonts w:eastAsiaTheme="minorEastAsia"/>
              <w:noProof/>
              <w:color w:val="auto"/>
            </w:rPr>
          </w:pPr>
          <w:hyperlink w:anchor="_Toc14428182" w:history="1">
            <w:r w:rsidRPr="00F33B8C">
              <w:rPr>
                <w:rStyle w:val="Hyperlink"/>
                <w:noProof/>
              </w:rPr>
              <w:t>Table of Contents</w:t>
            </w:r>
            <w:r>
              <w:rPr>
                <w:noProof/>
                <w:webHidden/>
              </w:rPr>
              <w:tab/>
            </w:r>
            <w:r>
              <w:rPr>
                <w:noProof/>
                <w:webHidden/>
              </w:rPr>
              <w:fldChar w:fldCharType="begin"/>
            </w:r>
            <w:r>
              <w:rPr>
                <w:noProof/>
                <w:webHidden/>
              </w:rPr>
              <w:instrText xml:space="preserve"> PAGEREF _Toc14428182 \h </w:instrText>
            </w:r>
            <w:r>
              <w:rPr>
                <w:noProof/>
                <w:webHidden/>
              </w:rPr>
            </w:r>
            <w:r>
              <w:rPr>
                <w:noProof/>
                <w:webHidden/>
              </w:rPr>
              <w:fldChar w:fldCharType="separate"/>
            </w:r>
            <w:r>
              <w:rPr>
                <w:noProof/>
                <w:webHidden/>
              </w:rPr>
              <w:t>ii</w:t>
            </w:r>
            <w:r>
              <w:rPr>
                <w:noProof/>
                <w:webHidden/>
              </w:rPr>
              <w:fldChar w:fldCharType="end"/>
            </w:r>
          </w:hyperlink>
        </w:p>
        <w:p w:rsidR="00315600" w:rsidRDefault="00315600">
          <w:pPr>
            <w:pStyle w:val="TOC1"/>
            <w:tabs>
              <w:tab w:val="right" w:leader="dot" w:pos="9710"/>
            </w:tabs>
            <w:rPr>
              <w:rFonts w:eastAsiaTheme="minorEastAsia"/>
              <w:noProof/>
              <w:color w:val="auto"/>
            </w:rPr>
          </w:pPr>
          <w:hyperlink w:anchor="_Toc14428183" w:history="1">
            <w:r w:rsidRPr="00F33B8C">
              <w:rPr>
                <w:rStyle w:val="Hyperlink"/>
                <w:noProof/>
              </w:rPr>
              <w:t>Table of Figures</w:t>
            </w:r>
            <w:r>
              <w:rPr>
                <w:noProof/>
                <w:webHidden/>
              </w:rPr>
              <w:tab/>
            </w:r>
            <w:r>
              <w:rPr>
                <w:noProof/>
                <w:webHidden/>
              </w:rPr>
              <w:fldChar w:fldCharType="begin"/>
            </w:r>
            <w:r>
              <w:rPr>
                <w:noProof/>
                <w:webHidden/>
              </w:rPr>
              <w:instrText xml:space="preserve"> PAGEREF _Toc14428183 \h </w:instrText>
            </w:r>
            <w:r>
              <w:rPr>
                <w:noProof/>
                <w:webHidden/>
              </w:rPr>
            </w:r>
            <w:r>
              <w:rPr>
                <w:noProof/>
                <w:webHidden/>
              </w:rPr>
              <w:fldChar w:fldCharType="separate"/>
            </w:r>
            <w:r>
              <w:rPr>
                <w:noProof/>
                <w:webHidden/>
              </w:rPr>
              <w:t>iii</w:t>
            </w:r>
            <w:r>
              <w:rPr>
                <w:noProof/>
                <w:webHidden/>
              </w:rPr>
              <w:fldChar w:fldCharType="end"/>
            </w:r>
          </w:hyperlink>
        </w:p>
        <w:p w:rsidR="00315600" w:rsidRDefault="00315600">
          <w:pPr>
            <w:pStyle w:val="TOC1"/>
            <w:tabs>
              <w:tab w:val="right" w:leader="dot" w:pos="9710"/>
            </w:tabs>
            <w:rPr>
              <w:rFonts w:eastAsiaTheme="minorEastAsia"/>
              <w:noProof/>
              <w:color w:val="auto"/>
            </w:rPr>
          </w:pPr>
          <w:hyperlink w:anchor="_Toc14428184" w:history="1">
            <w:r w:rsidRPr="00F33B8C">
              <w:rPr>
                <w:rStyle w:val="Hyperlink"/>
                <w:noProof/>
              </w:rPr>
              <w:t>Table of Tables</w:t>
            </w:r>
            <w:r>
              <w:rPr>
                <w:noProof/>
                <w:webHidden/>
              </w:rPr>
              <w:tab/>
            </w:r>
            <w:r>
              <w:rPr>
                <w:noProof/>
                <w:webHidden/>
              </w:rPr>
              <w:fldChar w:fldCharType="begin"/>
            </w:r>
            <w:r>
              <w:rPr>
                <w:noProof/>
                <w:webHidden/>
              </w:rPr>
              <w:instrText xml:space="preserve"> PAGEREF _Toc14428184 \h </w:instrText>
            </w:r>
            <w:r>
              <w:rPr>
                <w:noProof/>
                <w:webHidden/>
              </w:rPr>
            </w:r>
            <w:r>
              <w:rPr>
                <w:noProof/>
                <w:webHidden/>
              </w:rPr>
              <w:fldChar w:fldCharType="separate"/>
            </w:r>
            <w:r>
              <w:rPr>
                <w:noProof/>
                <w:webHidden/>
              </w:rPr>
              <w:t>iii</w:t>
            </w:r>
            <w:r>
              <w:rPr>
                <w:noProof/>
                <w:webHidden/>
              </w:rPr>
              <w:fldChar w:fldCharType="end"/>
            </w:r>
          </w:hyperlink>
        </w:p>
        <w:p w:rsidR="00315600" w:rsidRDefault="00315600">
          <w:pPr>
            <w:pStyle w:val="TOC1"/>
            <w:tabs>
              <w:tab w:val="right" w:leader="dot" w:pos="9710"/>
            </w:tabs>
            <w:rPr>
              <w:rFonts w:eastAsiaTheme="minorEastAsia"/>
              <w:noProof/>
              <w:color w:val="auto"/>
            </w:rPr>
          </w:pPr>
          <w:hyperlink w:anchor="_Toc14428185" w:history="1">
            <w:r w:rsidRPr="00F33B8C">
              <w:rPr>
                <w:rStyle w:val="Hyperlink"/>
                <w:noProof/>
              </w:rPr>
              <w:t>Introduction</w:t>
            </w:r>
            <w:r>
              <w:rPr>
                <w:noProof/>
                <w:webHidden/>
              </w:rPr>
              <w:tab/>
            </w:r>
            <w:r>
              <w:rPr>
                <w:noProof/>
                <w:webHidden/>
              </w:rPr>
              <w:fldChar w:fldCharType="begin"/>
            </w:r>
            <w:r>
              <w:rPr>
                <w:noProof/>
                <w:webHidden/>
              </w:rPr>
              <w:instrText xml:space="preserve"> PAGEREF _Toc14428185 \h </w:instrText>
            </w:r>
            <w:r>
              <w:rPr>
                <w:noProof/>
                <w:webHidden/>
              </w:rPr>
            </w:r>
            <w:r>
              <w:rPr>
                <w:noProof/>
                <w:webHidden/>
              </w:rPr>
              <w:fldChar w:fldCharType="separate"/>
            </w:r>
            <w:r>
              <w:rPr>
                <w:noProof/>
                <w:webHidden/>
              </w:rPr>
              <w:t>1</w:t>
            </w:r>
            <w:r>
              <w:rPr>
                <w:noProof/>
                <w:webHidden/>
              </w:rPr>
              <w:fldChar w:fldCharType="end"/>
            </w:r>
          </w:hyperlink>
        </w:p>
        <w:p w:rsidR="00315600" w:rsidRDefault="00315600">
          <w:pPr>
            <w:pStyle w:val="TOC2"/>
            <w:tabs>
              <w:tab w:val="right" w:leader="dot" w:pos="9710"/>
            </w:tabs>
            <w:rPr>
              <w:rFonts w:eastAsiaTheme="minorEastAsia"/>
              <w:noProof/>
            </w:rPr>
          </w:pPr>
          <w:hyperlink w:anchor="_Toc14428186" w:history="1">
            <w:r w:rsidRPr="00F33B8C">
              <w:rPr>
                <w:rStyle w:val="Hyperlink"/>
                <w:noProof/>
              </w:rPr>
              <w:t>Review of Objectives</w:t>
            </w:r>
            <w:r>
              <w:rPr>
                <w:noProof/>
                <w:webHidden/>
              </w:rPr>
              <w:tab/>
            </w:r>
            <w:r>
              <w:rPr>
                <w:noProof/>
                <w:webHidden/>
              </w:rPr>
              <w:fldChar w:fldCharType="begin"/>
            </w:r>
            <w:r>
              <w:rPr>
                <w:noProof/>
                <w:webHidden/>
              </w:rPr>
              <w:instrText xml:space="preserve"> PAGEREF _Toc14428186 \h </w:instrText>
            </w:r>
            <w:r>
              <w:rPr>
                <w:noProof/>
                <w:webHidden/>
              </w:rPr>
            </w:r>
            <w:r>
              <w:rPr>
                <w:noProof/>
                <w:webHidden/>
              </w:rPr>
              <w:fldChar w:fldCharType="separate"/>
            </w:r>
            <w:r>
              <w:rPr>
                <w:noProof/>
                <w:webHidden/>
              </w:rPr>
              <w:t>1</w:t>
            </w:r>
            <w:r>
              <w:rPr>
                <w:noProof/>
                <w:webHidden/>
              </w:rPr>
              <w:fldChar w:fldCharType="end"/>
            </w:r>
          </w:hyperlink>
        </w:p>
        <w:p w:rsidR="00315600" w:rsidRDefault="00315600">
          <w:pPr>
            <w:pStyle w:val="TOC2"/>
            <w:tabs>
              <w:tab w:val="right" w:leader="dot" w:pos="9710"/>
            </w:tabs>
            <w:rPr>
              <w:rFonts w:eastAsiaTheme="minorEastAsia"/>
              <w:noProof/>
            </w:rPr>
          </w:pPr>
          <w:hyperlink w:anchor="_Toc14428187" w:history="1">
            <w:r w:rsidRPr="00F33B8C">
              <w:rPr>
                <w:rStyle w:val="Hyperlink"/>
                <w:noProof/>
              </w:rPr>
              <w:t>Review of Deliverables</w:t>
            </w:r>
            <w:r>
              <w:rPr>
                <w:noProof/>
                <w:webHidden/>
              </w:rPr>
              <w:tab/>
            </w:r>
            <w:r>
              <w:rPr>
                <w:noProof/>
                <w:webHidden/>
              </w:rPr>
              <w:fldChar w:fldCharType="begin"/>
            </w:r>
            <w:r>
              <w:rPr>
                <w:noProof/>
                <w:webHidden/>
              </w:rPr>
              <w:instrText xml:space="preserve"> PAGEREF _Toc14428187 \h </w:instrText>
            </w:r>
            <w:r>
              <w:rPr>
                <w:noProof/>
                <w:webHidden/>
              </w:rPr>
            </w:r>
            <w:r>
              <w:rPr>
                <w:noProof/>
                <w:webHidden/>
              </w:rPr>
              <w:fldChar w:fldCharType="separate"/>
            </w:r>
            <w:r>
              <w:rPr>
                <w:noProof/>
                <w:webHidden/>
              </w:rPr>
              <w:t>1</w:t>
            </w:r>
            <w:r>
              <w:rPr>
                <w:noProof/>
                <w:webHidden/>
              </w:rPr>
              <w:fldChar w:fldCharType="end"/>
            </w:r>
          </w:hyperlink>
        </w:p>
        <w:p w:rsidR="00315600" w:rsidRDefault="00315600">
          <w:pPr>
            <w:pStyle w:val="TOC1"/>
            <w:tabs>
              <w:tab w:val="right" w:leader="dot" w:pos="9710"/>
            </w:tabs>
            <w:rPr>
              <w:rFonts w:eastAsiaTheme="minorEastAsia"/>
              <w:noProof/>
              <w:color w:val="auto"/>
            </w:rPr>
          </w:pPr>
          <w:hyperlink w:anchor="_Toc14428188" w:history="1">
            <w:r w:rsidRPr="00F33B8C">
              <w:rPr>
                <w:rStyle w:val="Hyperlink"/>
                <w:noProof/>
              </w:rPr>
              <w:t>Technical Implementation</w:t>
            </w:r>
            <w:r>
              <w:rPr>
                <w:noProof/>
                <w:webHidden/>
              </w:rPr>
              <w:tab/>
            </w:r>
            <w:r>
              <w:rPr>
                <w:noProof/>
                <w:webHidden/>
              </w:rPr>
              <w:fldChar w:fldCharType="begin"/>
            </w:r>
            <w:r>
              <w:rPr>
                <w:noProof/>
                <w:webHidden/>
              </w:rPr>
              <w:instrText xml:space="preserve"> PAGEREF _Toc14428188 \h </w:instrText>
            </w:r>
            <w:r>
              <w:rPr>
                <w:noProof/>
                <w:webHidden/>
              </w:rPr>
            </w:r>
            <w:r>
              <w:rPr>
                <w:noProof/>
                <w:webHidden/>
              </w:rPr>
              <w:fldChar w:fldCharType="separate"/>
            </w:r>
            <w:r>
              <w:rPr>
                <w:noProof/>
                <w:webHidden/>
              </w:rPr>
              <w:t>1</w:t>
            </w:r>
            <w:r>
              <w:rPr>
                <w:noProof/>
                <w:webHidden/>
              </w:rPr>
              <w:fldChar w:fldCharType="end"/>
            </w:r>
          </w:hyperlink>
        </w:p>
        <w:p w:rsidR="00315600" w:rsidRDefault="00315600">
          <w:pPr>
            <w:pStyle w:val="TOC1"/>
            <w:tabs>
              <w:tab w:val="right" w:leader="dot" w:pos="9710"/>
            </w:tabs>
            <w:rPr>
              <w:rFonts w:eastAsiaTheme="minorEastAsia"/>
              <w:noProof/>
              <w:color w:val="auto"/>
            </w:rPr>
          </w:pPr>
          <w:hyperlink w:anchor="_Toc14428189" w:history="1">
            <w:r w:rsidRPr="00F33B8C">
              <w:rPr>
                <w:rStyle w:val="Hyperlink"/>
                <w:noProof/>
              </w:rPr>
              <w:t>Evaluation of Plan of Work</w:t>
            </w:r>
            <w:r>
              <w:rPr>
                <w:noProof/>
                <w:webHidden/>
              </w:rPr>
              <w:tab/>
            </w:r>
            <w:r>
              <w:rPr>
                <w:noProof/>
                <w:webHidden/>
              </w:rPr>
              <w:fldChar w:fldCharType="begin"/>
            </w:r>
            <w:r>
              <w:rPr>
                <w:noProof/>
                <w:webHidden/>
              </w:rPr>
              <w:instrText xml:space="preserve"> PAGEREF _Toc14428189 \h </w:instrText>
            </w:r>
            <w:r>
              <w:rPr>
                <w:noProof/>
                <w:webHidden/>
              </w:rPr>
            </w:r>
            <w:r>
              <w:rPr>
                <w:noProof/>
                <w:webHidden/>
              </w:rPr>
              <w:fldChar w:fldCharType="separate"/>
            </w:r>
            <w:r>
              <w:rPr>
                <w:noProof/>
                <w:webHidden/>
              </w:rPr>
              <w:t>3</w:t>
            </w:r>
            <w:r>
              <w:rPr>
                <w:noProof/>
                <w:webHidden/>
              </w:rPr>
              <w:fldChar w:fldCharType="end"/>
            </w:r>
          </w:hyperlink>
        </w:p>
        <w:p w:rsidR="00315600" w:rsidRDefault="00315600">
          <w:pPr>
            <w:pStyle w:val="TOC1"/>
            <w:tabs>
              <w:tab w:val="right" w:leader="dot" w:pos="9710"/>
            </w:tabs>
            <w:rPr>
              <w:rFonts w:eastAsiaTheme="minorEastAsia"/>
              <w:noProof/>
              <w:color w:val="auto"/>
            </w:rPr>
          </w:pPr>
          <w:hyperlink w:anchor="_Toc14428190" w:history="1">
            <w:r w:rsidRPr="00F33B8C">
              <w:rPr>
                <w:rStyle w:val="Hyperlink"/>
                <w:noProof/>
              </w:rPr>
              <w:t>Evaluation Results</w:t>
            </w:r>
            <w:r>
              <w:rPr>
                <w:noProof/>
                <w:webHidden/>
              </w:rPr>
              <w:tab/>
            </w:r>
            <w:r>
              <w:rPr>
                <w:noProof/>
                <w:webHidden/>
              </w:rPr>
              <w:fldChar w:fldCharType="begin"/>
            </w:r>
            <w:r>
              <w:rPr>
                <w:noProof/>
                <w:webHidden/>
              </w:rPr>
              <w:instrText xml:space="preserve"> PAGEREF _Toc14428190 \h </w:instrText>
            </w:r>
            <w:r>
              <w:rPr>
                <w:noProof/>
                <w:webHidden/>
              </w:rPr>
            </w:r>
            <w:r>
              <w:rPr>
                <w:noProof/>
                <w:webHidden/>
              </w:rPr>
              <w:fldChar w:fldCharType="separate"/>
            </w:r>
            <w:r>
              <w:rPr>
                <w:noProof/>
                <w:webHidden/>
              </w:rPr>
              <w:t>3</w:t>
            </w:r>
            <w:r>
              <w:rPr>
                <w:noProof/>
                <w:webHidden/>
              </w:rPr>
              <w:fldChar w:fldCharType="end"/>
            </w:r>
          </w:hyperlink>
        </w:p>
        <w:p w:rsidR="00315600" w:rsidRDefault="00315600">
          <w:pPr>
            <w:pStyle w:val="TOC1"/>
            <w:tabs>
              <w:tab w:val="right" w:leader="dot" w:pos="9710"/>
            </w:tabs>
            <w:rPr>
              <w:rFonts w:eastAsiaTheme="minorEastAsia"/>
              <w:noProof/>
              <w:color w:val="auto"/>
            </w:rPr>
          </w:pPr>
          <w:hyperlink w:anchor="_Toc14428191" w:history="1">
            <w:r w:rsidRPr="00F33B8C">
              <w:rPr>
                <w:rStyle w:val="Hyperlink"/>
                <w:noProof/>
              </w:rPr>
              <w:t>Conclusions</w:t>
            </w:r>
            <w:bookmarkStart w:id="2" w:name="_GoBack"/>
            <w:bookmarkEnd w:id="2"/>
            <w:r>
              <w:rPr>
                <w:noProof/>
                <w:webHidden/>
              </w:rPr>
              <w:tab/>
            </w:r>
            <w:r>
              <w:rPr>
                <w:noProof/>
                <w:webHidden/>
              </w:rPr>
              <w:fldChar w:fldCharType="begin"/>
            </w:r>
            <w:r>
              <w:rPr>
                <w:noProof/>
                <w:webHidden/>
              </w:rPr>
              <w:instrText xml:space="preserve"> PAGEREF _Toc14428191 \h </w:instrText>
            </w:r>
            <w:r>
              <w:rPr>
                <w:noProof/>
                <w:webHidden/>
              </w:rPr>
            </w:r>
            <w:r>
              <w:rPr>
                <w:noProof/>
                <w:webHidden/>
              </w:rPr>
              <w:fldChar w:fldCharType="separate"/>
            </w:r>
            <w:r>
              <w:rPr>
                <w:noProof/>
                <w:webHidden/>
              </w:rPr>
              <w:t>4</w:t>
            </w:r>
            <w:r>
              <w:rPr>
                <w:noProof/>
                <w:webHidden/>
              </w:rPr>
              <w:fldChar w:fldCharType="end"/>
            </w:r>
          </w:hyperlink>
        </w:p>
        <w:p w:rsidR="00315600" w:rsidRDefault="00315600">
          <w:pPr>
            <w:pStyle w:val="TOC1"/>
            <w:tabs>
              <w:tab w:val="right" w:leader="dot" w:pos="9710"/>
            </w:tabs>
            <w:rPr>
              <w:rFonts w:eastAsiaTheme="minorEastAsia"/>
              <w:noProof/>
              <w:color w:val="auto"/>
            </w:rPr>
          </w:pPr>
          <w:hyperlink w:anchor="_Toc14428192" w:history="1">
            <w:r w:rsidRPr="00F33B8C">
              <w:rPr>
                <w:rStyle w:val="Hyperlink"/>
                <w:noProof/>
              </w:rPr>
              <w:t>References</w:t>
            </w:r>
            <w:r>
              <w:rPr>
                <w:noProof/>
                <w:webHidden/>
              </w:rPr>
              <w:tab/>
            </w:r>
            <w:r>
              <w:rPr>
                <w:noProof/>
                <w:webHidden/>
              </w:rPr>
              <w:fldChar w:fldCharType="begin"/>
            </w:r>
            <w:r>
              <w:rPr>
                <w:noProof/>
                <w:webHidden/>
              </w:rPr>
              <w:instrText xml:space="preserve"> PAGEREF _Toc14428192 \h </w:instrText>
            </w:r>
            <w:r>
              <w:rPr>
                <w:noProof/>
                <w:webHidden/>
              </w:rPr>
            </w:r>
            <w:r>
              <w:rPr>
                <w:noProof/>
                <w:webHidden/>
              </w:rPr>
              <w:fldChar w:fldCharType="separate"/>
            </w:r>
            <w:r>
              <w:rPr>
                <w:noProof/>
                <w:webHidden/>
              </w:rPr>
              <w:t>5</w:t>
            </w:r>
            <w:r>
              <w:rPr>
                <w:noProof/>
                <w:webHidden/>
              </w:rPr>
              <w:fldChar w:fldCharType="end"/>
            </w:r>
          </w:hyperlink>
        </w:p>
        <w:p w:rsidR="00315600" w:rsidRDefault="00315600">
          <w:pPr>
            <w:pStyle w:val="TOC1"/>
            <w:tabs>
              <w:tab w:val="right" w:leader="dot" w:pos="9710"/>
            </w:tabs>
            <w:rPr>
              <w:rFonts w:eastAsiaTheme="minorEastAsia"/>
              <w:noProof/>
              <w:color w:val="auto"/>
            </w:rPr>
          </w:pPr>
          <w:hyperlink w:anchor="_Toc14428193" w:history="1">
            <w:r w:rsidRPr="00F33B8C">
              <w:rPr>
                <w:rStyle w:val="Hyperlink"/>
                <w:noProof/>
              </w:rPr>
              <w:t>Appendix A – Detailed Testing Results</w:t>
            </w:r>
            <w:r>
              <w:rPr>
                <w:noProof/>
                <w:webHidden/>
              </w:rPr>
              <w:tab/>
            </w:r>
            <w:r>
              <w:rPr>
                <w:noProof/>
                <w:webHidden/>
              </w:rPr>
              <w:fldChar w:fldCharType="begin"/>
            </w:r>
            <w:r>
              <w:rPr>
                <w:noProof/>
                <w:webHidden/>
              </w:rPr>
              <w:instrText xml:space="preserve"> PAGEREF _Toc14428193 \h </w:instrText>
            </w:r>
            <w:r>
              <w:rPr>
                <w:noProof/>
                <w:webHidden/>
              </w:rPr>
            </w:r>
            <w:r>
              <w:rPr>
                <w:noProof/>
                <w:webHidden/>
              </w:rPr>
              <w:fldChar w:fldCharType="separate"/>
            </w:r>
            <w:r>
              <w:rPr>
                <w:noProof/>
                <w:webHidden/>
              </w:rPr>
              <w:t>6</w:t>
            </w:r>
            <w:r>
              <w:rPr>
                <w:noProof/>
                <w:webHidden/>
              </w:rPr>
              <w:fldChar w:fldCharType="end"/>
            </w:r>
          </w:hyperlink>
        </w:p>
        <w:p w:rsidR="00315600" w:rsidRDefault="00315600">
          <w:pPr>
            <w:pStyle w:val="TOC1"/>
            <w:tabs>
              <w:tab w:val="right" w:leader="dot" w:pos="9710"/>
            </w:tabs>
            <w:rPr>
              <w:rFonts w:eastAsiaTheme="minorEastAsia"/>
              <w:noProof/>
              <w:color w:val="auto"/>
            </w:rPr>
          </w:pPr>
          <w:hyperlink w:anchor="_Toc14428194" w:history="1">
            <w:r w:rsidRPr="00F33B8C">
              <w:rPr>
                <w:rStyle w:val="Hyperlink"/>
                <w:noProof/>
              </w:rPr>
              <w:t>Appendix B – Detailed Drawings (as needed)</w:t>
            </w:r>
            <w:r>
              <w:rPr>
                <w:noProof/>
                <w:webHidden/>
              </w:rPr>
              <w:tab/>
            </w:r>
            <w:r>
              <w:rPr>
                <w:noProof/>
                <w:webHidden/>
              </w:rPr>
              <w:fldChar w:fldCharType="begin"/>
            </w:r>
            <w:r>
              <w:rPr>
                <w:noProof/>
                <w:webHidden/>
              </w:rPr>
              <w:instrText xml:space="preserve"> PAGEREF _Toc14428194 \h </w:instrText>
            </w:r>
            <w:r>
              <w:rPr>
                <w:noProof/>
                <w:webHidden/>
              </w:rPr>
            </w:r>
            <w:r>
              <w:rPr>
                <w:noProof/>
                <w:webHidden/>
              </w:rPr>
              <w:fldChar w:fldCharType="separate"/>
            </w:r>
            <w:r>
              <w:rPr>
                <w:noProof/>
                <w:webHidden/>
              </w:rPr>
              <w:t>6</w:t>
            </w:r>
            <w:r>
              <w:rPr>
                <w:noProof/>
                <w:webHidden/>
              </w:rPr>
              <w:fldChar w:fldCharType="end"/>
            </w:r>
          </w:hyperlink>
        </w:p>
        <w:p w:rsidR="00315600" w:rsidRDefault="00315600">
          <w:pPr>
            <w:pStyle w:val="TOC1"/>
            <w:tabs>
              <w:tab w:val="right" w:leader="dot" w:pos="9710"/>
            </w:tabs>
            <w:rPr>
              <w:rFonts w:eastAsiaTheme="minorEastAsia"/>
              <w:noProof/>
              <w:color w:val="auto"/>
            </w:rPr>
          </w:pPr>
          <w:hyperlink w:anchor="_Toc14428195" w:history="1">
            <w:r w:rsidRPr="00F33B8C">
              <w:rPr>
                <w:rStyle w:val="Hyperlink"/>
                <w:noProof/>
              </w:rPr>
              <w:t>Appendix C – Developed manuals, instructions, etc. (as needed)</w:t>
            </w:r>
            <w:r>
              <w:rPr>
                <w:noProof/>
                <w:webHidden/>
              </w:rPr>
              <w:tab/>
            </w:r>
            <w:r>
              <w:rPr>
                <w:noProof/>
                <w:webHidden/>
              </w:rPr>
              <w:fldChar w:fldCharType="begin"/>
            </w:r>
            <w:r>
              <w:rPr>
                <w:noProof/>
                <w:webHidden/>
              </w:rPr>
              <w:instrText xml:space="preserve"> PAGEREF _Toc14428195 \h </w:instrText>
            </w:r>
            <w:r>
              <w:rPr>
                <w:noProof/>
                <w:webHidden/>
              </w:rPr>
            </w:r>
            <w:r>
              <w:rPr>
                <w:noProof/>
                <w:webHidden/>
              </w:rPr>
              <w:fldChar w:fldCharType="separate"/>
            </w:r>
            <w:r>
              <w:rPr>
                <w:noProof/>
                <w:webHidden/>
              </w:rPr>
              <w:t>7</w:t>
            </w:r>
            <w:r>
              <w:rPr>
                <w:noProof/>
                <w:webHidden/>
              </w:rPr>
              <w:fldChar w:fldCharType="end"/>
            </w:r>
          </w:hyperlink>
        </w:p>
        <w:p w:rsidR="00623CED" w:rsidRDefault="0046414D">
          <w:r>
            <w:rPr>
              <w:color w:val="000000" w:themeColor="text1"/>
            </w:rPr>
            <w:fldChar w:fldCharType="end"/>
          </w:r>
        </w:p>
      </w:sdtContent>
    </w:sdt>
    <w:p w:rsidR="001C717E" w:rsidRDefault="001C717E" w:rsidP="000A4C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70"/>
        <w:rPr>
          <w:rFonts w:asciiTheme="majorHAnsi" w:eastAsiaTheme="majorEastAsia" w:hAnsiTheme="majorHAnsi" w:cstheme="majorBidi"/>
          <w:color w:val="000000" w:themeColor="text1"/>
          <w:sz w:val="32"/>
          <w:szCs w:val="32"/>
        </w:rPr>
      </w:pPr>
      <w:r>
        <w:br w:type="page"/>
      </w:r>
    </w:p>
    <w:p w:rsidR="001825B6" w:rsidRPr="0046414D" w:rsidRDefault="000F58CD" w:rsidP="00361EDD">
      <w:pPr>
        <w:pStyle w:val="Heading1"/>
      </w:pPr>
      <w:bookmarkStart w:id="3" w:name="_Toc14428183"/>
      <w:r w:rsidRPr="0046414D">
        <w:lastRenderedPageBreak/>
        <w:t>Table of Figures</w:t>
      </w:r>
      <w:bookmarkEnd w:id="3"/>
    </w:p>
    <w:p w:rsidR="00961465" w:rsidRDefault="003752B8">
      <w:pPr>
        <w:pStyle w:val="TableofFigures"/>
        <w:tabs>
          <w:tab w:val="right" w:leader="dot" w:pos="9710"/>
        </w:tabs>
        <w:rPr>
          <w:rFonts w:eastAsiaTheme="minorEastAsia"/>
          <w:noProof/>
        </w:rPr>
      </w:pPr>
      <w:r>
        <w:rPr>
          <w:b/>
          <w:bCs/>
          <w:noProof/>
        </w:rPr>
        <w:fldChar w:fldCharType="begin"/>
      </w:r>
      <w:r>
        <w:rPr>
          <w:b/>
          <w:bCs/>
          <w:noProof/>
        </w:rPr>
        <w:instrText xml:space="preserve"> TOC \h \z \c "Figure" </w:instrText>
      </w:r>
      <w:r>
        <w:rPr>
          <w:b/>
          <w:bCs/>
          <w:noProof/>
        </w:rPr>
        <w:fldChar w:fldCharType="separate"/>
      </w:r>
      <w:hyperlink w:anchor="_Toc536089062" w:history="1">
        <w:r w:rsidR="00961465" w:rsidRPr="00BE5402">
          <w:rPr>
            <w:rStyle w:val="Hyperlink"/>
            <w:noProof/>
          </w:rPr>
          <w:t>Figure 1. Sample of how appendices should be formatted.</w:t>
        </w:r>
        <w:r w:rsidR="00961465">
          <w:rPr>
            <w:noProof/>
            <w:webHidden/>
          </w:rPr>
          <w:tab/>
        </w:r>
        <w:r w:rsidR="00961465">
          <w:rPr>
            <w:noProof/>
            <w:webHidden/>
          </w:rPr>
          <w:fldChar w:fldCharType="begin"/>
        </w:r>
        <w:r w:rsidR="00961465">
          <w:rPr>
            <w:noProof/>
            <w:webHidden/>
          </w:rPr>
          <w:instrText xml:space="preserve"> PAGEREF _Toc536089062 \h </w:instrText>
        </w:r>
        <w:r w:rsidR="00961465">
          <w:rPr>
            <w:noProof/>
            <w:webHidden/>
          </w:rPr>
        </w:r>
        <w:r w:rsidR="00961465">
          <w:rPr>
            <w:noProof/>
            <w:webHidden/>
          </w:rPr>
          <w:fldChar w:fldCharType="separate"/>
        </w:r>
        <w:r w:rsidR="00961465">
          <w:rPr>
            <w:noProof/>
            <w:webHidden/>
          </w:rPr>
          <w:t>5</w:t>
        </w:r>
        <w:r w:rsidR="00961465">
          <w:rPr>
            <w:noProof/>
            <w:webHidden/>
          </w:rPr>
          <w:fldChar w:fldCharType="end"/>
        </w:r>
      </w:hyperlink>
    </w:p>
    <w:p w:rsidR="002E4A90" w:rsidRDefault="003752B8" w:rsidP="002E4A90">
      <w:r>
        <w:rPr>
          <w:b/>
          <w:bCs/>
          <w:noProof/>
        </w:rPr>
        <w:fldChar w:fldCharType="end"/>
      </w:r>
    </w:p>
    <w:p w:rsidR="002E4A90" w:rsidRDefault="002E4A90" w:rsidP="002E4A90"/>
    <w:p w:rsidR="008F15E4" w:rsidRDefault="00EA6FB8" w:rsidP="00361EDD">
      <w:pPr>
        <w:pStyle w:val="Heading1"/>
      </w:pPr>
      <w:bookmarkStart w:id="4" w:name="_Toc14428184"/>
      <w:r>
        <w:t>Table of Tables</w:t>
      </w:r>
      <w:bookmarkEnd w:id="4"/>
    </w:p>
    <w:p w:rsidR="008F15E4" w:rsidRDefault="003752B8" w:rsidP="008F15E4">
      <w:r>
        <w:rPr>
          <w:b/>
          <w:bCs/>
          <w:noProof/>
        </w:rPr>
        <w:fldChar w:fldCharType="begin"/>
      </w:r>
      <w:r>
        <w:rPr>
          <w:b/>
          <w:bCs/>
          <w:noProof/>
        </w:rPr>
        <w:instrText xml:space="preserve"> TOC \h \z \c "Table" </w:instrText>
      </w:r>
      <w:r>
        <w:rPr>
          <w:b/>
          <w:bCs/>
          <w:noProof/>
        </w:rPr>
        <w:fldChar w:fldCharType="separate"/>
      </w:r>
      <w:r w:rsidR="00295E60">
        <w:rPr>
          <w:b/>
          <w:bCs/>
          <w:noProof/>
        </w:rPr>
        <w:t>No table of figures entries found.</w:t>
      </w:r>
      <w:r>
        <w:rPr>
          <w:b/>
          <w:bCs/>
          <w:noProof/>
        </w:rPr>
        <w:fldChar w:fldCharType="end"/>
      </w:r>
    </w:p>
    <w:p w:rsidR="00D1258E" w:rsidRDefault="00D1258E" w:rsidP="008F15E4"/>
    <w:p w:rsidR="008F15E4" w:rsidRPr="008F15E4" w:rsidRDefault="008F15E4" w:rsidP="008F15E4">
      <w:pPr>
        <w:sectPr w:rsidR="008F15E4" w:rsidRPr="008F15E4" w:rsidSect="00610F61">
          <w:headerReference w:type="default" r:id="rId9"/>
          <w:footerReference w:type="default" r:id="rId10"/>
          <w:pgSz w:w="12240" w:h="15840"/>
          <w:pgMar w:top="1080" w:right="1080" w:bottom="1080" w:left="1440" w:header="720" w:footer="720" w:gutter="0"/>
          <w:pgNumType w:fmt="lowerRoman" w:start="1"/>
          <w:cols w:space="720"/>
          <w:docGrid w:linePitch="360"/>
        </w:sectPr>
      </w:pPr>
    </w:p>
    <w:p w:rsidR="001825B6" w:rsidRDefault="001825B6" w:rsidP="005C44CB">
      <w:pPr>
        <w:pStyle w:val="Heading1"/>
      </w:pPr>
      <w:bookmarkStart w:id="5" w:name="_Toc14428185"/>
      <w:r>
        <w:lastRenderedPageBreak/>
        <w:t>Introduction</w:t>
      </w:r>
      <w:bookmarkEnd w:id="5"/>
    </w:p>
    <w:p w:rsidR="00A15155" w:rsidRDefault="00A15155" w:rsidP="00367CEE">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 xml:space="preserve">For your final report, your introduction should inform the reader of what the project was, </w:t>
      </w:r>
      <w:r w:rsidR="00B82E57">
        <w:rPr>
          <w:i/>
        </w:rPr>
        <w:t xml:space="preserve">what the goals and objectives were, and what was to be delivered. </w:t>
      </w:r>
      <w:r w:rsidR="000A0265">
        <w:rPr>
          <w:i/>
        </w:rPr>
        <w:t xml:space="preserve">The introduction doesn’t need to be long – in fact it might be better if it wasn’t as the bulk of the effort put forth in this document should be related to </w:t>
      </w:r>
      <w:r w:rsidR="00BC3DA9">
        <w:rPr>
          <w:i/>
        </w:rPr>
        <w:t>discussing what you did (</w:t>
      </w:r>
      <w:r w:rsidR="00616F3A">
        <w:rPr>
          <w:i/>
        </w:rPr>
        <w:t>your technical implementation), the results from your evaluation/testing efforts (</w:t>
      </w:r>
      <w:r w:rsidR="0073664B">
        <w:rPr>
          <w:i/>
        </w:rPr>
        <w:t>your evaluation results)</w:t>
      </w:r>
      <w:r w:rsidR="001A4A23">
        <w:rPr>
          <w:i/>
        </w:rPr>
        <w:t xml:space="preserve">, and the take-aways (your conclusions) from the project.  </w:t>
      </w:r>
    </w:p>
    <w:p w:rsidR="00A15155" w:rsidRDefault="0051714C" w:rsidP="00367CEE">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 xml:space="preserve">The goal of the introduction, and the report in general, is not to generate a bunch of busy work, but to </w:t>
      </w:r>
      <w:r w:rsidR="002A401F">
        <w:rPr>
          <w:i/>
        </w:rPr>
        <w:t xml:space="preserve">share the results of what you learned with the reader. To that end, your introduction can include much of the introduction from your proposal. You are welcome to copy and paste text from your proposal into this document. However, if you do, be sure to update the tense (make sure you talk in terms of past tense, not future tense). </w:t>
      </w:r>
    </w:p>
    <w:p w:rsidR="00095706" w:rsidRPr="00BF597A" w:rsidRDefault="003F2B91" w:rsidP="00367CEE">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 xml:space="preserve">Once you have provided a brief recap of your project for the reader, you need to make sure to include a concise review of the objectives and deliverables. </w:t>
      </w:r>
      <w:r w:rsidR="00E766C9">
        <w:rPr>
          <w:i/>
        </w:rPr>
        <w:t xml:space="preserve">And that’s it. </w:t>
      </w:r>
      <w:r w:rsidR="007A5366">
        <w:rPr>
          <w:i/>
        </w:rPr>
        <w:t xml:space="preserve">Do not drone on about your qualifications, how your plan of work ended up being unrealistic, or how your project </w:t>
      </w:r>
      <w:r w:rsidR="00475C7E">
        <w:rPr>
          <w:i/>
        </w:rPr>
        <w:t xml:space="preserve">ended up being something other than what you had thought it would be. </w:t>
      </w:r>
    </w:p>
    <w:p w:rsidR="00801990" w:rsidRDefault="00A2165C" w:rsidP="00801990">
      <w:pPr>
        <w:ind w:firstLine="360"/>
      </w:pPr>
      <w:r>
        <w:t>&lt;Your intro here&gt;</w:t>
      </w:r>
    </w:p>
    <w:p w:rsidR="00801990" w:rsidRPr="0022793E" w:rsidRDefault="00801990" w:rsidP="0022793E"/>
    <w:p w:rsidR="001825B6" w:rsidRDefault="006C3353" w:rsidP="006C3353">
      <w:pPr>
        <w:pStyle w:val="Heading2"/>
      </w:pPr>
      <w:bookmarkStart w:id="6" w:name="_Toc14428186"/>
      <w:r>
        <w:t xml:space="preserve">Review of </w:t>
      </w:r>
      <w:r w:rsidR="001825B6">
        <w:t>Objectives</w:t>
      </w:r>
      <w:bookmarkEnd w:id="6"/>
    </w:p>
    <w:p w:rsidR="0012509C" w:rsidRPr="00BF597A" w:rsidRDefault="00CF751A" w:rsidP="00517D51">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 xml:space="preserve"> </w:t>
      </w:r>
      <w:r w:rsidR="00B92BEA">
        <w:rPr>
          <w:i/>
        </w:rPr>
        <w:t xml:space="preserve">A single short paragraph discussing and listing the objective(s) of your project. </w:t>
      </w:r>
      <w:r w:rsidR="004F4016">
        <w:rPr>
          <w:i/>
        </w:rPr>
        <w:t xml:space="preserve">Once again, this can be copied from your proposal with updates for tense. Something to the effect of “The objectives for this project were…” is sufficient. </w:t>
      </w:r>
    </w:p>
    <w:p w:rsidR="00B2298A" w:rsidRDefault="00A2165C" w:rsidP="00C91278">
      <w:pPr>
        <w:ind w:firstLine="360"/>
      </w:pPr>
      <w:r>
        <w:t>&lt;</w:t>
      </w:r>
      <w:r w:rsidR="00BC7C18">
        <w:t>Your r</w:t>
      </w:r>
      <w:r w:rsidR="00BD135D">
        <w:t>eview of y</w:t>
      </w:r>
      <w:r>
        <w:t>our objectives&gt;</w:t>
      </w:r>
    </w:p>
    <w:p w:rsidR="003D7995" w:rsidRDefault="003D7995" w:rsidP="00C91278">
      <w:pPr>
        <w:ind w:firstLine="360"/>
      </w:pPr>
    </w:p>
    <w:p w:rsidR="00A279E0" w:rsidRDefault="006C3353" w:rsidP="0011174C">
      <w:pPr>
        <w:pStyle w:val="Heading2"/>
      </w:pPr>
      <w:bookmarkStart w:id="7" w:name="_Toc14428187"/>
      <w:r>
        <w:t xml:space="preserve">Review of </w:t>
      </w:r>
      <w:r w:rsidR="00A279E0">
        <w:t>Deliverables</w:t>
      </w:r>
      <w:bookmarkEnd w:id="7"/>
    </w:p>
    <w:p w:rsidR="0012509C" w:rsidRPr="00BF597A" w:rsidRDefault="0012509C" w:rsidP="0012509C">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 xml:space="preserve">  </w:t>
      </w:r>
      <w:r w:rsidR="004F4016">
        <w:rPr>
          <w:i/>
        </w:rPr>
        <w:t xml:space="preserve">A single short paragraph discussing and listing the deliverables of your project. Once again, this can be copied from your proposal with updates for tense. Something to the effect of “The </w:t>
      </w:r>
      <w:r w:rsidR="004B2895">
        <w:rPr>
          <w:i/>
        </w:rPr>
        <w:t xml:space="preserve">deliverables </w:t>
      </w:r>
      <w:r w:rsidR="004F4016">
        <w:rPr>
          <w:i/>
        </w:rPr>
        <w:t>for this project were…” is sufficient.</w:t>
      </w:r>
      <w:r w:rsidR="004B2895">
        <w:rPr>
          <w:i/>
        </w:rPr>
        <w:t xml:space="preserve"> Since a number of you didn’t necessarily include your deliverables within the objectives section of your proposal, make sure you have pulled a full list of deliverables from where ever they were in your proposal.</w:t>
      </w:r>
    </w:p>
    <w:p w:rsidR="00A279E0" w:rsidRDefault="00A279E0" w:rsidP="00A279E0">
      <w:pPr>
        <w:ind w:firstLine="360"/>
      </w:pPr>
      <w:r>
        <w:t>&lt;</w:t>
      </w:r>
      <w:r w:rsidR="00BC7C18">
        <w:t>Your r</w:t>
      </w:r>
      <w:r w:rsidR="00BD135D">
        <w:t>eview of y</w:t>
      </w:r>
      <w:r>
        <w:t xml:space="preserve">our </w:t>
      </w:r>
      <w:r w:rsidR="00B92C3E">
        <w:t>deliverables</w:t>
      </w:r>
      <w:r>
        <w:t>&gt;</w:t>
      </w:r>
    </w:p>
    <w:p w:rsidR="00E75676" w:rsidRDefault="006C3353" w:rsidP="00E75676">
      <w:pPr>
        <w:pStyle w:val="Heading1"/>
      </w:pPr>
      <w:bookmarkStart w:id="8" w:name="_Toc14428188"/>
      <w:r>
        <w:t>Technical Implementation</w:t>
      </w:r>
      <w:bookmarkEnd w:id="8"/>
    </w:p>
    <w:p w:rsidR="00E75676" w:rsidRDefault="00151DF9" w:rsidP="00E75676">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sidRPr="00151DF9">
        <w:rPr>
          <w:i/>
        </w:rPr>
        <w:t>This is a discussion of what you did</w:t>
      </w:r>
      <w:r w:rsidR="00F430D0">
        <w:rPr>
          <w:i/>
        </w:rPr>
        <w:t>, any deviations from your technical plan, any major hurdles/learning moments that were encountered</w:t>
      </w:r>
      <w:r w:rsidR="00F51A27">
        <w:rPr>
          <w:i/>
        </w:rPr>
        <w:t>,</w:t>
      </w:r>
      <w:r w:rsidRPr="00151DF9">
        <w:rPr>
          <w:i/>
        </w:rPr>
        <w:t xml:space="preserve"> and what is needed in order to reproduce your project. This is not </w:t>
      </w:r>
      <w:r w:rsidR="00D90A4E">
        <w:rPr>
          <w:i/>
        </w:rPr>
        <w:t xml:space="preserve">necessarily </w:t>
      </w:r>
      <w:r w:rsidRPr="00151DF9">
        <w:rPr>
          <w:i/>
        </w:rPr>
        <w:t xml:space="preserve">a step by step set of instructions, but instead is a discussion </w:t>
      </w:r>
      <w:r w:rsidRPr="00151DF9">
        <w:rPr>
          <w:i/>
        </w:rPr>
        <w:lastRenderedPageBreak/>
        <w:t>of what worked, what didn't and what was changed to make things work. Much like the proposal, this section is going to differ based on your FOS.</w:t>
      </w:r>
    </w:p>
    <w:p w:rsidR="00151DF9" w:rsidRDefault="00151DF9" w:rsidP="00E75676">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p>
    <w:p w:rsidR="00151DF9" w:rsidRPr="00151DF9" w:rsidRDefault="00151DF9" w:rsidP="00151DF9">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sidRPr="00B45DCB">
        <w:rPr>
          <w:b/>
          <w:i/>
        </w:rPr>
        <w:t>Automation and robotics</w:t>
      </w:r>
      <w:r w:rsidRPr="00151DF9">
        <w:rPr>
          <w:i/>
        </w:rPr>
        <w:t xml:space="preserve"> </w:t>
      </w:r>
      <w:r w:rsidR="00952BEC">
        <w:rPr>
          <w:i/>
        </w:rPr>
        <w:t>–</w:t>
      </w:r>
      <w:r w:rsidR="00F51A27">
        <w:rPr>
          <w:i/>
        </w:rPr>
        <w:t xml:space="preserve"> </w:t>
      </w:r>
      <w:r w:rsidR="00F127D7">
        <w:rPr>
          <w:i/>
        </w:rPr>
        <w:t>We have your final solution – don’t print out your code and put that here since we already have that as a</w:t>
      </w:r>
      <w:r w:rsidR="005746AE">
        <w:rPr>
          <w:i/>
        </w:rPr>
        <w:t>ppendix</w:t>
      </w:r>
      <w:r w:rsidR="00EC4ECD">
        <w:rPr>
          <w:i/>
        </w:rPr>
        <w:t xml:space="preserve"> (if </w:t>
      </w:r>
      <w:r w:rsidR="00D607E4">
        <w:rPr>
          <w:i/>
        </w:rPr>
        <w:t>appropriate)</w:t>
      </w:r>
      <w:r w:rsidR="00F127D7">
        <w:rPr>
          <w:i/>
        </w:rPr>
        <w:t xml:space="preserve">. </w:t>
      </w:r>
      <w:r w:rsidR="005746AE">
        <w:rPr>
          <w:i/>
        </w:rPr>
        <w:t xml:space="preserve">Instead </w:t>
      </w:r>
      <w:r w:rsidR="00B16594">
        <w:rPr>
          <w:i/>
        </w:rPr>
        <w:t>show a final block diagram of how the system works and how the various components interact</w:t>
      </w:r>
      <w:r w:rsidR="004E66A6" w:rsidRPr="004E66A6">
        <w:rPr>
          <w:i/>
        </w:rPr>
        <w:t xml:space="preserve"> </w:t>
      </w:r>
      <w:r w:rsidR="004E66A6">
        <w:rPr>
          <w:i/>
        </w:rPr>
        <w:t>as well as properly composed pictures (neat background, in focus, wiring organized, etc.) of the final product if appropriate</w:t>
      </w:r>
      <w:r w:rsidR="00B16594">
        <w:rPr>
          <w:i/>
        </w:rPr>
        <w:t>.</w:t>
      </w:r>
      <w:r w:rsidR="00694305">
        <w:rPr>
          <w:i/>
        </w:rPr>
        <w:t xml:space="preserve"> Pictures of “good” and “bad” parts should also be included.</w:t>
      </w:r>
      <w:r w:rsidR="00B16594">
        <w:rPr>
          <w:i/>
        </w:rPr>
        <w:t xml:space="preserve"> </w:t>
      </w:r>
      <w:r w:rsidR="00EC4ECD">
        <w:rPr>
          <w:i/>
        </w:rPr>
        <w:t xml:space="preserve">If you have generated a video of your project in action, include the full URL. </w:t>
      </w:r>
      <w:r w:rsidR="00AF5FBE">
        <w:rPr>
          <w:i/>
        </w:rPr>
        <w:t xml:space="preserve">Final flowcharts, logic tables, and other design decisions should be discussed. </w:t>
      </w:r>
      <w:r w:rsidR="001435B4">
        <w:rPr>
          <w:i/>
        </w:rPr>
        <w:t xml:space="preserve">References to “as-built” and/or “final layout” drawings </w:t>
      </w:r>
      <w:r w:rsidR="005701F1">
        <w:rPr>
          <w:i/>
        </w:rPr>
        <w:t>(which will be in the appendices) should be used to help with your discussions. Partial prints and smaller scale layouts can be included in this section</w:t>
      </w:r>
      <w:r w:rsidR="0071758C">
        <w:rPr>
          <w:i/>
        </w:rPr>
        <w:t xml:space="preserve"> as well if necessary. </w:t>
      </w:r>
      <w:r w:rsidR="00B16594">
        <w:rPr>
          <w:i/>
        </w:rPr>
        <w:t xml:space="preserve">Any hardware configuration information can go in this section if there are only a few items or can be placed in the Appendix if there are a lot of updated/altered parameters. In either case, </w:t>
      </w:r>
      <w:r w:rsidR="001711D5">
        <w:rPr>
          <w:i/>
        </w:rPr>
        <w:t>you need to ensure that you are indicating what the default configuration looked like and what you had changed. A discussion of why the changes were affected should be included as necessary.</w:t>
      </w:r>
    </w:p>
    <w:p w:rsidR="00151DF9" w:rsidRPr="00151DF9" w:rsidRDefault="00151DF9" w:rsidP="00151DF9">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sidRPr="00B45DCB">
        <w:rPr>
          <w:b/>
          <w:i/>
        </w:rPr>
        <w:t>Microcontrollers</w:t>
      </w:r>
      <w:r w:rsidRPr="00151DF9">
        <w:rPr>
          <w:i/>
        </w:rPr>
        <w:t xml:space="preserve"> - </w:t>
      </w:r>
      <w:r w:rsidR="001711D5">
        <w:rPr>
          <w:i/>
        </w:rPr>
        <w:t>We have your final solution – don’t print out your code and put that here since we already have that as appendix. Instead show a final block diagram of how the system works and how the various components interact</w:t>
      </w:r>
      <w:r w:rsidR="00B66098">
        <w:rPr>
          <w:i/>
        </w:rPr>
        <w:t xml:space="preserve"> as well as properly composed pictures (</w:t>
      </w:r>
      <w:r w:rsidR="004E66A6">
        <w:rPr>
          <w:i/>
        </w:rPr>
        <w:t xml:space="preserve">neat background, in focus, wiring organized, etc.) </w:t>
      </w:r>
      <w:r w:rsidR="00B66098">
        <w:rPr>
          <w:i/>
        </w:rPr>
        <w:t>of the final product</w:t>
      </w:r>
      <w:r w:rsidR="001711D5">
        <w:rPr>
          <w:i/>
        </w:rPr>
        <w:t xml:space="preserve">. </w:t>
      </w:r>
      <w:r w:rsidR="006C064B">
        <w:rPr>
          <w:i/>
        </w:rPr>
        <w:t xml:space="preserve">Final flowcharts, logic tables, and other design decisions should be discussed. </w:t>
      </w:r>
      <w:r w:rsidR="001711D5">
        <w:rPr>
          <w:i/>
        </w:rPr>
        <w:t>Any hardware configuration information can go in this section if there are only a few items or can be placed in the Appendix if there are a lot of updated/altered parameters. In either case, you need to ensure that you are indicating what the default configuration looked like and what you had changed. A discussion of why the changes were affected should be included as necessary.</w:t>
      </w:r>
    </w:p>
    <w:p w:rsidR="00151DF9" w:rsidRPr="00151DF9" w:rsidRDefault="00151DF9" w:rsidP="00151DF9">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sidRPr="00B45DCB">
        <w:rPr>
          <w:b/>
          <w:i/>
        </w:rPr>
        <w:t>Product realization</w:t>
      </w:r>
      <w:r w:rsidRPr="00151DF9">
        <w:rPr>
          <w:i/>
        </w:rPr>
        <w:t xml:space="preserve"> - </w:t>
      </w:r>
      <w:r w:rsidR="006C064B">
        <w:rPr>
          <w:i/>
        </w:rPr>
        <w:t xml:space="preserve">A discussion of any design iterations that occurred (including why the subsequent iteration was needed) </w:t>
      </w:r>
      <w:r w:rsidR="00E36016">
        <w:rPr>
          <w:i/>
        </w:rPr>
        <w:t xml:space="preserve">should be included. You don’t need to include the part prints (of either the iteration or the final version) in this section unless it makes sense. </w:t>
      </w:r>
    </w:p>
    <w:p w:rsidR="00151DF9" w:rsidRPr="00BF597A" w:rsidRDefault="00151DF9" w:rsidP="00151DF9">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sidRPr="00B45DCB">
        <w:rPr>
          <w:b/>
          <w:i/>
        </w:rPr>
        <w:t>Software</w:t>
      </w:r>
      <w:r w:rsidRPr="00151DF9">
        <w:rPr>
          <w:i/>
        </w:rPr>
        <w:t xml:space="preserve"> -</w:t>
      </w:r>
      <w:r w:rsidR="00E30C65">
        <w:rPr>
          <w:i/>
        </w:rPr>
        <w:t xml:space="preserve"> </w:t>
      </w:r>
      <w:r w:rsidR="00D90A4E">
        <w:rPr>
          <w:i/>
        </w:rPr>
        <w:t xml:space="preserve">We have your final solution – don’t print out your code and put that here since we already have that as appendix. Instead show a final block diagram of how the system works and how the various components interact. Final flowcharts, logic tables, and other design decisions should be discussed. If you have developed any project specific algorithms, you should discuss them here. </w:t>
      </w:r>
      <w:r w:rsidR="004624A5">
        <w:rPr>
          <w:i/>
        </w:rPr>
        <w:t>Any hardware configuration information can go in this section if there are only a few items or can be placed in the Appendix if there are a lot of updated/altered parameters. In either case, you need to ensure that you are indicating what the default configuration looked like and what you had changed. A discussion of why the changes were affected should be included as necessary.</w:t>
      </w:r>
    </w:p>
    <w:p w:rsidR="00E75676" w:rsidRDefault="00E75676" w:rsidP="00E75676">
      <w:pPr>
        <w:ind w:firstLine="360"/>
      </w:pPr>
      <w:r>
        <w:t>&lt;</w:t>
      </w:r>
      <w:r w:rsidR="00BC7C18">
        <w:t>Your t</w:t>
      </w:r>
      <w:r w:rsidR="004A4067">
        <w:t>echnical details of what you actually did</w:t>
      </w:r>
      <w:r>
        <w:t xml:space="preserve">&gt; </w:t>
      </w:r>
    </w:p>
    <w:p w:rsidR="001852B2" w:rsidRDefault="001852B2" w:rsidP="001852B2">
      <w:pPr>
        <w:pStyle w:val="Heading1"/>
      </w:pPr>
      <w:bookmarkStart w:id="9" w:name="_Toc14428189"/>
      <w:r>
        <w:lastRenderedPageBreak/>
        <w:t xml:space="preserve">Evaluation </w:t>
      </w:r>
      <w:r>
        <w:t>of Plan of Work</w:t>
      </w:r>
      <w:bookmarkEnd w:id="9"/>
    </w:p>
    <w:p w:rsidR="001852B2" w:rsidRDefault="001852B2" w:rsidP="001852B2">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sidRPr="00151DF9">
        <w:rPr>
          <w:i/>
        </w:rPr>
        <w:t xml:space="preserve">This is a discussion of the </w:t>
      </w:r>
      <w:r>
        <w:rPr>
          <w:i/>
        </w:rPr>
        <w:t xml:space="preserve">plan of work and a comparison of the proposed plan of work from TECH 4943 and the actual timeline of the project completion. Discuss differences between the actual and proposed timeline and what lessons were learned concerning estimating timelines for future projects and how issues can be avoided on future projects. </w:t>
      </w:r>
    </w:p>
    <w:p w:rsidR="001852B2" w:rsidRDefault="001852B2" w:rsidP="001852B2">
      <w:pPr>
        <w:ind w:firstLine="360"/>
      </w:pPr>
      <w:r>
        <w:t>&lt;</w:t>
      </w:r>
      <w:r w:rsidRPr="001852B2">
        <w:t xml:space="preserve"> </w:t>
      </w:r>
      <w:r>
        <w:t>Your discussion of the plan of work vs actual project timeline&gt;</w:t>
      </w:r>
    </w:p>
    <w:p w:rsidR="00AA2E89" w:rsidRDefault="00AA2E89" w:rsidP="004E5F96">
      <w:pPr>
        <w:ind w:firstLine="360"/>
      </w:pPr>
    </w:p>
    <w:p w:rsidR="001825B6" w:rsidRDefault="00963B86" w:rsidP="00361EDD">
      <w:pPr>
        <w:pStyle w:val="Heading1"/>
      </w:pPr>
      <w:bookmarkStart w:id="10" w:name="_Toc14428190"/>
      <w:r>
        <w:t xml:space="preserve">Evaluation </w:t>
      </w:r>
      <w:r w:rsidR="006C3353">
        <w:t>Results</w:t>
      </w:r>
      <w:bookmarkEnd w:id="10"/>
    </w:p>
    <w:p w:rsidR="00C82D35" w:rsidRDefault="00151DF9" w:rsidP="00517D51">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sidRPr="00151DF9">
        <w:rPr>
          <w:i/>
        </w:rPr>
        <w:t>This is a discussion of the results that you obtained as a part of the evaluation of your project, as outlined in your proposal.</w:t>
      </w:r>
      <w:r w:rsidR="001B1FB4">
        <w:rPr>
          <w:i/>
        </w:rPr>
        <w:t xml:space="preserve"> </w:t>
      </w:r>
      <w:r w:rsidR="001D47FD">
        <w:rPr>
          <w:i/>
        </w:rPr>
        <w:t xml:space="preserve">For the most part, you should be putting aggregated (e.g. sums, averages, ranges, etc.) results </w:t>
      </w:r>
      <w:r w:rsidR="005A721A">
        <w:rPr>
          <w:i/>
        </w:rPr>
        <w:t>in this section.</w:t>
      </w:r>
      <w:r w:rsidR="001D47FD">
        <w:rPr>
          <w:i/>
        </w:rPr>
        <w:t xml:space="preserve"> </w:t>
      </w:r>
      <w:r w:rsidR="001B1FB4">
        <w:rPr>
          <w:i/>
        </w:rPr>
        <w:t xml:space="preserve">The detailed results shall go in Appendix A, </w:t>
      </w:r>
      <w:r w:rsidR="005A721A">
        <w:rPr>
          <w:i/>
        </w:rPr>
        <w:t xml:space="preserve">although </w:t>
      </w:r>
      <w:r w:rsidR="001B1FB4">
        <w:rPr>
          <w:i/>
        </w:rPr>
        <w:t xml:space="preserve">you can include small samples </w:t>
      </w:r>
      <w:r w:rsidR="001D47FD">
        <w:rPr>
          <w:i/>
        </w:rPr>
        <w:t>in this section.</w:t>
      </w:r>
    </w:p>
    <w:p w:rsidR="005A721A" w:rsidRDefault="005A721A" w:rsidP="00517D51">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 xml:space="preserve">For example, </w:t>
      </w:r>
      <w:r w:rsidR="00DB2632">
        <w:rPr>
          <w:i/>
        </w:rPr>
        <w:t xml:space="preserve">imagine that </w:t>
      </w:r>
      <w:r>
        <w:rPr>
          <w:i/>
        </w:rPr>
        <w:t>your project w</w:t>
      </w:r>
      <w:r w:rsidR="00DB2632">
        <w:rPr>
          <w:i/>
        </w:rPr>
        <w:t>as</w:t>
      </w:r>
      <w:r>
        <w:rPr>
          <w:i/>
        </w:rPr>
        <w:t xml:space="preserve"> to build a plastic mold and one of your </w:t>
      </w:r>
      <w:r w:rsidR="00DB2632">
        <w:rPr>
          <w:i/>
        </w:rPr>
        <w:t xml:space="preserve">stated methods of evaluating the success of your project was to measure the finished size of </w:t>
      </w:r>
      <w:r w:rsidR="00543764">
        <w:rPr>
          <w:i/>
        </w:rPr>
        <w:t xml:space="preserve">five </w:t>
      </w:r>
      <w:r w:rsidR="00DB2632">
        <w:rPr>
          <w:i/>
        </w:rPr>
        <w:t xml:space="preserve">parts being generated by the mold. You would </w:t>
      </w:r>
      <w:r w:rsidR="00543764">
        <w:rPr>
          <w:i/>
        </w:rPr>
        <w:t xml:space="preserve">could include the average size, weight, etc., of the parts that the mold produced in this section. </w:t>
      </w:r>
      <w:r w:rsidR="00CE135C">
        <w:rPr>
          <w:i/>
        </w:rPr>
        <w:t xml:space="preserve">You would describe whether the measured results were within acceptable tolerances and if corrective action were needed in this section. </w:t>
      </w:r>
      <w:r w:rsidR="00D575D2">
        <w:rPr>
          <w:i/>
        </w:rPr>
        <w:t>However, t</w:t>
      </w:r>
      <w:r w:rsidR="00543764">
        <w:rPr>
          <w:i/>
        </w:rPr>
        <w:t xml:space="preserve">he individual dimensional results </w:t>
      </w:r>
      <w:r w:rsidR="00CE135C">
        <w:rPr>
          <w:i/>
        </w:rPr>
        <w:t xml:space="preserve">for each of the five parts would </w:t>
      </w:r>
      <w:r w:rsidR="0071758C">
        <w:rPr>
          <w:i/>
        </w:rPr>
        <w:t xml:space="preserve">be </w:t>
      </w:r>
      <w:r w:rsidR="00CE135C">
        <w:rPr>
          <w:i/>
        </w:rPr>
        <w:t xml:space="preserve">listed in Appendix A. </w:t>
      </w:r>
      <w:r w:rsidR="0099322F">
        <w:rPr>
          <w:i/>
        </w:rPr>
        <w:t xml:space="preserve">As a part of this section you could discuss the causes of </w:t>
      </w:r>
      <w:r w:rsidR="00BA6936">
        <w:rPr>
          <w:i/>
        </w:rPr>
        <w:t xml:space="preserve">any </w:t>
      </w:r>
      <w:r w:rsidR="0099322F">
        <w:rPr>
          <w:i/>
        </w:rPr>
        <w:t>error</w:t>
      </w:r>
      <w:r w:rsidR="0072649A">
        <w:rPr>
          <w:i/>
        </w:rPr>
        <w:t>s</w:t>
      </w:r>
      <w:r w:rsidR="0099322F">
        <w:rPr>
          <w:i/>
        </w:rPr>
        <w:t>, but would need to wait until the Conclusions section of the report before discussing the implications of any part variation.</w:t>
      </w:r>
    </w:p>
    <w:p w:rsidR="00D575D2" w:rsidRDefault="00D575D2" w:rsidP="00517D51">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Likewise, if your project involved collecting GPS coordinates from a microcontroller project, you might list the average amount of locational error your system experienced</w:t>
      </w:r>
      <w:r w:rsidR="00775A1B">
        <w:rPr>
          <w:i/>
        </w:rPr>
        <w:t xml:space="preserve">, but you would list the raw locational data that was collected over some period of time in Appendix A. Within this section, you would discuss the possible causes of the locational error, and what could be done to fix it, but would </w:t>
      </w:r>
      <w:r w:rsidR="00115C1B">
        <w:rPr>
          <w:i/>
        </w:rPr>
        <w:t xml:space="preserve">refrain from discussing the implications of the error. That discussion would occur in the Conclusions section of your report. </w:t>
      </w:r>
    </w:p>
    <w:p w:rsidR="00084CC5" w:rsidRDefault="002F486A" w:rsidP="00517D51">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 xml:space="preserve">In general, your Evaluation of Results should only include </w:t>
      </w:r>
      <w:r w:rsidR="00497529">
        <w:rPr>
          <w:i/>
        </w:rPr>
        <w:t xml:space="preserve">your </w:t>
      </w:r>
      <w:r>
        <w:rPr>
          <w:i/>
        </w:rPr>
        <w:t xml:space="preserve">quantitative analysis. </w:t>
      </w:r>
      <w:r w:rsidR="00084CC5">
        <w:rPr>
          <w:i/>
        </w:rPr>
        <w:t>If your project does not have any quantitative testing, you</w:t>
      </w:r>
      <w:r w:rsidR="00E1022C">
        <w:rPr>
          <w:i/>
        </w:rPr>
        <w:t xml:space="preserve"> could discuss any subjective results, but need to consult with your technical advisor(s) and the professor(s) of record for the class to determine how they would like for you to proceed. </w:t>
      </w:r>
    </w:p>
    <w:p w:rsidR="00F95224" w:rsidRDefault="00F95224" w:rsidP="00517D51">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w:t>
      </w:r>
      <w:r w:rsidR="00D203F7">
        <w:rPr>
          <w:i/>
        </w:rPr>
        <w:t>P</w:t>
      </w:r>
      <w:r>
        <w:rPr>
          <w:i/>
        </w:rPr>
        <w:t xml:space="preserve">ass/fail” evaluations for deliverables such as documentation, the existence of 2D or 3D CAD models, </w:t>
      </w:r>
      <w:r w:rsidR="00D203F7">
        <w:rPr>
          <w:i/>
        </w:rPr>
        <w:t xml:space="preserve">production documentation, etc., should be excluded from this section, but </w:t>
      </w:r>
      <w:r w:rsidR="000E3B12">
        <w:rPr>
          <w:i/>
        </w:rPr>
        <w:t xml:space="preserve">“pass/fail” evaluations for functionality (e.g. project successfully mounts on the car, </w:t>
      </w:r>
      <w:r w:rsidR="003F520C">
        <w:rPr>
          <w:i/>
        </w:rPr>
        <w:t xml:space="preserve">software </w:t>
      </w:r>
      <w:r w:rsidR="000E3B12">
        <w:rPr>
          <w:i/>
        </w:rPr>
        <w:t xml:space="preserve">successfully </w:t>
      </w:r>
      <w:r w:rsidR="003F520C">
        <w:rPr>
          <w:i/>
        </w:rPr>
        <w:t xml:space="preserve">accepts properly formatted input, etc.) should be discussed. In general, you will probably have to use your best judgement, along with consultations with your instructors, to determine if </w:t>
      </w:r>
      <w:r w:rsidR="004C41B6">
        <w:rPr>
          <w:i/>
        </w:rPr>
        <w:t>specific “pass/fail” items should be discussed here.</w:t>
      </w:r>
    </w:p>
    <w:p w:rsidR="00C7481C" w:rsidRDefault="00BB47CA" w:rsidP="00B11127">
      <w:pPr>
        <w:ind w:firstLine="360"/>
      </w:pPr>
      <w:r>
        <w:lastRenderedPageBreak/>
        <w:t>&lt;</w:t>
      </w:r>
      <w:r w:rsidR="00BC7C18">
        <w:t>Your d</w:t>
      </w:r>
      <w:r w:rsidR="004A4067">
        <w:t>iscussion of the results from your testing – evaluation results</w:t>
      </w:r>
      <w:r>
        <w:t>&gt;</w:t>
      </w:r>
    </w:p>
    <w:p w:rsidR="001D52E8" w:rsidRDefault="00B12BCE" w:rsidP="00361EDD">
      <w:pPr>
        <w:pStyle w:val="Heading1"/>
      </w:pPr>
      <w:bookmarkStart w:id="11" w:name="_Toc14428191"/>
      <w:r>
        <w:t>Conclusions</w:t>
      </w:r>
      <w:bookmarkEnd w:id="11"/>
    </w:p>
    <w:p w:rsidR="00716202" w:rsidRPr="00BF597A" w:rsidRDefault="00F15E8D" w:rsidP="00716202">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Your report conclusions are not just a summary of what you have previously discussed, but are where you will be able to discuss the implications of what you found</w:t>
      </w:r>
      <w:r w:rsidR="000C7109">
        <w:rPr>
          <w:i/>
        </w:rPr>
        <w:t xml:space="preserve">. </w:t>
      </w:r>
      <w:r w:rsidR="00716202">
        <w:rPr>
          <w:i/>
        </w:rPr>
        <w:t>For more traditional research, authors would normally include the implications of their research</w:t>
      </w:r>
      <w:r w:rsidR="00016A9F">
        <w:rPr>
          <w:i/>
        </w:rPr>
        <w:t>,</w:t>
      </w:r>
      <w:r w:rsidR="00716202">
        <w:rPr>
          <w:i/>
        </w:rPr>
        <w:t xml:space="preserve"> a discussion of next steps</w:t>
      </w:r>
      <w:r w:rsidR="00016A9F">
        <w:rPr>
          <w:i/>
        </w:rPr>
        <w:t>,</w:t>
      </w:r>
      <w:r w:rsidR="00716202">
        <w:rPr>
          <w:i/>
        </w:rPr>
        <w:t xml:space="preserve"> and how the research could be applied to a broader audience </w:t>
      </w:r>
      <w:r w:rsidR="00016A9F">
        <w:rPr>
          <w:i/>
        </w:rPr>
        <w:t xml:space="preserve">within their conclusion. Since your project is more applied in nature, your conclusions </w:t>
      </w:r>
      <w:r w:rsidR="0044004E">
        <w:rPr>
          <w:i/>
        </w:rPr>
        <w:t xml:space="preserve">should be a </w:t>
      </w:r>
      <w:r w:rsidR="00806AA2">
        <w:rPr>
          <w:i/>
        </w:rPr>
        <w:t xml:space="preserve">summary </w:t>
      </w:r>
      <w:r w:rsidR="0044004E">
        <w:rPr>
          <w:i/>
        </w:rPr>
        <w:t xml:space="preserve">of </w:t>
      </w:r>
      <w:r w:rsidR="00976879">
        <w:rPr>
          <w:i/>
        </w:rPr>
        <w:t xml:space="preserve">what worked, what did not work, and how your project is was applicable to your </w:t>
      </w:r>
      <w:r w:rsidR="00AB5FA7">
        <w:rPr>
          <w:i/>
        </w:rPr>
        <w:t xml:space="preserve">overall degree. </w:t>
      </w:r>
    </w:p>
    <w:p w:rsidR="00A40AA4" w:rsidRDefault="000C7109" w:rsidP="003317C9">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 xml:space="preserve">Issues (problems) can be discussed here as well as the repercussions of those issues. For example, </w:t>
      </w:r>
      <w:r w:rsidR="007922CE">
        <w:rPr>
          <w:i/>
        </w:rPr>
        <w:t xml:space="preserve">during the testing of </w:t>
      </w:r>
      <w:r>
        <w:rPr>
          <w:i/>
        </w:rPr>
        <w:t xml:space="preserve">your project </w:t>
      </w:r>
      <w:r w:rsidR="007922CE">
        <w:rPr>
          <w:i/>
        </w:rPr>
        <w:t xml:space="preserve">you found </w:t>
      </w:r>
      <w:r>
        <w:rPr>
          <w:i/>
        </w:rPr>
        <w:t xml:space="preserve">that </w:t>
      </w:r>
      <w:r w:rsidR="004A275F">
        <w:rPr>
          <w:i/>
        </w:rPr>
        <w:t>your ability to accurately identify a location via GPS was seriously compromised when on the UofM campus</w:t>
      </w:r>
      <w:r w:rsidR="00E36FA0">
        <w:rPr>
          <w:i/>
        </w:rPr>
        <w:t xml:space="preserve">. </w:t>
      </w:r>
      <w:r w:rsidR="007922CE">
        <w:rPr>
          <w:i/>
        </w:rPr>
        <w:t xml:space="preserve">As mentioned in the previous section, you would only report the inaccuracy within the Evaluation of Results section of your report. The discussion of </w:t>
      </w:r>
      <w:r w:rsidR="00D1591A">
        <w:rPr>
          <w:i/>
        </w:rPr>
        <w:t xml:space="preserve">what this lack of accuracy means to the broader GPS equipped public would be addressed in the Conclusions section. </w:t>
      </w:r>
    </w:p>
    <w:p w:rsidR="00DD34CC" w:rsidRDefault="00FA46F0" w:rsidP="009F2E15">
      <w:pPr>
        <w:ind w:firstLine="360"/>
      </w:pPr>
      <w:r>
        <w:t>&lt;</w:t>
      </w:r>
      <w:r w:rsidR="00F15E8D">
        <w:t>Y</w:t>
      </w:r>
      <w:r>
        <w:t xml:space="preserve">our </w:t>
      </w:r>
      <w:r w:rsidR="004A4067">
        <w:t xml:space="preserve">project </w:t>
      </w:r>
      <w:r w:rsidR="00CA1F92">
        <w:t>conclusions</w:t>
      </w:r>
      <w:r>
        <w:t>&gt;</w:t>
      </w:r>
    </w:p>
    <w:p w:rsidR="001852B2" w:rsidRDefault="001852B2">
      <w:pP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br w:type="page"/>
      </w:r>
    </w:p>
    <w:p w:rsidR="00361EDD" w:rsidRDefault="00361EDD" w:rsidP="00361EDD">
      <w:pPr>
        <w:pStyle w:val="Heading1"/>
      </w:pPr>
      <w:bookmarkStart w:id="12" w:name="_Toc14428192"/>
      <w:r>
        <w:lastRenderedPageBreak/>
        <w:t>References</w:t>
      </w:r>
      <w:bookmarkEnd w:id="12"/>
    </w:p>
    <w:p w:rsidR="00800E37" w:rsidRPr="00BF597A" w:rsidRDefault="00317684" w:rsidP="00800E37">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Only include this if you actually have references in your document. They are not required for the final report</w:t>
      </w:r>
      <w:r w:rsidR="004908EC">
        <w:rPr>
          <w:i/>
        </w:rPr>
        <w:t xml:space="preserve">. However, as you discuss issues encountered and solutions attempted, you may find yourself making a statement along the lines of “… according to </w:t>
      </w:r>
      <w:r w:rsidR="000D07C0">
        <w:rPr>
          <w:i/>
        </w:rPr>
        <w:t xml:space="preserve">Billy Joe </w:t>
      </w:r>
      <w:proofErr w:type="spellStart"/>
      <w:r w:rsidR="000D07C0">
        <w:rPr>
          <w:i/>
        </w:rPr>
        <w:t>Smartguy</w:t>
      </w:r>
      <w:proofErr w:type="spellEnd"/>
      <w:r w:rsidR="000D07C0">
        <w:rPr>
          <w:i/>
        </w:rPr>
        <w:t xml:space="preserve"> at </w:t>
      </w:r>
      <w:hyperlink r:id="rId11" w:history="1">
        <w:r w:rsidR="000D07C0" w:rsidRPr="004475B3">
          <w:rPr>
            <w:rStyle w:val="Hyperlink"/>
            <w:i/>
          </w:rPr>
          <w:t>www.allmyanswers.com</w:t>
        </w:r>
      </w:hyperlink>
      <w:r w:rsidR="000D07C0">
        <w:rPr>
          <w:i/>
        </w:rPr>
        <w:t>, if problem ‘X’ occurs, the solution is ‘Y’…” then you need to do a proper citation</w:t>
      </w:r>
      <w:r w:rsidR="00250C9C">
        <w:rPr>
          <w:i/>
        </w:rPr>
        <w:t xml:space="preserve">. </w:t>
      </w:r>
    </w:p>
    <w:p w:rsidR="007A60DF" w:rsidRPr="0042729E" w:rsidRDefault="009C1D5F" w:rsidP="0042729E">
      <w:r>
        <w:t>&lt;</w:t>
      </w:r>
      <w:r w:rsidR="00F15E8D">
        <w:t>R</w:t>
      </w:r>
      <w:r>
        <w:t>eferences</w:t>
      </w:r>
      <w:r w:rsidR="009C1224">
        <w:t xml:space="preserve"> if needed</w:t>
      </w:r>
      <w:r>
        <w:t>&gt;</w:t>
      </w:r>
    </w:p>
    <w:p w:rsidR="0042729E" w:rsidRPr="0042729E" w:rsidRDefault="0042729E" w:rsidP="0042729E"/>
    <w:p w:rsidR="00392CB9" w:rsidRDefault="00392CB9" w:rsidP="0042729E">
      <w:pPr>
        <w:rPr>
          <w:color w:val="000000"/>
        </w:rPr>
      </w:pPr>
    </w:p>
    <w:p w:rsidR="00392CB9" w:rsidRDefault="00392CB9" w:rsidP="0042729E">
      <w:pPr>
        <w:rPr>
          <w:color w:val="000000"/>
        </w:rPr>
      </w:pPr>
    </w:p>
    <w:p w:rsidR="0023056A" w:rsidRDefault="0023056A">
      <w:pPr>
        <w:rPr>
          <w:color w:val="000000"/>
        </w:rPr>
      </w:pPr>
      <w:r>
        <w:rPr>
          <w:color w:val="000000"/>
        </w:rPr>
        <w:br w:type="page"/>
      </w:r>
    </w:p>
    <w:p w:rsidR="00392CB9" w:rsidRDefault="0023056A" w:rsidP="0023056A">
      <w:pPr>
        <w:pStyle w:val="Appendix1"/>
      </w:pPr>
      <w:bookmarkStart w:id="13" w:name="_Toc14428193"/>
      <w:r>
        <w:lastRenderedPageBreak/>
        <w:t xml:space="preserve">Appendix A – </w:t>
      </w:r>
      <w:r w:rsidR="0049769E">
        <w:t xml:space="preserve">Detailed </w:t>
      </w:r>
      <w:r w:rsidR="005E3FC1">
        <w:t>Testing Results</w:t>
      </w:r>
      <w:bookmarkEnd w:id="13"/>
    </w:p>
    <w:p w:rsidR="0005504F" w:rsidRPr="00BF597A" w:rsidRDefault="004333C1" w:rsidP="006F2C21">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 xml:space="preserve">The results from all of your </w:t>
      </w:r>
      <w:r w:rsidR="00BB306C">
        <w:rPr>
          <w:i/>
        </w:rPr>
        <w:t>quantitative</w:t>
      </w:r>
      <w:r>
        <w:rPr>
          <w:i/>
        </w:rPr>
        <w:t xml:space="preserve"> </w:t>
      </w:r>
      <w:r w:rsidR="00D705F4">
        <w:rPr>
          <w:i/>
        </w:rPr>
        <w:t>tests should be organized and included in Appendix A. Pay particular attention to formatting and readability; poorly organized data will result in a confusion by the reader and ultimately a lower grade.</w:t>
      </w:r>
      <w:r w:rsidR="005C3DA4">
        <w:rPr>
          <w:i/>
        </w:rPr>
        <w:t xml:space="preserve"> </w:t>
      </w:r>
      <w:r w:rsidR="0005504F">
        <w:rPr>
          <w:i/>
        </w:rPr>
        <w:t xml:space="preserve">All appendices shall have a “first” page indicating the appendix letter and an identifier as to what the </w:t>
      </w:r>
      <w:r w:rsidR="005C3DA4">
        <w:rPr>
          <w:i/>
        </w:rPr>
        <w:t>contents are</w:t>
      </w:r>
      <w:r w:rsidR="00847494">
        <w:rPr>
          <w:i/>
        </w:rPr>
        <w:t xml:space="preserve"> and</w:t>
      </w:r>
      <w:r w:rsidR="00E73EE3">
        <w:rPr>
          <w:i/>
        </w:rPr>
        <w:t xml:space="preserve"> the actual contents </w:t>
      </w:r>
      <w:r w:rsidR="004C6244">
        <w:rPr>
          <w:i/>
        </w:rPr>
        <w:t xml:space="preserve">shall start </w:t>
      </w:r>
      <w:r w:rsidR="003E3457">
        <w:rPr>
          <w:i/>
        </w:rPr>
        <w:t>on a new page.</w:t>
      </w:r>
    </w:p>
    <w:p w:rsidR="0023056A" w:rsidRDefault="0023056A" w:rsidP="0023056A"/>
    <w:p w:rsidR="005F5A03" w:rsidRDefault="005F5A03" w:rsidP="0023056A">
      <w:r>
        <w:rPr>
          <w:noProof/>
        </w:rPr>
        <w:drawing>
          <wp:inline distT="0" distB="0" distL="0" distR="0" wp14:anchorId="5FC2AF99" wp14:editId="31BC8027">
            <wp:extent cx="5938838" cy="360866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544" t="19457" r="15225" b="3154"/>
                    <a:stretch/>
                  </pic:blipFill>
                  <pic:spPr bwMode="auto">
                    <a:xfrm>
                      <a:off x="0" y="0"/>
                      <a:ext cx="5961072" cy="3622178"/>
                    </a:xfrm>
                    <a:prstGeom prst="rect">
                      <a:avLst/>
                    </a:prstGeom>
                    <a:ln>
                      <a:noFill/>
                    </a:ln>
                    <a:extLst>
                      <a:ext uri="{53640926-AAD7-44D8-BBD7-CCE9431645EC}">
                        <a14:shadowObscured xmlns:a14="http://schemas.microsoft.com/office/drawing/2010/main"/>
                      </a:ext>
                    </a:extLst>
                  </pic:spPr>
                </pic:pic>
              </a:graphicData>
            </a:graphic>
          </wp:inline>
        </w:drawing>
      </w:r>
    </w:p>
    <w:p w:rsidR="005F5A03" w:rsidRPr="009844C7" w:rsidRDefault="009844C7" w:rsidP="009844C7">
      <w:pPr>
        <w:pStyle w:val="Caption"/>
      </w:pPr>
      <w:bookmarkStart w:id="14" w:name="_Toc536089062"/>
      <w:r>
        <w:t xml:space="preserve">Figure </w:t>
      </w:r>
      <w:r w:rsidR="0022445F">
        <w:rPr>
          <w:noProof/>
        </w:rPr>
        <w:fldChar w:fldCharType="begin"/>
      </w:r>
      <w:r w:rsidR="0022445F">
        <w:rPr>
          <w:noProof/>
        </w:rPr>
        <w:instrText xml:space="preserve"> SEQ Figure \* ARABIC </w:instrText>
      </w:r>
      <w:r w:rsidR="0022445F">
        <w:rPr>
          <w:noProof/>
        </w:rPr>
        <w:fldChar w:fldCharType="separate"/>
      </w:r>
      <w:r>
        <w:rPr>
          <w:noProof/>
        </w:rPr>
        <w:t>1</w:t>
      </w:r>
      <w:r w:rsidR="0022445F">
        <w:rPr>
          <w:noProof/>
        </w:rPr>
        <w:fldChar w:fldCharType="end"/>
      </w:r>
      <w:r>
        <w:t>.</w:t>
      </w:r>
      <w:r w:rsidRPr="009844C7">
        <w:t xml:space="preserve"> </w:t>
      </w:r>
      <w:r>
        <w:t>Sample of how appendices should be formatted.</w:t>
      </w:r>
      <w:bookmarkEnd w:id="14"/>
    </w:p>
    <w:p w:rsidR="0023056A" w:rsidRDefault="0023056A" w:rsidP="0023056A">
      <w:pPr>
        <w:pStyle w:val="Appendix1"/>
      </w:pPr>
      <w:bookmarkStart w:id="15" w:name="_Toc14428194"/>
      <w:r>
        <w:t xml:space="preserve">Appendix B – </w:t>
      </w:r>
      <w:r w:rsidR="005E3FC1">
        <w:t>Detailed Drawings</w:t>
      </w:r>
      <w:r w:rsidR="00F351FA">
        <w:t xml:space="preserve"> (as needed)</w:t>
      </w:r>
      <w:bookmarkEnd w:id="15"/>
    </w:p>
    <w:p w:rsidR="006F2C21" w:rsidRDefault="007A4C81" w:rsidP="006F2C21">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Include drawings, as needed, scaled such that they can be printed on letter sized paper or plan to “Z” fold ‘B’ sized (11x17) sheets of paper.</w:t>
      </w:r>
      <w:r w:rsidR="00873F03">
        <w:rPr>
          <w:i/>
        </w:rPr>
        <w:t xml:space="preserve"> All drawings should be done professionally (boarders, title blocks, appropriately scaled text, correctly dimensioned, etc.) and should be such that someone could build the item being documented. </w:t>
      </w:r>
    </w:p>
    <w:p w:rsidR="00873F03" w:rsidRPr="00BF597A" w:rsidRDefault="00873F03" w:rsidP="006F2C21">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 xml:space="preserve">If there are no drawings required for your project (e.g. a software project), then you can delete this section and Appendix C would be reidentified as Appendix B. </w:t>
      </w:r>
    </w:p>
    <w:p w:rsidR="0023056A" w:rsidRDefault="0023056A" w:rsidP="0023056A"/>
    <w:p w:rsidR="0023056A" w:rsidRDefault="0023056A" w:rsidP="00301571">
      <w:pPr>
        <w:pStyle w:val="Appendix1"/>
      </w:pPr>
      <w:bookmarkStart w:id="16" w:name="_Toc14428195"/>
      <w:r>
        <w:lastRenderedPageBreak/>
        <w:t xml:space="preserve">Appendix C – </w:t>
      </w:r>
      <w:r w:rsidR="0049769E">
        <w:t>Developed manuals, instructions, etc.</w:t>
      </w:r>
      <w:r w:rsidR="00F351FA">
        <w:t xml:space="preserve"> (as needed)</w:t>
      </w:r>
      <w:bookmarkEnd w:id="16"/>
    </w:p>
    <w:p w:rsidR="006F2C21" w:rsidRPr="00BF597A" w:rsidRDefault="0073517A" w:rsidP="006F2C21">
      <w:pPr>
        <w:pBdr>
          <w:top w:val="single" w:sz="4" w:space="1" w:color="auto"/>
          <w:left w:val="single" w:sz="4" w:space="4" w:color="auto"/>
          <w:bottom w:val="single" w:sz="4" w:space="1" w:color="auto"/>
          <w:right w:val="single" w:sz="4" w:space="4" w:color="auto"/>
        </w:pBdr>
        <w:shd w:val="clear" w:color="auto" w:fill="F2F2F2" w:themeFill="background1" w:themeFillShade="F2"/>
        <w:ind w:left="450" w:right="360"/>
        <w:rPr>
          <w:i/>
        </w:rPr>
      </w:pPr>
      <w:r>
        <w:rPr>
          <w:i/>
        </w:rPr>
        <w:t xml:space="preserve">Any other documentation that was identified as a deliverable should be included starting after Appendix A (if you have drawings, they would be placed in Appendix B and you would begin the </w:t>
      </w:r>
      <w:r w:rsidR="00A24D87">
        <w:rPr>
          <w:i/>
        </w:rPr>
        <w:t>additional documentation at Appendix C</w:t>
      </w:r>
      <w:r w:rsidR="003E5555">
        <w:rPr>
          <w:i/>
        </w:rPr>
        <w:t>)</w:t>
      </w:r>
      <w:r w:rsidR="00A24D87">
        <w:rPr>
          <w:i/>
        </w:rPr>
        <w:t xml:space="preserve">. Each logical type of documentation should receive its own appendix. For example, </w:t>
      </w:r>
      <w:r w:rsidR="00276ADA">
        <w:rPr>
          <w:i/>
        </w:rPr>
        <w:t xml:space="preserve">if your project </w:t>
      </w:r>
      <w:r w:rsidR="00855215">
        <w:rPr>
          <w:i/>
        </w:rPr>
        <w:t xml:space="preserve">included as-built part prints, a </w:t>
      </w:r>
      <w:r w:rsidR="008D210D">
        <w:rPr>
          <w:i/>
        </w:rPr>
        <w:t xml:space="preserve">general </w:t>
      </w:r>
      <w:r w:rsidR="00855215">
        <w:rPr>
          <w:i/>
        </w:rPr>
        <w:t>user manual</w:t>
      </w:r>
      <w:r w:rsidR="008D210D">
        <w:rPr>
          <w:i/>
        </w:rPr>
        <w:t>,</w:t>
      </w:r>
      <w:r w:rsidR="00855215">
        <w:rPr>
          <w:i/>
        </w:rPr>
        <w:t xml:space="preserve"> and </w:t>
      </w:r>
      <w:r w:rsidR="008D210D">
        <w:rPr>
          <w:i/>
        </w:rPr>
        <w:t xml:space="preserve">a set of data sheets for some of embedded components, you would have the drawings in </w:t>
      </w:r>
      <w:r w:rsidR="00276ADA">
        <w:rPr>
          <w:i/>
        </w:rPr>
        <w:t xml:space="preserve">Appendix </w:t>
      </w:r>
      <w:r w:rsidR="008D210D">
        <w:rPr>
          <w:i/>
        </w:rPr>
        <w:t xml:space="preserve">B, the user manual in Appendix C, and the data sheets in Appendix D. </w:t>
      </w:r>
      <w:r w:rsidR="000C75CF">
        <w:rPr>
          <w:i/>
        </w:rPr>
        <w:t xml:space="preserve">Another example might be for a software or microcontroller project that resulted in an instruction manual and a lot of custom programming. Your instruction manual would be put in Appendix B and the source code would be included </w:t>
      </w:r>
      <w:r w:rsidR="00914D9A">
        <w:rPr>
          <w:i/>
        </w:rPr>
        <w:t>on the USB stick only</w:t>
      </w:r>
      <w:r w:rsidR="000C75CF">
        <w:rPr>
          <w:i/>
        </w:rPr>
        <w:t xml:space="preserve">. </w:t>
      </w:r>
    </w:p>
    <w:p w:rsidR="006F2C21" w:rsidRPr="00341959" w:rsidRDefault="006F2C21" w:rsidP="00301571">
      <w:pPr>
        <w:pStyle w:val="Appendix1"/>
        <w:rPr>
          <w:sz w:val="24"/>
        </w:rPr>
      </w:pPr>
    </w:p>
    <w:sectPr w:rsidR="006F2C21" w:rsidRPr="00341959" w:rsidSect="0023056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5F" w:rsidRDefault="0022445F" w:rsidP="00866736">
      <w:pPr>
        <w:spacing w:after="0" w:line="240" w:lineRule="auto"/>
      </w:pPr>
      <w:r>
        <w:separator/>
      </w:r>
    </w:p>
    <w:p w:rsidR="0022445F" w:rsidRDefault="0022445F"/>
    <w:p w:rsidR="0022445F" w:rsidRDefault="0022445F"/>
  </w:endnote>
  <w:endnote w:type="continuationSeparator" w:id="0">
    <w:p w:rsidR="0022445F" w:rsidRDefault="0022445F" w:rsidP="00866736">
      <w:pPr>
        <w:spacing w:after="0" w:line="240" w:lineRule="auto"/>
      </w:pPr>
      <w:r>
        <w:continuationSeparator/>
      </w:r>
    </w:p>
    <w:p w:rsidR="0022445F" w:rsidRDefault="0022445F"/>
    <w:p w:rsidR="0022445F" w:rsidRDefault="00224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E5" w:rsidRDefault="00F065E5">
    <w:pPr>
      <w:pStyle w:val="Footer"/>
    </w:pPr>
    <w:r w:rsidRPr="005D0C4F">
      <w:rPr>
        <w:noProof/>
        <w:sz w:val="28"/>
      </w:rPr>
      <mc:AlternateContent>
        <mc:Choice Requires="wps">
          <w:drawing>
            <wp:anchor distT="45720" distB="45720" distL="114300" distR="114300" simplePos="0" relativeHeight="251659264" behindDoc="0" locked="1" layoutInCell="1" allowOverlap="0" wp14:anchorId="0946B957" wp14:editId="794106C2">
              <wp:simplePos x="0" y="0"/>
              <wp:positionH relativeFrom="margin">
                <wp:align>center</wp:align>
              </wp:positionH>
              <wp:positionV relativeFrom="margin">
                <wp:align>bottom</wp:align>
              </wp:positionV>
              <wp:extent cx="3968115" cy="584835"/>
              <wp:effectExtent l="19050" t="19050" r="32385" b="419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584835"/>
                      </a:xfrm>
                      <a:prstGeom prst="rect">
                        <a:avLst/>
                      </a:prstGeom>
                      <a:solidFill>
                        <a:schemeClr val="bg1">
                          <a:lumMod val="95000"/>
                        </a:schemeClr>
                      </a:solidFill>
                      <a:ln w="57150" cmpd="thickThin">
                        <a:solidFill>
                          <a:srgbClr val="000000"/>
                        </a:solidFill>
                        <a:miter lim="800000"/>
                        <a:headEnd/>
                        <a:tailEnd/>
                      </a:ln>
                    </wps:spPr>
                    <wps:txbx>
                      <w:txbxContent>
                        <w:p w:rsidR="00F065E5" w:rsidRPr="0030718B" w:rsidRDefault="00F065E5" w:rsidP="006A58A0">
                          <w:pPr>
                            <w:spacing w:before="240"/>
                            <w:jc w:val="center"/>
                            <w:rPr>
                              <w:b/>
                              <w:i/>
                            </w:rPr>
                          </w:pPr>
                          <w:r>
                            <w:rPr>
                              <w:b/>
                              <w:i/>
                            </w:rPr>
                            <w:t>See “Instructions” document</w:t>
                          </w:r>
                          <w:r w:rsidRPr="0030718B">
                            <w:rPr>
                              <w:b/>
                              <w:i/>
                            </w:rPr>
                            <w:t xml:space="preserve"> for </w:t>
                          </w:r>
                          <w:r>
                            <w:rPr>
                              <w:b/>
                              <w:i/>
                            </w:rPr>
                            <w:t>additional</w:t>
                          </w:r>
                          <w:r>
                            <w:rPr>
                              <w:b/>
                              <w:i/>
                            </w:rPr>
                            <w:br/>
                            <w:t>information</w:t>
                          </w:r>
                          <w:r w:rsidRPr="0030718B">
                            <w:rPr>
                              <w:b/>
                              <w:i/>
                            </w:rPr>
                            <w:t xml:space="preserve"> on</w:t>
                          </w:r>
                          <w:r>
                            <w:rPr>
                              <w:b/>
                              <w:i/>
                            </w:rPr>
                            <w:t xml:space="preserve"> </w:t>
                          </w:r>
                          <w:r w:rsidRPr="0030718B">
                            <w:rPr>
                              <w:b/>
                              <w:i/>
                            </w:rPr>
                            <w:t xml:space="preserve">how to </w:t>
                          </w:r>
                          <w:r>
                            <w:rPr>
                              <w:b/>
                              <w:i/>
                            </w:rPr>
                            <w:t xml:space="preserve">best </w:t>
                          </w:r>
                          <w:r w:rsidRPr="0030718B">
                            <w:rPr>
                              <w:b/>
                              <w:i/>
                            </w:rPr>
                            <w:t>use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46B957" id="_x0000_t202" coordsize="21600,21600" o:spt="202" path="m,l,21600r21600,l21600,xe">
              <v:stroke joinstyle="miter"/>
              <v:path gradientshapeok="t" o:connecttype="rect"/>
            </v:shapetype>
            <v:shape id="Text Box 2" o:spid="_x0000_s1026" type="#_x0000_t202" style="position:absolute;margin-left:0;margin-top:0;width:312.45pt;height:46.05pt;z-index:251659264;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" o:allowoverlap="f" fillcolor="#f2f2f2 [3052]" strokeweight="4.5pt">
              <v:stroke linestyle="thickThin"/>
              <v:textbox style="mso-fit-shape-to-text:t">
                <w:txbxContent>
                  <w:p w:rsidR="00F065E5" w:rsidRPr="0030718B" w:rsidRDefault="00F065E5" w:rsidP="006A58A0">
                    <w:pPr>
                      <w:spacing w:before="240"/>
                      <w:jc w:val="center"/>
                      <w:rPr>
                        <w:b/>
                        <w:i/>
                      </w:rPr>
                    </w:pPr>
                    <w:r>
                      <w:rPr>
                        <w:b/>
                        <w:i/>
                      </w:rPr>
                      <w:t>See “Instructions” document</w:t>
                    </w:r>
                    <w:r w:rsidRPr="0030718B">
                      <w:rPr>
                        <w:b/>
                        <w:i/>
                      </w:rPr>
                      <w:t xml:space="preserve"> for </w:t>
                    </w:r>
                    <w:r>
                      <w:rPr>
                        <w:b/>
                        <w:i/>
                      </w:rPr>
                      <w:t>additional</w:t>
                    </w:r>
                    <w:r>
                      <w:rPr>
                        <w:b/>
                        <w:i/>
                      </w:rPr>
                      <w:br/>
                      <w:t>information</w:t>
                    </w:r>
                    <w:r w:rsidRPr="0030718B">
                      <w:rPr>
                        <w:b/>
                        <w:i/>
                      </w:rPr>
                      <w:t xml:space="preserve"> on</w:t>
                    </w:r>
                    <w:r>
                      <w:rPr>
                        <w:b/>
                        <w:i/>
                      </w:rPr>
                      <w:t xml:space="preserve"> </w:t>
                    </w:r>
                    <w:r w:rsidRPr="0030718B">
                      <w:rPr>
                        <w:b/>
                        <w:i/>
                      </w:rPr>
                      <w:t xml:space="preserve">how to </w:t>
                    </w:r>
                    <w:r>
                      <w:rPr>
                        <w:b/>
                        <w:i/>
                      </w:rPr>
                      <w:t xml:space="preserve">best </w:t>
                    </w:r>
                    <w:r w:rsidRPr="0030718B">
                      <w:rPr>
                        <w:b/>
                        <w:i/>
                      </w:rPr>
                      <w:t>use this document.</w:t>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098689"/>
      <w:docPartObj>
        <w:docPartGallery w:val="Page Numbers (Bottom of Page)"/>
        <w:docPartUnique/>
      </w:docPartObj>
    </w:sdtPr>
    <w:sdtEndPr>
      <w:rPr>
        <w:color w:val="7F7F7F" w:themeColor="background1" w:themeShade="7F"/>
        <w:spacing w:val="60"/>
      </w:rPr>
    </w:sdtEndPr>
    <w:sdtContent>
      <w:p w:rsidR="00F065E5" w:rsidRPr="00003500" w:rsidRDefault="00F065E5" w:rsidP="00003500">
        <w:pPr>
          <w:pStyle w:val="Footer"/>
          <w:pBdr>
            <w:top w:val="single" w:sz="4" w:space="1" w:color="D9D9D9" w:themeColor="background1" w:themeShade="D9"/>
          </w:pBdr>
          <w:tabs>
            <w:tab w:val="clear" w:pos="9360"/>
            <w:tab w:val="right" w:pos="21510"/>
          </w:tabs>
          <w:rPr>
            <w:b/>
            <w:bCs/>
            <w:sz w:val="20"/>
          </w:rPr>
        </w:pPr>
        <w:r>
          <w:fldChar w:fldCharType="begin"/>
        </w:r>
        <w:r>
          <w:instrText xml:space="preserve"> PAGE  \* roman  \* MERGEFORMAT </w:instrText>
        </w:r>
        <w:r>
          <w:fldChar w:fldCharType="separate"/>
        </w:r>
        <w:r w:rsidR="00315600">
          <w:rPr>
            <w:noProof/>
          </w:rPr>
          <w:t>iii</w:t>
        </w:r>
        <w: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sidR="0003002A" w:rsidRPr="0003002A">
          <w:t>&lt;Last name&gt;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881724"/>
      <w:docPartObj>
        <w:docPartGallery w:val="Page Numbers (Bottom of Page)"/>
        <w:docPartUnique/>
      </w:docPartObj>
    </w:sdtPr>
    <w:sdtEndPr>
      <w:rPr>
        <w:color w:val="7F7F7F" w:themeColor="background1" w:themeShade="7F"/>
        <w:spacing w:val="60"/>
      </w:rPr>
    </w:sdtEndPr>
    <w:sdtContent>
      <w:p w:rsidR="00341959" w:rsidRPr="00003500" w:rsidRDefault="00315600" w:rsidP="0004404F">
        <w:pPr>
          <w:pStyle w:val="Footer"/>
          <w:pBdr>
            <w:top w:val="single" w:sz="4" w:space="1" w:color="D9D9D9" w:themeColor="background1" w:themeShade="D9"/>
          </w:pBdr>
          <w:tabs>
            <w:tab w:val="right" w:pos="21510"/>
          </w:tabs>
          <w:rPr>
            <w:b/>
            <w:bCs/>
            <w:sz w:val="20"/>
          </w:rPr>
        </w:pPr>
        <w:sdt>
          <w:sdtPr>
            <w:id w:val="1598207303"/>
            <w:docPartObj>
              <w:docPartGallery w:val="Page Numbers (Bottom of Page)"/>
              <w:docPartUnique/>
            </w:docPartObj>
          </w:sdtPr>
          <w:sdtEndPr>
            <w:rPr>
              <w:color w:val="7F7F7F" w:themeColor="background1" w:themeShade="7F"/>
              <w:spacing w:val="60"/>
            </w:rPr>
          </w:sdtEndPr>
          <w:sdtContent>
            <w:r w:rsidR="00616CE5">
              <w:fldChar w:fldCharType="begin"/>
            </w:r>
            <w:r w:rsidR="00616CE5">
              <w:instrText xml:space="preserve"> PAGE   \* MERGEFORMAT </w:instrText>
            </w:r>
            <w:r w:rsidR="00616CE5">
              <w:fldChar w:fldCharType="separate"/>
            </w:r>
            <w:r w:rsidRPr="00315600">
              <w:rPr>
                <w:b/>
                <w:bCs/>
                <w:noProof/>
              </w:rPr>
              <w:t>7</w:t>
            </w:r>
            <w:r w:rsidR="00616CE5">
              <w:rPr>
                <w:b/>
                <w:bCs/>
                <w:noProof/>
              </w:rPr>
              <w:fldChar w:fldCharType="end"/>
            </w:r>
            <w:r w:rsidR="00616CE5">
              <w:rPr>
                <w:b/>
                <w:bCs/>
              </w:rPr>
              <w:t xml:space="preserve"> </w:t>
            </w:r>
            <w:r w:rsidR="00616CE5">
              <w:t>|</w:t>
            </w:r>
            <w:r w:rsidR="00616CE5">
              <w:rPr>
                <w:b/>
                <w:bCs/>
              </w:rPr>
              <w:t xml:space="preserve"> </w:t>
            </w:r>
            <w:r w:rsidR="00616CE5">
              <w:rPr>
                <w:color w:val="7F7F7F" w:themeColor="background1" w:themeShade="7F"/>
                <w:spacing w:val="60"/>
              </w:rPr>
              <w:t>Page</w:t>
            </w:r>
            <w:r w:rsidR="00151DF9">
              <w:rPr>
                <w:color w:val="7F7F7F" w:themeColor="background1" w:themeShade="7F"/>
                <w:spacing w:val="60"/>
              </w:rPr>
              <w:tab/>
            </w:r>
            <w:r w:rsidR="0004404F">
              <w:rPr>
                <w:color w:val="7F7F7F" w:themeColor="background1" w:themeShade="7F"/>
                <w:spacing w:val="60"/>
              </w:rPr>
              <w:tab/>
            </w:r>
            <w:r w:rsidR="00151DF9" w:rsidRPr="00616CE5">
              <w:t>&lt;your last name&gt;</w:t>
            </w:r>
          </w:sdtContent>
        </w:sdt>
        <w:r w:rsidR="00341959">
          <w:tab/>
        </w:r>
        <w:r w:rsidR="00341959">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5F" w:rsidRDefault="0022445F" w:rsidP="00866736">
      <w:pPr>
        <w:spacing w:after="0" w:line="240" w:lineRule="auto"/>
      </w:pPr>
      <w:r>
        <w:separator/>
      </w:r>
    </w:p>
    <w:p w:rsidR="0022445F" w:rsidRDefault="0022445F"/>
    <w:p w:rsidR="0022445F" w:rsidRDefault="0022445F"/>
  </w:footnote>
  <w:footnote w:type="continuationSeparator" w:id="0">
    <w:p w:rsidR="0022445F" w:rsidRDefault="0022445F" w:rsidP="00866736">
      <w:pPr>
        <w:spacing w:after="0" w:line="240" w:lineRule="auto"/>
      </w:pPr>
      <w:r>
        <w:continuationSeparator/>
      </w:r>
    </w:p>
    <w:p w:rsidR="0022445F" w:rsidRDefault="0022445F"/>
    <w:p w:rsidR="0022445F" w:rsidRDefault="002244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E5" w:rsidRDefault="00F065E5" w:rsidP="00B16122">
    <w:pPr>
      <w:pStyle w:val="Header"/>
    </w:pPr>
    <w:r>
      <w:t>&lt;</w:t>
    </w:r>
    <w:r w:rsidR="0004404F">
      <w:t>project</w:t>
    </w:r>
    <w:r>
      <w:t xml:space="preserve"> short name&gt;</w:t>
    </w:r>
    <w:r>
      <w:tab/>
    </w:r>
    <w:r>
      <w:tab/>
    </w:r>
  </w:p>
  <w:p w:rsidR="00F065E5" w:rsidRDefault="00F065E5" w:rsidP="00B16122">
    <w:pPr>
      <w:pStyle w:val="Header"/>
      <w:pBdr>
        <w:top w:val="single" w:sz="4" w:space="1" w:color="BFBFBF" w:themeColor="background1" w:themeShade="BF"/>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02" w:rsidRDefault="00E43602" w:rsidP="00B16122">
    <w:pPr>
      <w:pStyle w:val="Header"/>
    </w:pPr>
    <w:r>
      <w:t>&lt;proposal short name&gt;</w:t>
    </w:r>
    <w:r>
      <w:tab/>
    </w:r>
    <w:r w:rsidR="009B13F7">
      <w:tab/>
    </w:r>
  </w:p>
  <w:p w:rsidR="00E43602" w:rsidRDefault="00E43602" w:rsidP="00B16122">
    <w:pPr>
      <w:pStyle w:val="Header"/>
      <w:pBdr>
        <w:top w:val="single" w:sz="4" w:space="1" w:color="BFBFBF" w:themeColor="background1" w:themeShade="BF"/>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5D8"/>
    <w:multiLevelType w:val="hybridMultilevel"/>
    <w:tmpl w:val="B2D2A0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20A1B"/>
    <w:multiLevelType w:val="multilevel"/>
    <w:tmpl w:val="99141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95314"/>
    <w:multiLevelType w:val="multilevel"/>
    <w:tmpl w:val="E5A0E9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72831"/>
    <w:multiLevelType w:val="multilevel"/>
    <w:tmpl w:val="1574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F23AD"/>
    <w:multiLevelType w:val="hybridMultilevel"/>
    <w:tmpl w:val="D9B460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6A1D"/>
    <w:multiLevelType w:val="multilevel"/>
    <w:tmpl w:val="4EBE1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80E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EF3E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0E4073"/>
    <w:multiLevelType w:val="hybridMultilevel"/>
    <w:tmpl w:val="9D4CE3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3A136FE"/>
    <w:multiLevelType w:val="multilevel"/>
    <w:tmpl w:val="573E4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51BB7"/>
    <w:multiLevelType w:val="multilevel"/>
    <w:tmpl w:val="C83670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4C4D3C"/>
    <w:multiLevelType w:val="multilevel"/>
    <w:tmpl w:val="8974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57BEF"/>
    <w:multiLevelType w:val="multilevel"/>
    <w:tmpl w:val="A38812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110CA2"/>
    <w:multiLevelType w:val="multilevel"/>
    <w:tmpl w:val="9B4C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93F19"/>
    <w:multiLevelType w:val="multilevel"/>
    <w:tmpl w:val="A706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13443"/>
    <w:multiLevelType w:val="hybridMultilevel"/>
    <w:tmpl w:val="38CEC4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D2E6CFA"/>
    <w:multiLevelType w:val="multilevel"/>
    <w:tmpl w:val="27C07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3A75F7"/>
    <w:multiLevelType w:val="multilevel"/>
    <w:tmpl w:val="C83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74244F"/>
    <w:multiLevelType w:val="multilevel"/>
    <w:tmpl w:val="5DCA6A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AA1B57"/>
    <w:multiLevelType w:val="multilevel"/>
    <w:tmpl w:val="233631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1942FE"/>
    <w:multiLevelType w:val="multilevel"/>
    <w:tmpl w:val="825E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380366"/>
    <w:multiLevelType w:val="hybridMultilevel"/>
    <w:tmpl w:val="0930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1">
      <w:lvl w:ilvl="1">
        <w:numFmt w:val="bullet"/>
        <w:lvlText w:val=""/>
        <w:lvlJc w:val="left"/>
        <w:pPr>
          <w:tabs>
            <w:tab w:val="num" w:pos="1440"/>
          </w:tabs>
          <w:ind w:left="1440" w:hanging="360"/>
        </w:pPr>
        <w:rPr>
          <w:rFonts w:ascii="Symbol" w:hAnsi="Symbol" w:hint="default"/>
          <w:sz w:val="20"/>
        </w:rPr>
      </w:lvl>
    </w:lvlOverride>
  </w:num>
  <w:num w:numId="2">
    <w:abstractNumId w:val="11"/>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17"/>
  </w:num>
  <w:num w:numId="6">
    <w:abstractNumId w:val="5"/>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4"/>
  </w:num>
  <w:num w:numId="10">
    <w:abstractNumId w:val="16"/>
  </w:num>
  <w:num w:numId="11">
    <w:abstractNumId w:val="12"/>
  </w:num>
  <w:num w:numId="12">
    <w:abstractNumId w:val="4"/>
  </w:num>
  <w:num w:numId="13">
    <w:abstractNumId w:val="10"/>
  </w:num>
  <w:num w:numId="14">
    <w:abstractNumId w:val="18"/>
  </w:num>
  <w:num w:numId="15">
    <w:abstractNumId w:val="2"/>
  </w:num>
  <w:num w:numId="16">
    <w:abstractNumId w:val="13"/>
  </w:num>
  <w:num w:numId="17">
    <w:abstractNumId w:val="3"/>
  </w:num>
  <w:num w:numId="18">
    <w:abstractNumId w:val="9"/>
  </w:num>
  <w:num w:numId="19">
    <w:abstractNumId w:val="20"/>
  </w:num>
  <w:num w:numId="20">
    <w:abstractNumId w:val="7"/>
  </w:num>
  <w:num w:numId="21">
    <w:abstractNumId w:val="6"/>
  </w:num>
  <w:num w:numId="22">
    <w:abstractNumId w:val="8"/>
  </w:num>
  <w:num w:numId="23">
    <w:abstractNumId w:val="15"/>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1MTY3MDU1Mjc1MzFR0lEKTi0uzszPAykwNK0FAHNTpy0tAAAA"/>
  </w:docVars>
  <w:rsids>
    <w:rsidRoot w:val="00A54BC3"/>
    <w:rsid w:val="0000140F"/>
    <w:rsid w:val="00003500"/>
    <w:rsid w:val="00005CA5"/>
    <w:rsid w:val="000104C4"/>
    <w:rsid w:val="00011194"/>
    <w:rsid w:val="00013F7D"/>
    <w:rsid w:val="00014B4B"/>
    <w:rsid w:val="00016A9F"/>
    <w:rsid w:val="0002092A"/>
    <w:rsid w:val="00021D1E"/>
    <w:rsid w:val="00023765"/>
    <w:rsid w:val="0002773F"/>
    <w:rsid w:val="0003002A"/>
    <w:rsid w:val="0003044F"/>
    <w:rsid w:val="00031541"/>
    <w:rsid w:val="0003768E"/>
    <w:rsid w:val="0004127A"/>
    <w:rsid w:val="0004404F"/>
    <w:rsid w:val="0004790B"/>
    <w:rsid w:val="00051FDC"/>
    <w:rsid w:val="0005504F"/>
    <w:rsid w:val="00056E9D"/>
    <w:rsid w:val="000610D5"/>
    <w:rsid w:val="00062057"/>
    <w:rsid w:val="0006257D"/>
    <w:rsid w:val="00063DD0"/>
    <w:rsid w:val="000660B9"/>
    <w:rsid w:val="00066F28"/>
    <w:rsid w:val="0007315D"/>
    <w:rsid w:val="0007785C"/>
    <w:rsid w:val="00081433"/>
    <w:rsid w:val="0008161D"/>
    <w:rsid w:val="0008197C"/>
    <w:rsid w:val="000821A5"/>
    <w:rsid w:val="00084CC5"/>
    <w:rsid w:val="000865CF"/>
    <w:rsid w:val="000936CD"/>
    <w:rsid w:val="00094938"/>
    <w:rsid w:val="00095706"/>
    <w:rsid w:val="00097BBA"/>
    <w:rsid w:val="000A0265"/>
    <w:rsid w:val="000A0FC6"/>
    <w:rsid w:val="000A24E4"/>
    <w:rsid w:val="000A2870"/>
    <w:rsid w:val="000A37DA"/>
    <w:rsid w:val="000A4CCA"/>
    <w:rsid w:val="000B149A"/>
    <w:rsid w:val="000B2C7D"/>
    <w:rsid w:val="000B47EA"/>
    <w:rsid w:val="000B7022"/>
    <w:rsid w:val="000C0A43"/>
    <w:rsid w:val="000C2C06"/>
    <w:rsid w:val="000C48EF"/>
    <w:rsid w:val="000C6615"/>
    <w:rsid w:val="000C7109"/>
    <w:rsid w:val="000C75CF"/>
    <w:rsid w:val="000D07C0"/>
    <w:rsid w:val="000D13A3"/>
    <w:rsid w:val="000D1C40"/>
    <w:rsid w:val="000D2FAD"/>
    <w:rsid w:val="000D613B"/>
    <w:rsid w:val="000E003F"/>
    <w:rsid w:val="000E3B12"/>
    <w:rsid w:val="000E3CBB"/>
    <w:rsid w:val="000E569A"/>
    <w:rsid w:val="000F3321"/>
    <w:rsid w:val="000F58CD"/>
    <w:rsid w:val="000F5F5E"/>
    <w:rsid w:val="00101099"/>
    <w:rsid w:val="00102DD7"/>
    <w:rsid w:val="00103B1E"/>
    <w:rsid w:val="00103C7F"/>
    <w:rsid w:val="001106E3"/>
    <w:rsid w:val="00110731"/>
    <w:rsid w:val="0011174C"/>
    <w:rsid w:val="00114D0B"/>
    <w:rsid w:val="00115C1B"/>
    <w:rsid w:val="00120326"/>
    <w:rsid w:val="00121714"/>
    <w:rsid w:val="00123A32"/>
    <w:rsid w:val="00123D7B"/>
    <w:rsid w:val="0012509C"/>
    <w:rsid w:val="00131BFF"/>
    <w:rsid w:val="00135250"/>
    <w:rsid w:val="001435B4"/>
    <w:rsid w:val="0014365A"/>
    <w:rsid w:val="00151DF9"/>
    <w:rsid w:val="0015222A"/>
    <w:rsid w:val="00161287"/>
    <w:rsid w:val="00162CD9"/>
    <w:rsid w:val="001630B4"/>
    <w:rsid w:val="001638FE"/>
    <w:rsid w:val="001711D5"/>
    <w:rsid w:val="0018100C"/>
    <w:rsid w:val="001825B6"/>
    <w:rsid w:val="00182E3E"/>
    <w:rsid w:val="0018321D"/>
    <w:rsid w:val="001852B2"/>
    <w:rsid w:val="001914B4"/>
    <w:rsid w:val="00192B81"/>
    <w:rsid w:val="0019305D"/>
    <w:rsid w:val="00193130"/>
    <w:rsid w:val="001955DC"/>
    <w:rsid w:val="001A0B9C"/>
    <w:rsid w:val="001A4A23"/>
    <w:rsid w:val="001A664B"/>
    <w:rsid w:val="001A73D3"/>
    <w:rsid w:val="001B1FB4"/>
    <w:rsid w:val="001B290E"/>
    <w:rsid w:val="001C015C"/>
    <w:rsid w:val="001C5891"/>
    <w:rsid w:val="001C6BC5"/>
    <w:rsid w:val="001C6F31"/>
    <w:rsid w:val="001C717E"/>
    <w:rsid w:val="001D35C3"/>
    <w:rsid w:val="001D3CB8"/>
    <w:rsid w:val="001D4275"/>
    <w:rsid w:val="001D47FD"/>
    <w:rsid w:val="001D52E8"/>
    <w:rsid w:val="001D659B"/>
    <w:rsid w:val="001D7E74"/>
    <w:rsid w:val="001E32A2"/>
    <w:rsid w:val="001E3B22"/>
    <w:rsid w:val="001E5124"/>
    <w:rsid w:val="001E7A91"/>
    <w:rsid w:val="001F0558"/>
    <w:rsid w:val="001F35CA"/>
    <w:rsid w:val="00200E8D"/>
    <w:rsid w:val="0020494F"/>
    <w:rsid w:val="00205A55"/>
    <w:rsid w:val="00207215"/>
    <w:rsid w:val="002073F0"/>
    <w:rsid w:val="00207866"/>
    <w:rsid w:val="00213DBF"/>
    <w:rsid w:val="00215796"/>
    <w:rsid w:val="00217E54"/>
    <w:rsid w:val="002220AC"/>
    <w:rsid w:val="0022445F"/>
    <w:rsid w:val="00224D83"/>
    <w:rsid w:val="0022591E"/>
    <w:rsid w:val="00225ABC"/>
    <w:rsid w:val="0022793E"/>
    <w:rsid w:val="00227F46"/>
    <w:rsid w:val="0023056A"/>
    <w:rsid w:val="002306F0"/>
    <w:rsid w:val="00231BA5"/>
    <w:rsid w:val="00236404"/>
    <w:rsid w:val="00243EE7"/>
    <w:rsid w:val="00246809"/>
    <w:rsid w:val="00246E88"/>
    <w:rsid w:val="00250C9C"/>
    <w:rsid w:val="002514E5"/>
    <w:rsid w:val="00255371"/>
    <w:rsid w:val="00256557"/>
    <w:rsid w:val="00257693"/>
    <w:rsid w:val="0026117F"/>
    <w:rsid w:val="002703E2"/>
    <w:rsid w:val="00270F35"/>
    <w:rsid w:val="002718FD"/>
    <w:rsid w:val="00272750"/>
    <w:rsid w:val="00272F47"/>
    <w:rsid w:val="00273617"/>
    <w:rsid w:val="0027399D"/>
    <w:rsid w:val="00274C2D"/>
    <w:rsid w:val="00276ADA"/>
    <w:rsid w:val="0028565D"/>
    <w:rsid w:val="00295E60"/>
    <w:rsid w:val="00297448"/>
    <w:rsid w:val="002A0E14"/>
    <w:rsid w:val="002A401F"/>
    <w:rsid w:val="002A7A96"/>
    <w:rsid w:val="002A7D6A"/>
    <w:rsid w:val="002B12FA"/>
    <w:rsid w:val="002B24EA"/>
    <w:rsid w:val="002B3B65"/>
    <w:rsid w:val="002B4742"/>
    <w:rsid w:val="002B59C3"/>
    <w:rsid w:val="002C174A"/>
    <w:rsid w:val="002C454C"/>
    <w:rsid w:val="002C7679"/>
    <w:rsid w:val="002C7A6A"/>
    <w:rsid w:val="002D2956"/>
    <w:rsid w:val="002E119D"/>
    <w:rsid w:val="002E35B0"/>
    <w:rsid w:val="002E4A90"/>
    <w:rsid w:val="002F1BCD"/>
    <w:rsid w:val="002F1CF1"/>
    <w:rsid w:val="002F486A"/>
    <w:rsid w:val="002F571B"/>
    <w:rsid w:val="002F5BD8"/>
    <w:rsid w:val="002F5CBE"/>
    <w:rsid w:val="002F7CF2"/>
    <w:rsid w:val="002F7F2B"/>
    <w:rsid w:val="00301571"/>
    <w:rsid w:val="00303114"/>
    <w:rsid w:val="003070A1"/>
    <w:rsid w:val="0030718B"/>
    <w:rsid w:val="003078F1"/>
    <w:rsid w:val="003151C8"/>
    <w:rsid w:val="00315600"/>
    <w:rsid w:val="00317684"/>
    <w:rsid w:val="003242ED"/>
    <w:rsid w:val="0032596C"/>
    <w:rsid w:val="00326557"/>
    <w:rsid w:val="00330A5F"/>
    <w:rsid w:val="003317C9"/>
    <w:rsid w:val="00332228"/>
    <w:rsid w:val="0033678F"/>
    <w:rsid w:val="00341419"/>
    <w:rsid w:val="00341959"/>
    <w:rsid w:val="0034206F"/>
    <w:rsid w:val="0034213E"/>
    <w:rsid w:val="003433A8"/>
    <w:rsid w:val="00351AC1"/>
    <w:rsid w:val="0035557F"/>
    <w:rsid w:val="00361EDD"/>
    <w:rsid w:val="00364293"/>
    <w:rsid w:val="00364AB7"/>
    <w:rsid w:val="00367CEE"/>
    <w:rsid w:val="00371575"/>
    <w:rsid w:val="003752B8"/>
    <w:rsid w:val="00383276"/>
    <w:rsid w:val="00383BFA"/>
    <w:rsid w:val="00384F35"/>
    <w:rsid w:val="003867B9"/>
    <w:rsid w:val="00392CB9"/>
    <w:rsid w:val="00394E0B"/>
    <w:rsid w:val="00396B2E"/>
    <w:rsid w:val="003A0C2E"/>
    <w:rsid w:val="003A7D65"/>
    <w:rsid w:val="003B156C"/>
    <w:rsid w:val="003B3BE6"/>
    <w:rsid w:val="003B4EE3"/>
    <w:rsid w:val="003B535A"/>
    <w:rsid w:val="003B5CC3"/>
    <w:rsid w:val="003B7A39"/>
    <w:rsid w:val="003C05E2"/>
    <w:rsid w:val="003C0830"/>
    <w:rsid w:val="003C54D6"/>
    <w:rsid w:val="003D10C7"/>
    <w:rsid w:val="003D19DF"/>
    <w:rsid w:val="003D1F20"/>
    <w:rsid w:val="003D614C"/>
    <w:rsid w:val="003D7995"/>
    <w:rsid w:val="003E1AC4"/>
    <w:rsid w:val="003E3457"/>
    <w:rsid w:val="003E5555"/>
    <w:rsid w:val="003F041B"/>
    <w:rsid w:val="003F2B91"/>
    <w:rsid w:val="003F4AF0"/>
    <w:rsid w:val="003F520C"/>
    <w:rsid w:val="003F6E01"/>
    <w:rsid w:val="00404A5A"/>
    <w:rsid w:val="00406D2A"/>
    <w:rsid w:val="00407239"/>
    <w:rsid w:val="00412F03"/>
    <w:rsid w:val="004155A8"/>
    <w:rsid w:val="004157A0"/>
    <w:rsid w:val="00415CF8"/>
    <w:rsid w:val="00416916"/>
    <w:rsid w:val="00423BEA"/>
    <w:rsid w:val="0042729E"/>
    <w:rsid w:val="00427315"/>
    <w:rsid w:val="004333C1"/>
    <w:rsid w:val="00434F7B"/>
    <w:rsid w:val="0044004E"/>
    <w:rsid w:val="00442604"/>
    <w:rsid w:val="004431B8"/>
    <w:rsid w:val="00450C81"/>
    <w:rsid w:val="00452EF1"/>
    <w:rsid w:val="004578DE"/>
    <w:rsid w:val="004624A5"/>
    <w:rsid w:val="00463438"/>
    <w:rsid w:val="0046375D"/>
    <w:rsid w:val="0046414D"/>
    <w:rsid w:val="00464B39"/>
    <w:rsid w:val="004659B0"/>
    <w:rsid w:val="004708AF"/>
    <w:rsid w:val="00472723"/>
    <w:rsid w:val="00473C5C"/>
    <w:rsid w:val="00474444"/>
    <w:rsid w:val="00475C7E"/>
    <w:rsid w:val="00481300"/>
    <w:rsid w:val="004818B6"/>
    <w:rsid w:val="00481900"/>
    <w:rsid w:val="00486A23"/>
    <w:rsid w:val="00486B71"/>
    <w:rsid w:val="00486F43"/>
    <w:rsid w:val="00487E3E"/>
    <w:rsid w:val="004908EC"/>
    <w:rsid w:val="00491513"/>
    <w:rsid w:val="004973D6"/>
    <w:rsid w:val="00497529"/>
    <w:rsid w:val="0049769E"/>
    <w:rsid w:val="004977CE"/>
    <w:rsid w:val="004A275F"/>
    <w:rsid w:val="004A4067"/>
    <w:rsid w:val="004A43F8"/>
    <w:rsid w:val="004A5C55"/>
    <w:rsid w:val="004B0A51"/>
    <w:rsid w:val="004B2801"/>
    <w:rsid w:val="004B2895"/>
    <w:rsid w:val="004B2A3E"/>
    <w:rsid w:val="004B2ABE"/>
    <w:rsid w:val="004B3316"/>
    <w:rsid w:val="004B542F"/>
    <w:rsid w:val="004B6086"/>
    <w:rsid w:val="004C10D8"/>
    <w:rsid w:val="004C28F7"/>
    <w:rsid w:val="004C41B6"/>
    <w:rsid w:val="004C43CA"/>
    <w:rsid w:val="004C54D4"/>
    <w:rsid w:val="004C6244"/>
    <w:rsid w:val="004D3D42"/>
    <w:rsid w:val="004D4BAB"/>
    <w:rsid w:val="004D5F6E"/>
    <w:rsid w:val="004D6521"/>
    <w:rsid w:val="004D6736"/>
    <w:rsid w:val="004E072F"/>
    <w:rsid w:val="004E1B9B"/>
    <w:rsid w:val="004E3833"/>
    <w:rsid w:val="004E5F96"/>
    <w:rsid w:val="004E66A6"/>
    <w:rsid w:val="004F2375"/>
    <w:rsid w:val="004F2EC7"/>
    <w:rsid w:val="004F4016"/>
    <w:rsid w:val="004F6E52"/>
    <w:rsid w:val="0050010B"/>
    <w:rsid w:val="00500155"/>
    <w:rsid w:val="00504D33"/>
    <w:rsid w:val="005054DA"/>
    <w:rsid w:val="00510D4A"/>
    <w:rsid w:val="005118BC"/>
    <w:rsid w:val="00515CC0"/>
    <w:rsid w:val="00515F3B"/>
    <w:rsid w:val="00516D76"/>
    <w:rsid w:val="0051714C"/>
    <w:rsid w:val="005172DE"/>
    <w:rsid w:val="00517D51"/>
    <w:rsid w:val="0052654F"/>
    <w:rsid w:val="00532931"/>
    <w:rsid w:val="00533A23"/>
    <w:rsid w:val="005344BA"/>
    <w:rsid w:val="0053609F"/>
    <w:rsid w:val="00543764"/>
    <w:rsid w:val="00546DD0"/>
    <w:rsid w:val="0055047A"/>
    <w:rsid w:val="00554238"/>
    <w:rsid w:val="0055425F"/>
    <w:rsid w:val="0055570B"/>
    <w:rsid w:val="00557D20"/>
    <w:rsid w:val="00557FC8"/>
    <w:rsid w:val="005614CE"/>
    <w:rsid w:val="0056242A"/>
    <w:rsid w:val="00564853"/>
    <w:rsid w:val="0056512E"/>
    <w:rsid w:val="00566E82"/>
    <w:rsid w:val="005701F1"/>
    <w:rsid w:val="005709B7"/>
    <w:rsid w:val="00571D3D"/>
    <w:rsid w:val="005744D0"/>
    <w:rsid w:val="005746AE"/>
    <w:rsid w:val="00574C0D"/>
    <w:rsid w:val="005911B3"/>
    <w:rsid w:val="00591A03"/>
    <w:rsid w:val="00592867"/>
    <w:rsid w:val="005943A2"/>
    <w:rsid w:val="005A52AF"/>
    <w:rsid w:val="005A721A"/>
    <w:rsid w:val="005B0E25"/>
    <w:rsid w:val="005C1CE2"/>
    <w:rsid w:val="005C1EB9"/>
    <w:rsid w:val="005C38A3"/>
    <w:rsid w:val="005C3DA4"/>
    <w:rsid w:val="005C44CB"/>
    <w:rsid w:val="005C4DFD"/>
    <w:rsid w:val="005C6ABA"/>
    <w:rsid w:val="005C705B"/>
    <w:rsid w:val="005D06B3"/>
    <w:rsid w:val="005D0C4F"/>
    <w:rsid w:val="005D1253"/>
    <w:rsid w:val="005D1DD0"/>
    <w:rsid w:val="005D6AE6"/>
    <w:rsid w:val="005E1E09"/>
    <w:rsid w:val="005E22A1"/>
    <w:rsid w:val="005E29E6"/>
    <w:rsid w:val="005E3FC1"/>
    <w:rsid w:val="005E72BE"/>
    <w:rsid w:val="005E7465"/>
    <w:rsid w:val="005E7E4A"/>
    <w:rsid w:val="005F4174"/>
    <w:rsid w:val="005F536C"/>
    <w:rsid w:val="005F5A03"/>
    <w:rsid w:val="005F5FE9"/>
    <w:rsid w:val="006077C8"/>
    <w:rsid w:val="00610F61"/>
    <w:rsid w:val="00613510"/>
    <w:rsid w:val="00615C8E"/>
    <w:rsid w:val="00616CE5"/>
    <w:rsid w:val="00616F3A"/>
    <w:rsid w:val="00617E85"/>
    <w:rsid w:val="0062174B"/>
    <w:rsid w:val="006237C2"/>
    <w:rsid w:val="00623CED"/>
    <w:rsid w:val="006243CA"/>
    <w:rsid w:val="00624FA8"/>
    <w:rsid w:val="006264F8"/>
    <w:rsid w:val="00627FF7"/>
    <w:rsid w:val="00633281"/>
    <w:rsid w:val="0063436C"/>
    <w:rsid w:val="00634F89"/>
    <w:rsid w:val="00635443"/>
    <w:rsid w:val="006359DD"/>
    <w:rsid w:val="00636676"/>
    <w:rsid w:val="00637831"/>
    <w:rsid w:val="006417C5"/>
    <w:rsid w:val="00645540"/>
    <w:rsid w:val="00652054"/>
    <w:rsid w:val="00653615"/>
    <w:rsid w:val="0065417F"/>
    <w:rsid w:val="00655C36"/>
    <w:rsid w:val="00655EEC"/>
    <w:rsid w:val="006562AE"/>
    <w:rsid w:val="0065697A"/>
    <w:rsid w:val="00661452"/>
    <w:rsid w:val="006665BF"/>
    <w:rsid w:val="00671094"/>
    <w:rsid w:val="00674820"/>
    <w:rsid w:val="00674D90"/>
    <w:rsid w:val="00677316"/>
    <w:rsid w:val="00681D96"/>
    <w:rsid w:val="00684510"/>
    <w:rsid w:val="00686BC8"/>
    <w:rsid w:val="00687E66"/>
    <w:rsid w:val="006903B5"/>
    <w:rsid w:val="00693149"/>
    <w:rsid w:val="00694305"/>
    <w:rsid w:val="00694A56"/>
    <w:rsid w:val="00695B22"/>
    <w:rsid w:val="006A3436"/>
    <w:rsid w:val="006A4F5F"/>
    <w:rsid w:val="006A58A0"/>
    <w:rsid w:val="006A5C72"/>
    <w:rsid w:val="006B1AE4"/>
    <w:rsid w:val="006B259D"/>
    <w:rsid w:val="006B6C82"/>
    <w:rsid w:val="006B6D9A"/>
    <w:rsid w:val="006C047E"/>
    <w:rsid w:val="006C064B"/>
    <w:rsid w:val="006C26A7"/>
    <w:rsid w:val="006C3353"/>
    <w:rsid w:val="006C4547"/>
    <w:rsid w:val="006D1FEE"/>
    <w:rsid w:val="006D2568"/>
    <w:rsid w:val="006D6143"/>
    <w:rsid w:val="006E155B"/>
    <w:rsid w:val="006E1E69"/>
    <w:rsid w:val="006E4B31"/>
    <w:rsid w:val="006E7EA5"/>
    <w:rsid w:val="006F2C21"/>
    <w:rsid w:val="006F66FE"/>
    <w:rsid w:val="006F7F54"/>
    <w:rsid w:val="00703198"/>
    <w:rsid w:val="007031EC"/>
    <w:rsid w:val="00706E13"/>
    <w:rsid w:val="0070754C"/>
    <w:rsid w:val="00710A2D"/>
    <w:rsid w:val="00716202"/>
    <w:rsid w:val="0071758C"/>
    <w:rsid w:val="00721AAF"/>
    <w:rsid w:val="00722A4C"/>
    <w:rsid w:val="00726261"/>
    <w:rsid w:val="0072649A"/>
    <w:rsid w:val="007322D0"/>
    <w:rsid w:val="0073517A"/>
    <w:rsid w:val="0073664B"/>
    <w:rsid w:val="00740834"/>
    <w:rsid w:val="00743166"/>
    <w:rsid w:val="00746AF1"/>
    <w:rsid w:val="0075045B"/>
    <w:rsid w:val="007504DC"/>
    <w:rsid w:val="00750C8D"/>
    <w:rsid w:val="00753D47"/>
    <w:rsid w:val="00754D27"/>
    <w:rsid w:val="00755034"/>
    <w:rsid w:val="00756EFD"/>
    <w:rsid w:val="00757B72"/>
    <w:rsid w:val="00760541"/>
    <w:rsid w:val="00760819"/>
    <w:rsid w:val="007728F5"/>
    <w:rsid w:val="00775A1B"/>
    <w:rsid w:val="00776B35"/>
    <w:rsid w:val="00777900"/>
    <w:rsid w:val="007818D5"/>
    <w:rsid w:val="00785B54"/>
    <w:rsid w:val="00790859"/>
    <w:rsid w:val="0079215A"/>
    <w:rsid w:val="007922CE"/>
    <w:rsid w:val="007938D6"/>
    <w:rsid w:val="00794491"/>
    <w:rsid w:val="0079483F"/>
    <w:rsid w:val="00794B0A"/>
    <w:rsid w:val="00795B00"/>
    <w:rsid w:val="007A41AE"/>
    <w:rsid w:val="007A4C81"/>
    <w:rsid w:val="007A5366"/>
    <w:rsid w:val="007A60DF"/>
    <w:rsid w:val="007A6853"/>
    <w:rsid w:val="007A7A1C"/>
    <w:rsid w:val="007A7BF6"/>
    <w:rsid w:val="007B0B93"/>
    <w:rsid w:val="007B4CFC"/>
    <w:rsid w:val="007B5C91"/>
    <w:rsid w:val="007B65A1"/>
    <w:rsid w:val="007B67EF"/>
    <w:rsid w:val="007C0DCC"/>
    <w:rsid w:val="007D0E0D"/>
    <w:rsid w:val="007D3659"/>
    <w:rsid w:val="007D60E9"/>
    <w:rsid w:val="007D7B2D"/>
    <w:rsid w:val="007D7CC6"/>
    <w:rsid w:val="007E3445"/>
    <w:rsid w:val="007E52A2"/>
    <w:rsid w:val="007E59E9"/>
    <w:rsid w:val="007F09AA"/>
    <w:rsid w:val="007F2E60"/>
    <w:rsid w:val="007F6382"/>
    <w:rsid w:val="00800E37"/>
    <w:rsid w:val="00801485"/>
    <w:rsid w:val="00801990"/>
    <w:rsid w:val="00802BD8"/>
    <w:rsid w:val="00804A7C"/>
    <w:rsid w:val="0080515B"/>
    <w:rsid w:val="00806AA2"/>
    <w:rsid w:val="0081007E"/>
    <w:rsid w:val="00820739"/>
    <w:rsid w:val="0082084D"/>
    <w:rsid w:val="008213B5"/>
    <w:rsid w:val="00823361"/>
    <w:rsid w:val="0082445C"/>
    <w:rsid w:val="00824747"/>
    <w:rsid w:val="00831490"/>
    <w:rsid w:val="00834F53"/>
    <w:rsid w:val="00836631"/>
    <w:rsid w:val="008372F7"/>
    <w:rsid w:val="00842667"/>
    <w:rsid w:val="008436F5"/>
    <w:rsid w:val="008442E3"/>
    <w:rsid w:val="00844570"/>
    <w:rsid w:val="008460C8"/>
    <w:rsid w:val="00847494"/>
    <w:rsid w:val="0085210D"/>
    <w:rsid w:val="00855215"/>
    <w:rsid w:val="00856A0D"/>
    <w:rsid w:val="0085715D"/>
    <w:rsid w:val="008639B5"/>
    <w:rsid w:val="00863B38"/>
    <w:rsid w:val="00866736"/>
    <w:rsid w:val="00873F03"/>
    <w:rsid w:val="00875B27"/>
    <w:rsid w:val="0087664A"/>
    <w:rsid w:val="008767CB"/>
    <w:rsid w:val="00880328"/>
    <w:rsid w:val="00882F79"/>
    <w:rsid w:val="00884F90"/>
    <w:rsid w:val="00897421"/>
    <w:rsid w:val="00897BA5"/>
    <w:rsid w:val="008A16DB"/>
    <w:rsid w:val="008A5433"/>
    <w:rsid w:val="008A6099"/>
    <w:rsid w:val="008B06EF"/>
    <w:rsid w:val="008B4E43"/>
    <w:rsid w:val="008B5B5F"/>
    <w:rsid w:val="008B658E"/>
    <w:rsid w:val="008B75D2"/>
    <w:rsid w:val="008C43B2"/>
    <w:rsid w:val="008D131B"/>
    <w:rsid w:val="008D210D"/>
    <w:rsid w:val="008D2F12"/>
    <w:rsid w:val="008D44E2"/>
    <w:rsid w:val="008E0863"/>
    <w:rsid w:val="008E2980"/>
    <w:rsid w:val="008E2BE5"/>
    <w:rsid w:val="008E37F2"/>
    <w:rsid w:val="008E7D30"/>
    <w:rsid w:val="008E7D5D"/>
    <w:rsid w:val="008F15E4"/>
    <w:rsid w:val="008F1926"/>
    <w:rsid w:val="008F223B"/>
    <w:rsid w:val="008F27AA"/>
    <w:rsid w:val="008F3A2C"/>
    <w:rsid w:val="008F596F"/>
    <w:rsid w:val="009010FA"/>
    <w:rsid w:val="00902037"/>
    <w:rsid w:val="00903748"/>
    <w:rsid w:val="00911E57"/>
    <w:rsid w:val="00912DF4"/>
    <w:rsid w:val="00913840"/>
    <w:rsid w:val="00914D9A"/>
    <w:rsid w:val="00916064"/>
    <w:rsid w:val="00920C04"/>
    <w:rsid w:val="00920FD3"/>
    <w:rsid w:val="0092581D"/>
    <w:rsid w:val="009303C9"/>
    <w:rsid w:val="009343A0"/>
    <w:rsid w:val="00934F2F"/>
    <w:rsid w:val="00942AE4"/>
    <w:rsid w:val="009446A5"/>
    <w:rsid w:val="00944C07"/>
    <w:rsid w:val="00945FC8"/>
    <w:rsid w:val="00950687"/>
    <w:rsid w:val="009510BD"/>
    <w:rsid w:val="00951786"/>
    <w:rsid w:val="00952BEC"/>
    <w:rsid w:val="00954304"/>
    <w:rsid w:val="009563BE"/>
    <w:rsid w:val="009565EC"/>
    <w:rsid w:val="00961465"/>
    <w:rsid w:val="00962AB6"/>
    <w:rsid w:val="00962CCF"/>
    <w:rsid w:val="00963A1D"/>
    <w:rsid w:val="00963B86"/>
    <w:rsid w:val="00964983"/>
    <w:rsid w:val="0096678A"/>
    <w:rsid w:val="00970B28"/>
    <w:rsid w:val="009765E7"/>
    <w:rsid w:val="00976879"/>
    <w:rsid w:val="009814F1"/>
    <w:rsid w:val="009844C7"/>
    <w:rsid w:val="009912D8"/>
    <w:rsid w:val="0099322F"/>
    <w:rsid w:val="00994883"/>
    <w:rsid w:val="00997580"/>
    <w:rsid w:val="009A039B"/>
    <w:rsid w:val="009A328B"/>
    <w:rsid w:val="009A44AC"/>
    <w:rsid w:val="009B0929"/>
    <w:rsid w:val="009B13F7"/>
    <w:rsid w:val="009B314C"/>
    <w:rsid w:val="009B66F6"/>
    <w:rsid w:val="009B672B"/>
    <w:rsid w:val="009B7B49"/>
    <w:rsid w:val="009C0852"/>
    <w:rsid w:val="009C0B3F"/>
    <w:rsid w:val="009C1224"/>
    <w:rsid w:val="009C1D5F"/>
    <w:rsid w:val="009C4824"/>
    <w:rsid w:val="009C6CEA"/>
    <w:rsid w:val="009D23F5"/>
    <w:rsid w:val="009D3D24"/>
    <w:rsid w:val="009E0952"/>
    <w:rsid w:val="009E0DCB"/>
    <w:rsid w:val="009E4C6B"/>
    <w:rsid w:val="009E68BF"/>
    <w:rsid w:val="009F0974"/>
    <w:rsid w:val="009F2CE3"/>
    <w:rsid w:val="009F2E15"/>
    <w:rsid w:val="00A03D92"/>
    <w:rsid w:val="00A04143"/>
    <w:rsid w:val="00A04222"/>
    <w:rsid w:val="00A05100"/>
    <w:rsid w:val="00A0761E"/>
    <w:rsid w:val="00A13130"/>
    <w:rsid w:val="00A15155"/>
    <w:rsid w:val="00A172CE"/>
    <w:rsid w:val="00A17C6E"/>
    <w:rsid w:val="00A2165C"/>
    <w:rsid w:val="00A24D87"/>
    <w:rsid w:val="00A279E0"/>
    <w:rsid w:val="00A27CCC"/>
    <w:rsid w:val="00A31701"/>
    <w:rsid w:val="00A31FBF"/>
    <w:rsid w:val="00A40AA4"/>
    <w:rsid w:val="00A4280B"/>
    <w:rsid w:val="00A4449A"/>
    <w:rsid w:val="00A50FF9"/>
    <w:rsid w:val="00A511CA"/>
    <w:rsid w:val="00A5485A"/>
    <w:rsid w:val="00A54BC3"/>
    <w:rsid w:val="00A56A18"/>
    <w:rsid w:val="00A57785"/>
    <w:rsid w:val="00A60836"/>
    <w:rsid w:val="00A6460D"/>
    <w:rsid w:val="00A64D0F"/>
    <w:rsid w:val="00A71E1B"/>
    <w:rsid w:val="00A808B3"/>
    <w:rsid w:val="00A81334"/>
    <w:rsid w:val="00A82F54"/>
    <w:rsid w:val="00A850CD"/>
    <w:rsid w:val="00A8560F"/>
    <w:rsid w:val="00A87C9F"/>
    <w:rsid w:val="00A87D0B"/>
    <w:rsid w:val="00A90DA8"/>
    <w:rsid w:val="00A93A20"/>
    <w:rsid w:val="00A95CA9"/>
    <w:rsid w:val="00AA2E07"/>
    <w:rsid w:val="00AA2E89"/>
    <w:rsid w:val="00AA423D"/>
    <w:rsid w:val="00AB2B21"/>
    <w:rsid w:val="00AB5FA7"/>
    <w:rsid w:val="00AB5FC8"/>
    <w:rsid w:val="00AC24B3"/>
    <w:rsid w:val="00AC5DF2"/>
    <w:rsid w:val="00AC69B4"/>
    <w:rsid w:val="00AC7D03"/>
    <w:rsid w:val="00AD00AF"/>
    <w:rsid w:val="00AD1076"/>
    <w:rsid w:val="00AD1935"/>
    <w:rsid w:val="00AD2F68"/>
    <w:rsid w:val="00AD352D"/>
    <w:rsid w:val="00AD4841"/>
    <w:rsid w:val="00AD5CFF"/>
    <w:rsid w:val="00AD64DD"/>
    <w:rsid w:val="00AD686C"/>
    <w:rsid w:val="00AD7E3F"/>
    <w:rsid w:val="00AE522A"/>
    <w:rsid w:val="00AE59F4"/>
    <w:rsid w:val="00AE688C"/>
    <w:rsid w:val="00AE7B3C"/>
    <w:rsid w:val="00AF2CD4"/>
    <w:rsid w:val="00AF5125"/>
    <w:rsid w:val="00AF5FBE"/>
    <w:rsid w:val="00B02489"/>
    <w:rsid w:val="00B03F02"/>
    <w:rsid w:val="00B0778E"/>
    <w:rsid w:val="00B07FF4"/>
    <w:rsid w:val="00B10C80"/>
    <w:rsid w:val="00B10F74"/>
    <w:rsid w:val="00B11127"/>
    <w:rsid w:val="00B11597"/>
    <w:rsid w:val="00B12061"/>
    <w:rsid w:val="00B12BCE"/>
    <w:rsid w:val="00B13E37"/>
    <w:rsid w:val="00B1497A"/>
    <w:rsid w:val="00B16122"/>
    <w:rsid w:val="00B16594"/>
    <w:rsid w:val="00B17254"/>
    <w:rsid w:val="00B17339"/>
    <w:rsid w:val="00B2017C"/>
    <w:rsid w:val="00B2097D"/>
    <w:rsid w:val="00B2298A"/>
    <w:rsid w:val="00B24B6B"/>
    <w:rsid w:val="00B27A77"/>
    <w:rsid w:val="00B27ABE"/>
    <w:rsid w:val="00B304D8"/>
    <w:rsid w:val="00B32748"/>
    <w:rsid w:val="00B32C92"/>
    <w:rsid w:val="00B36E49"/>
    <w:rsid w:val="00B4145D"/>
    <w:rsid w:val="00B458AE"/>
    <w:rsid w:val="00B45DCB"/>
    <w:rsid w:val="00B52C4D"/>
    <w:rsid w:val="00B536EF"/>
    <w:rsid w:val="00B600A4"/>
    <w:rsid w:val="00B60A1D"/>
    <w:rsid w:val="00B61914"/>
    <w:rsid w:val="00B6260E"/>
    <w:rsid w:val="00B627F1"/>
    <w:rsid w:val="00B656DD"/>
    <w:rsid w:val="00B66098"/>
    <w:rsid w:val="00B66F34"/>
    <w:rsid w:val="00B74FEB"/>
    <w:rsid w:val="00B7512C"/>
    <w:rsid w:val="00B76DF1"/>
    <w:rsid w:val="00B770D1"/>
    <w:rsid w:val="00B82907"/>
    <w:rsid w:val="00B82E57"/>
    <w:rsid w:val="00B8509E"/>
    <w:rsid w:val="00B87C5B"/>
    <w:rsid w:val="00B9283B"/>
    <w:rsid w:val="00B92BEA"/>
    <w:rsid w:val="00B92C3E"/>
    <w:rsid w:val="00B94A67"/>
    <w:rsid w:val="00B95A32"/>
    <w:rsid w:val="00BA12C8"/>
    <w:rsid w:val="00BA262E"/>
    <w:rsid w:val="00BA6936"/>
    <w:rsid w:val="00BB109E"/>
    <w:rsid w:val="00BB306C"/>
    <w:rsid w:val="00BB47CA"/>
    <w:rsid w:val="00BB5F90"/>
    <w:rsid w:val="00BB6101"/>
    <w:rsid w:val="00BB7A0E"/>
    <w:rsid w:val="00BC102F"/>
    <w:rsid w:val="00BC1424"/>
    <w:rsid w:val="00BC19EB"/>
    <w:rsid w:val="00BC1FBD"/>
    <w:rsid w:val="00BC3856"/>
    <w:rsid w:val="00BC3DA9"/>
    <w:rsid w:val="00BC5183"/>
    <w:rsid w:val="00BC7015"/>
    <w:rsid w:val="00BC78A3"/>
    <w:rsid w:val="00BC7C18"/>
    <w:rsid w:val="00BD0AB5"/>
    <w:rsid w:val="00BD135D"/>
    <w:rsid w:val="00BD3AF0"/>
    <w:rsid w:val="00BD66B9"/>
    <w:rsid w:val="00BD7E18"/>
    <w:rsid w:val="00BF113E"/>
    <w:rsid w:val="00BF5976"/>
    <w:rsid w:val="00BF597A"/>
    <w:rsid w:val="00C02B79"/>
    <w:rsid w:val="00C11715"/>
    <w:rsid w:val="00C12ACF"/>
    <w:rsid w:val="00C20E54"/>
    <w:rsid w:val="00C218D8"/>
    <w:rsid w:val="00C22EED"/>
    <w:rsid w:val="00C243ED"/>
    <w:rsid w:val="00C2585C"/>
    <w:rsid w:val="00C26BBE"/>
    <w:rsid w:val="00C27428"/>
    <w:rsid w:val="00C27901"/>
    <w:rsid w:val="00C30132"/>
    <w:rsid w:val="00C31BB2"/>
    <w:rsid w:val="00C32616"/>
    <w:rsid w:val="00C33103"/>
    <w:rsid w:val="00C33A8E"/>
    <w:rsid w:val="00C36089"/>
    <w:rsid w:val="00C36704"/>
    <w:rsid w:val="00C40F8A"/>
    <w:rsid w:val="00C41175"/>
    <w:rsid w:val="00C43203"/>
    <w:rsid w:val="00C45D0E"/>
    <w:rsid w:val="00C47024"/>
    <w:rsid w:val="00C50645"/>
    <w:rsid w:val="00C5203D"/>
    <w:rsid w:val="00C52C4A"/>
    <w:rsid w:val="00C55871"/>
    <w:rsid w:val="00C65E0A"/>
    <w:rsid w:val="00C7139B"/>
    <w:rsid w:val="00C7481C"/>
    <w:rsid w:val="00C806B6"/>
    <w:rsid w:val="00C8243D"/>
    <w:rsid w:val="00C82D35"/>
    <w:rsid w:val="00C8458C"/>
    <w:rsid w:val="00C8464F"/>
    <w:rsid w:val="00C84E09"/>
    <w:rsid w:val="00C857E6"/>
    <w:rsid w:val="00C86840"/>
    <w:rsid w:val="00C868AD"/>
    <w:rsid w:val="00C91278"/>
    <w:rsid w:val="00C95606"/>
    <w:rsid w:val="00CA1C51"/>
    <w:rsid w:val="00CA1F92"/>
    <w:rsid w:val="00CA4C73"/>
    <w:rsid w:val="00CA54C3"/>
    <w:rsid w:val="00CB2397"/>
    <w:rsid w:val="00CB39F3"/>
    <w:rsid w:val="00CB50B0"/>
    <w:rsid w:val="00CB5240"/>
    <w:rsid w:val="00CC14A1"/>
    <w:rsid w:val="00CC154B"/>
    <w:rsid w:val="00CC27F3"/>
    <w:rsid w:val="00CC2E34"/>
    <w:rsid w:val="00CC4470"/>
    <w:rsid w:val="00CC5E38"/>
    <w:rsid w:val="00CC75F6"/>
    <w:rsid w:val="00CD29BD"/>
    <w:rsid w:val="00CE12ED"/>
    <w:rsid w:val="00CE135C"/>
    <w:rsid w:val="00CF44D3"/>
    <w:rsid w:val="00CF5772"/>
    <w:rsid w:val="00CF621A"/>
    <w:rsid w:val="00CF751A"/>
    <w:rsid w:val="00CF764C"/>
    <w:rsid w:val="00D0333D"/>
    <w:rsid w:val="00D0657C"/>
    <w:rsid w:val="00D10463"/>
    <w:rsid w:val="00D1258E"/>
    <w:rsid w:val="00D12F12"/>
    <w:rsid w:val="00D13673"/>
    <w:rsid w:val="00D14182"/>
    <w:rsid w:val="00D14755"/>
    <w:rsid w:val="00D1591A"/>
    <w:rsid w:val="00D203F7"/>
    <w:rsid w:val="00D342F8"/>
    <w:rsid w:val="00D3546C"/>
    <w:rsid w:val="00D35FD6"/>
    <w:rsid w:val="00D37C94"/>
    <w:rsid w:val="00D42CD4"/>
    <w:rsid w:val="00D4605E"/>
    <w:rsid w:val="00D575D2"/>
    <w:rsid w:val="00D607E4"/>
    <w:rsid w:val="00D60F8A"/>
    <w:rsid w:val="00D62962"/>
    <w:rsid w:val="00D63FFB"/>
    <w:rsid w:val="00D66E29"/>
    <w:rsid w:val="00D671F9"/>
    <w:rsid w:val="00D672DF"/>
    <w:rsid w:val="00D705F4"/>
    <w:rsid w:val="00D708EC"/>
    <w:rsid w:val="00D7184B"/>
    <w:rsid w:val="00D71F01"/>
    <w:rsid w:val="00D85913"/>
    <w:rsid w:val="00D86219"/>
    <w:rsid w:val="00D90A4E"/>
    <w:rsid w:val="00D9409A"/>
    <w:rsid w:val="00D94CFF"/>
    <w:rsid w:val="00D95A09"/>
    <w:rsid w:val="00D95D8A"/>
    <w:rsid w:val="00D963FC"/>
    <w:rsid w:val="00DA25A7"/>
    <w:rsid w:val="00DA278D"/>
    <w:rsid w:val="00DA51D5"/>
    <w:rsid w:val="00DB2632"/>
    <w:rsid w:val="00DB39C6"/>
    <w:rsid w:val="00DB562F"/>
    <w:rsid w:val="00DB6D5C"/>
    <w:rsid w:val="00DC69D5"/>
    <w:rsid w:val="00DC6CAA"/>
    <w:rsid w:val="00DD34CC"/>
    <w:rsid w:val="00DD3DB6"/>
    <w:rsid w:val="00DD7256"/>
    <w:rsid w:val="00DE36C1"/>
    <w:rsid w:val="00DF0E85"/>
    <w:rsid w:val="00DF33C6"/>
    <w:rsid w:val="00DF40FE"/>
    <w:rsid w:val="00E01632"/>
    <w:rsid w:val="00E01A67"/>
    <w:rsid w:val="00E024C1"/>
    <w:rsid w:val="00E0342D"/>
    <w:rsid w:val="00E1022C"/>
    <w:rsid w:val="00E14CFA"/>
    <w:rsid w:val="00E15A01"/>
    <w:rsid w:val="00E15FAB"/>
    <w:rsid w:val="00E228B8"/>
    <w:rsid w:val="00E23029"/>
    <w:rsid w:val="00E231D2"/>
    <w:rsid w:val="00E30C65"/>
    <w:rsid w:val="00E34F49"/>
    <w:rsid w:val="00E36016"/>
    <w:rsid w:val="00E3694B"/>
    <w:rsid w:val="00E36C34"/>
    <w:rsid w:val="00E36FA0"/>
    <w:rsid w:val="00E43602"/>
    <w:rsid w:val="00E554B7"/>
    <w:rsid w:val="00E66F35"/>
    <w:rsid w:val="00E678F7"/>
    <w:rsid w:val="00E70E2D"/>
    <w:rsid w:val="00E73EE3"/>
    <w:rsid w:val="00E7401A"/>
    <w:rsid w:val="00E7413C"/>
    <w:rsid w:val="00E75676"/>
    <w:rsid w:val="00E766C9"/>
    <w:rsid w:val="00E77505"/>
    <w:rsid w:val="00E82D7B"/>
    <w:rsid w:val="00E858B9"/>
    <w:rsid w:val="00E93AC7"/>
    <w:rsid w:val="00E9683C"/>
    <w:rsid w:val="00E972BF"/>
    <w:rsid w:val="00EA0A1C"/>
    <w:rsid w:val="00EA6FB8"/>
    <w:rsid w:val="00EA7C50"/>
    <w:rsid w:val="00EB0116"/>
    <w:rsid w:val="00EB2E0D"/>
    <w:rsid w:val="00EB5FDF"/>
    <w:rsid w:val="00EB73C4"/>
    <w:rsid w:val="00EB79D3"/>
    <w:rsid w:val="00EC4ECD"/>
    <w:rsid w:val="00EC717C"/>
    <w:rsid w:val="00ED0ECF"/>
    <w:rsid w:val="00ED2A5B"/>
    <w:rsid w:val="00ED5822"/>
    <w:rsid w:val="00EE1AF5"/>
    <w:rsid w:val="00EE4DC3"/>
    <w:rsid w:val="00EF03E6"/>
    <w:rsid w:val="00EF5726"/>
    <w:rsid w:val="00EF6DCD"/>
    <w:rsid w:val="00F0074B"/>
    <w:rsid w:val="00F00E28"/>
    <w:rsid w:val="00F0518B"/>
    <w:rsid w:val="00F065E5"/>
    <w:rsid w:val="00F11703"/>
    <w:rsid w:val="00F12303"/>
    <w:rsid w:val="00F124F0"/>
    <w:rsid w:val="00F1273D"/>
    <w:rsid w:val="00F127D7"/>
    <w:rsid w:val="00F1303C"/>
    <w:rsid w:val="00F133A8"/>
    <w:rsid w:val="00F144B5"/>
    <w:rsid w:val="00F146F7"/>
    <w:rsid w:val="00F15E8D"/>
    <w:rsid w:val="00F22DB6"/>
    <w:rsid w:val="00F27925"/>
    <w:rsid w:val="00F32E12"/>
    <w:rsid w:val="00F351FA"/>
    <w:rsid w:val="00F411BC"/>
    <w:rsid w:val="00F42C55"/>
    <w:rsid w:val="00F430D0"/>
    <w:rsid w:val="00F51A27"/>
    <w:rsid w:val="00F5462C"/>
    <w:rsid w:val="00F56152"/>
    <w:rsid w:val="00F56A06"/>
    <w:rsid w:val="00F571AA"/>
    <w:rsid w:val="00F6396B"/>
    <w:rsid w:val="00F63DF0"/>
    <w:rsid w:val="00F7023D"/>
    <w:rsid w:val="00F73931"/>
    <w:rsid w:val="00F7523F"/>
    <w:rsid w:val="00F8087C"/>
    <w:rsid w:val="00F90988"/>
    <w:rsid w:val="00F91A3C"/>
    <w:rsid w:val="00F921B7"/>
    <w:rsid w:val="00F93BD0"/>
    <w:rsid w:val="00F95224"/>
    <w:rsid w:val="00F96278"/>
    <w:rsid w:val="00F97F7D"/>
    <w:rsid w:val="00FA0AC8"/>
    <w:rsid w:val="00FA1505"/>
    <w:rsid w:val="00FA3D0B"/>
    <w:rsid w:val="00FA46F0"/>
    <w:rsid w:val="00FA7100"/>
    <w:rsid w:val="00FB14EB"/>
    <w:rsid w:val="00FB35CB"/>
    <w:rsid w:val="00FB5D23"/>
    <w:rsid w:val="00FC048F"/>
    <w:rsid w:val="00FD1333"/>
    <w:rsid w:val="00FD4F68"/>
    <w:rsid w:val="00FE4B61"/>
    <w:rsid w:val="00FE5270"/>
    <w:rsid w:val="00FF0CA2"/>
    <w:rsid w:val="00FF3363"/>
    <w:rsid w:val="00FF3E5E"/>
    <w:rsid w:val="00FF4048"/>
    <w:rsid w:val="00F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EAEB2"/>
  <w15:chartTrackingRefBased/>
  <w15:docId w15:val="{114B2326-64DD-480C-A3CA-241C24A1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35443"/>
    <w:pPr>
      <w:keepNext/>
      <w:keepLines/>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B0116"/>
    <w:pPr>
      <w:keepNext/>
      <w:keepLines/>
      <w:spacing w:before="40" w:after="0"/>
      <w:outlineLvl w:val="1"/>
    </w:pPr>
    <w:rPr>
      <w:rFonts w:asciiTheme="majorHAnsi" w:eastAsiaTheme="majorEastAsia" w:hAnsiTheme="majorHAnsi" w:cstheme="majorBidi"/>
      <w:i/>
      <w:color w:val="000000" w:themeColor="text1"/>
      <w:sz w:val="26"/>
      <w:szCs w:val="26"/>
    </w:rPr>
  </w:style>
  <w:style w:type="paragraph" w:styleId="Heading3">
    <w:name w:val="heading 3"/>
    <w:basedOn w:val="Normal"/>
    <w:next w:val="Normal"/>
    <w:link w:val="Heading3Char"/>
    <w:uiPriority w:val="9"/>
    <w:semiHidden/>
    <w:unhideWhenUsed/>
    <w:qFormat/>
    <w:rsid w:val="00307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443"/>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B0116"/>
    <w:rPr>
      <w:rFonts w:asciiTheme="majorHAnsi" w:eastAsiaTheme="majorEastAsia" w:hAnsiTheme="majorHAnsi" w:cstheme="majorBidi"/>
      <w:i/>
      <w:color w:val="000000" w:themeColor="text1"/>
      <w:sz w:val="26"/>
      <w:szCs w:val="26"/>
    </w:rPr>
  </w:style>
  <w:style w:type="paragraph" w:styleId="TOCHeading">
    <w:name w:val="TOC Heading"/>
    <w:aliases w:val="TOF"/>
    <w:basedOn w:val="Heading1"/>
    <w:next w:val="Normal"/>
    <w:autoRedefine/>
    <w:uiPriority w:val="39"/>
    <w:unhideWhenUsed/>
    <w:qFormat/>
    <w:rsid w:val="0046414D"/>
    <w:pPr>
      <w:outlineLvl w:val="9"/>
    </w:pPr>
    <w:rPr>
      <w:color w:val="000000" w:themeColor="text1"/>
    </w:rPr>
  </w:style>
  <w:style w:type="paragraph" w:styleId="TOC1">
    <w:name w:val="toc 1"/>
    <w:basedOn w:val="Normal"/>
    <w:next w:val="Normal"/>
    <w:autoRedefine/>
    <w:uiPriority w:val="39"/>
    <w:unhideWhenUsed/>
    <w:rsid w:val="00902037"/>
    <w:pPr>
      <w:spacing w:after="100"/>
    </w:pPr>
    <w:rPr>
      <w:color w:val="000000" w:themeColor="text1"/>
    </w:rPr>
  </w:style>
  <w:style w:type="character" w:styleId="Hyperlink">
    <w:name w:val="Hyperlink"/>
    <w:basedOn w:val="DefaultParagraphFont"/>
    <w:uiPriority w:val="99"/>
    <w:unhideWhenUsed/>
    <w:rsid w:val="00902037"/>
    <w:rPr>
      <w:color w:val="0563C1" w:themeColor="hyperlink"/>
      <w:u w:val="single"/>
    </w:rPr>
  </w:style>
  <w:style w:type="paragraph" w:styleId="Header">
    <w:name w:val="header"/>
    <w:basedOn w:val="Normal"/>
    <w:link w:val="HeaderChar"/>
    <w:uiPriority w:val="99"/>
    <w:unhideWhenUsed/>
    <w:rsid w:val="00866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36"/>
  </w:style>
  <w:style w:type="paragraph" w:styleId="Footer">
    <w:name w:val="footer"/>
    <w:basedOn w:val="Normal"/>
    <w:link w:val="FooterChar"/>
    <w:uiPriority w:val="99"/>
    <w:unhideWhenUsed/>
    <w:rsid w:val="00866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36"/>
  </w:style>
  <w:style w:type="paragraph" w:styleId="Caption">
    <w:name w:val="caption"/>
    <w:basedOn w:val="Normal"/>
    <w:next w:val="Normal"/>
    <w:link w:val="CaptionChar"/>
    <w:autoRedefine/>
    <w:uiPriority w:val="35"/>
    <w:unhideWhenUsed/>
    <w:qFormat/>
    <w:rsid w:val="005E22A1"/>
    <w:pPr>
      <w:spacing w:after="0" w:line="240" w:lineRule="auto"/>
      <w:ind w:right="360"/>
    </w:pPr>
    <w:rPr>
      <w:i/>
      <w:iCs/>
      <w:szCs w:val="18"/>
    </w:rPr>
  </w:style>
  <w:style w:type="paragraph" w:styleId="TableofFigures">
    <w:name w:val="table of figures"/>
    <w:basedOn w:val="Normal"/>
    <w:next w:val="Normal"/>
    <w:uiPriority w:val="99"/>
    <w:unhideWhenUsed/>
    <w:rsid w:val="00F12303"/>
    <w:pPr>
      <w:spacing w:after="0"/>
    </w:pPr>
  </w:style>
  <w:style w:type="paragraph" w:customStyle="1" w:styleId="Appendix1">
    <w:name w:val="Appendix1"/>
    <w:basedOn w:val="Heading1"/>
    <w:link w:val="Appendix1Char"/>
    <w:autoRedefine/>
    <w:qFormat/>
    <w:rsid w:val="00A04222"/>
  </w:style>
  <w:style w:type="paragraph" w:styleId="TOC2">
    <w:name w:val="toc 2"/>
    <w:basedOn w:val="Normal"/>
    <w:next w:val="Normal"/>
    <w:autoRedefine/>
    <w:uiPriority w:val="39"/>
    <w:unhideWhenUsed/>
    <w:rsid w:val="001D52E8"/>
    <w:pPr>
      <w:spacing w:after="100"/>
      <w:ind w:left="220"/>
    </w:pPr>
  </w:style>
  <w:style w:type="character" w:customStyle="1" w:styleId="Appendix1Char">
    <w:name w:val="Appendix1 Char"/>
    <w:basedOn w:val="Heading1Char"/>
    <w:link w:val="Appendix1"/>
    <w:rsid w:val="00A04222"/>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semiHidden/>
    <w:rsid w:val="003070A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070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0A1"/>
    <w:pPr>
      <w:spacing w:before="100" w:after="200" w:line="276" w:lineRule="auto"/>
      <w:ind w:left="720"/>
      <w:contextualSpacing/>
    </w:pPr>
    <w:rPr>
      <w:rFonts w:eastAsiaTheme="minorEastAsia"/>
      <w:sz w:val="20"/>
      <w:szCs w:val="20"/>
    </w:rPr>
  </w:style>
  <w:style w:type="paragraph" w:styleId="BalloonText">
    <w:name w:val="Balloon Text"/>
    <w:basedOn w:val="Normal"/>
    <w:link w:val="BalloonTextChar"/>
    <w:uiPriority w:val="99"/>
    <w:semiHidden/>
    <w:unhideWhenUsed/>
    <w:rsid w:val="005D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253"/>
    <w:rPr>
      <w:rFonts w:ascii="Segoe UI" w:hAnsi="Segoe UI" w:cs="Segoe UI"/>
      <w:sz w:val="18"/>
      <w:szCs w:val="18"/>
    </w:rPr>
  </w:style>
  <w:style w:type="table" w:styleId="TableGrid">
    <w:name w:val="Table Grid"/>
    <w:basedOn w:val="TableNormal"/>
    <w:uiPriority w:val="39"/>
    <w:rsid w:val="003F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link w:val="BibliographyChar"/>
    <w:autoRedefine/>
    <w:uiPriority w:val="37"/>
    <w:unhideWhenUsed/>
    <w:qFormat/>
    <w:rsid w:val="00361EDD"/>
  </w:style>
  <w:style w:type="character" w:customStyle="1" w:styleId="BibliographyChar">
    <w:name w:val="Bibliography Char"/>
    <w:basedOn w:val="Heading1Char"/>
    <w:link w:val="Bibliography"/>
    <w:uiPriority w:val="37"/>
    <w:rsid w:val="00361EDD"/>
    <w:rPr>
      <w:rFonts w:asciiTheme="majorHAnsi" w:eastAsiaTheme="majorEastAsia" w:hAnsiTheme="majorHAnsi" w:cstheme="majorBidi"/>
      <w:b w:val="0"/>
      <w:sz w:val="32"/>
      <w:szCs w:val="32"/>
    </w:rPr>
  </w:style>
  <w:style w:type="character" w:customStyle="1" w:styleId="Tabletitle">
    <w:name w:val="Table title"/>
    <w:basedOn w:val="DefaultParagraphFont"/>
    <w:uiPriority w:val="1"/>
    <w:qFormat/>
    <w:rsid w:val="0003044F"/>
    <w:rPr>
      <w:i/>
    </w:rPr>
  </w:style>
  <w:style w:type="character" w:customStyle="1" w:styleId="CaptionChar">
    <w:name w:val="Caption Char"/>
    <w:basedOn w:val="DefaultParagraphFont"/>
    <w:link w:val="Caption"/>
    <w:uiPriority w:val="35"/>
    <w:rsid w:val="005E22A1"/>
    <w:rPr>
      <w:i/>
      <w:iCs/>
      <w:szCs w:val="18"/>
    </w:rPr>
  </w:style>
  <w:style w:type="character" w:customStyle="1" w:styleId="Figuretitle">
    <w:name w:val="Figure title"/>
    <w:basedOn w:val="DefaultParagraphFont"/>
    <w:uiPriority w:val="1"/>
    <w:qFormat/>
    <w:rsid w:val="001D659B"/>
    <w:rPr>
      <w:rFonts w:asciiTheme="minorHAnsi" w:hAnsiTheme="minorHAnsi"/>
      <w:i/>
      <w:iCs/>
      <w:sz w:val="22"/>
    </w:rPr>
  </w:style>
  <w:style w:type="character" w:customStyle="1" w:styleId="UnresolvedMention">
    <w:name w:val="Unresolved Mention"/>
    <w:basedOn w:val="DefaultParagraphFont"/>
    <w:uiPriority w:val="99"/>
    <w:semiHidden/>
    <w:unhideWhenUsed/>
    <w:rsid w:val="007A60DF"/>
    <w:rPr>
      <w:color w:val="808080"/>
      <w:shd w:val="clear" w:color="auto" w:fill="E6E6E6"/>
    </w:rPr>
  </w:style>
  <w:style w:type="character" w:styleId="Emphasis">
    <w:name w:val="Emphasis"/>
    <w:basedOn w:val="DefaultParagraphFont"/>
    <w:uiPriority w:val="20"/>
    <w:qFormat/>
    <w:rsid w:val="0042729E"/>
    <w:rPr>
      <w:i/>
      <w:iCs/>
    </w:rPr>
  </w:style>
  <w:style w:type="character" w:styleId="FollowedHyperlink">
    <w:name w:val="FollowedHyperlink"/>
    <w:basedOn w:val="DefaultParagraphFont"/>
    <w:uiPriority w:val="99"/>
    <w:semiHidden/>
    <w:unhideWhenUsed/>
    <w:rsid w:val="008F223B"/>
    <w:rPr>
      <w:color w:val="954F72" w:themeColor="followedHyperlink"/>
      <w:u w:val="single"/>
    </w:rPr>
  </w:style>
  <w:style w:type="character" w:styleId="CommentReference">
    <w:name w:val="annotation reference"/>
    <w:basedOn w:val="DefaultParagraphFont"/>
    <w:uiPriority w:val="99"/>
    <w:semiHidden/>
    <w:unhideWhenUsed/>
    <w:rsid w:val="008436F5"/>
    <w:rPr>
      <w:sz w:val="16"/>
      <w:szCs w:val="16"/>
    </w:rPr>
  </w:style>
  <w:style w:type="paragraph" w:styleId="CommentText">
    <w:name w:val="annotation text"/>
    <w:basedOn w:val="Normal"/>
    <w:link w:val="CommentTextChar"/>
    <w:uiPriority w:val="99"/>
    <w:semiHidden/>
    <w:unhideWhenUsed/>
    <w:rsid w:val="008436F5"/>
    <w:pPr>
      <w:spacing w:line="240" w:lineRule="auto"/>
    </w:pPr>
    <w:rPr>
      <w:sz w:val="20"/>
      <w:szCs w:val="20"/>
    </w:rPr>
  </w:style>
  <w:style w:type="character" w:customStyle="1" w:styleId="CommentTextChar">
    <w:name w:val="Comment Text Char"/>
    <w:basedOn w:val="DefaultParagraphFont"/>
    <w:link w:val="CommentText"/>
    <w:uiPriority w:val="99"/>
    <w:semiHidden/>
    <w:rsid w:val="008436F5"/>
    <w:rPr>
      <w:sz w:val="20"/>
      <w:szCs w:val="20"/>
    </w:rPr>
  </w:style>
  <w:style w:type="paragraph" w:styleId="CommentSubject">
    <w:name w:val="annotation subject"/>
    <w:basedOn w:val="CommentText"/>
    <w:next w:val="CommentText"/>
    <w:link w:val="CommentSubjectChar"/>
    <w:uiPriority w:val="99"/>
    <w:semiHidden/>
    <w:unhideWhenUsed/>
    <w:rsid w:val="008436F5"/>
    <w:rPr>
      <w:b/>
      <w:bCs/>
    </w:rPr>
  </w:style>
  <w:style w:type="character" w:customStyle="1" w:styleId="CommentSubjectChar">
    <w:name w:val="Comment Subject Char"/>
    <w:basedOn w:val="CommentTextChar"/>
    <w:link w:val="CommentSubject"/>
    <w:uiPriority w:val="99"/>
    <w:semiHidden/>
    <w:rsid w:val="00843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3181">
      <w:bodyDiv w:val="1"/>
      <w:marLeft w:val="0"/>
      <w:marRight w:val="0"/>
      <w:marTop w:val="0"/>
      <w:marBottom w:val="0"/>
      <w:divBdr>
        <w:top w:val="none" w:sz="0" w:space="0" w:color="auto"/>
        <w:left w:val="none" w:sz="0" w:space="0" w:color="auto"/>
        <w:bottom w:val="none" w:sz="0" w:space="0" w:color="auto"/>
        <w:right w:val="none" w:sz="0" w:space="0" w:color="auto"/>
      </w:divBdr>
    </w:div>
    <w:div w:id="195001736">
      <w:bodyDiv w:val="1"/>
      <w:marLeft w:val="0"/>
      <w:marRight w:val="0"/>
      <w:marTop w:val="0"/>
      <w:marBottom w:val="0"/>
      <w:divBdr>
        <w:top w:val="none" w:sz="0" w:space="0" w:color="auto"/>
        <w:left w:val="none" w:sz="0" w:space="0" w:color="auto"/>
        <w:bottom w:val="none" w:sz="0" w:space="0" w:color="auto"/>
        <w:right w:val="none" w:sz="0" w:space="0" w:color="auto"/>
      </w:divBdr>
    </w:div>
    <w:div w:id="601187609">
      <w:bodyDiv w:val="1"/>
      <w:marLeft w:val="0"/>
      <w:marRight w:val="0"/>
      <w:marTop w:val="0"/>
      <w:marBottom w:val="0"/>
      <w:divBdr>
        <w:top w:val="none" w:sz="0" w:space="0" w:color="auto"/>
        <w:left w:val="none" w:sz="0" w:space="0" w:color="auto"/>
        <w:bottom w:val="none" w:sz="0" w:space="0" w:color="auto"/>
        <w:right w:val="none" w:sz="0" w:space="0" w:color="auto"/>
      </w:divBdr>
    </w:div>
    <w:div w:id="976885212">
      <w:bodyDiv w:val="1"/>
      <w:marLeft w:val="0"/>
      <w:marRight w:val="0"/>
      <w:marTop w:val="0"/>
      <w:marBottom w:val="0"/>
      <w:divBdr>
        <w:top w:val="none" w:sz="0" w:space="0" w:color="auto"/>
        <w:left w:val="none" w:sz="0" w:space="0" w:color="auto"/>
        <w:bottom w:val="none" w:sz="0" w:space="0" w:color="auto"/>
        <w:right w:val="none" w:sz="0" w:space="0" w:color="auto"/>
      </w:divBdr>
    </w:div>
    <w:div w:id="18472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myansw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risso\Documents\Custom%20Office%20Templates\SeniorProjectTemplat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Cog14</b:Tag>
    <b:SourceType>InternetSite</b:SourceType>
    <b:Guid>{6038E87A-77CE-49ED-9C76-867946B38E88}</b:Guid>
    <b:Title>The Rise of DotCode</b:Title>
    <b:Year>2014</b:Year>
    <b:Month>August</b:Month>
    <b:Day>26</b:Day>
    <b:Author>
      <b:Author>
        <b:Corporate>Cognex</b:Corporate>
      </b:Author>
    </b:Author>
    <b:ProductionCompany>Cognex</b:ProductionCompany>
    <b:YearAccessed>2018</b:YearAccessed>
    <b:MonthAccessed>February</b:MonthAccessed>
    <b:DayAccessed>21</b:DayAccessed>
    <b:URL>https://manateeworks.com/blog</b:URL>
    <b:RefOrder>1</b:RefOrder>
  </b:Source>
</b:Sources>
</file>

<file path=customXml/itemProps1.xml><?xml version="1.0" encoding="utf-8"?>
<ds:datastoreItem xmlns:ds="http://schemas.openxmlformats.org/officeDocument/2006/customXml" ds:itemID="{FAF38C5D-4BF6-4EDD-BD80-21EC006A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SeniorProjectTemplate4.dotx</Template>
  <TotalTime>15</TotalTime>
  <Pages>11</Pages>
  <Words>2435</Words>
  <Characters>12736</Characters>
  <Application>Microsoft Office Word</Application>
  <DocSecurity>0</DocSecurity>
  <Lines>289</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Memphis, Department of Engineering Technology</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kberisso</dc:creator>
  <cp:keywords/>
  <dc:description/>
  <cp:lastModifiedBy>Daniel E Kohn (dekohn)</cp:lastModifiedBy>
  <cp:revision>4</cp:revision>
  <cp:lastPrinted>2019-01-17T22:35:00Z</cp:lastPrinted>
  <dcterms:created xsi:type="dcterms:W3CDTF">2019-04-25T21:01:00Z</dcterms:created>
  <dcterms:modified xsi:type="dcterms:W3CDTF">2019-07-19T16:29:00Z</dcterms:modified>
</cp:coreProperties>
</file>