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09" w:rsidRPr="004E1B9B" w:rsidRDefault="0062174B" w:rsidP="001C5891">
      <w:pPr>
        <w:jc w:val="center"/>
        <w:rPr>
          <w:sz w:val="28"/>
        </w:rPr>
      </w:pPr>
      <w:r w:rsidRPr="004E1B9B">
        <w:rPr>
          <w:sz w:val="28"/>
        </w:rPr>
        <w:t xml:space="preserve">Senior Project </w:t>
      </w:r>
    </w:p>
    <w:p w:rsidR="0062174B" w:rsidRPr="004E1B9B" w:rsidRDefault="00E678F7" w:rsidP="001C5891">
      <w:pPr>
        <w:jc w:val="center"/>
        <w:rPr>
          <w:sz w:val="28"/>
        </w:rPr>
      </w:pPr>
      <w:r>
        <w:rPr>
          <w:sz w:val="28"/>
        </w:rPr>
        <w:t>Final Report for</w:t>
      </w:r>
    </w:p>
    <w:p w:rsidR="00D95A09" w:rsidRDefault="00D95A09" w:rsidP="001C5891">
      <w:pPr>
        <w:jc w:val="center"/>
        <w:rPr>
          <w:b/>
          <w:sz w:val="36"/>
        </w:rPr>
      </w:pPr>
    </w:p>
    <w:p w:rsidR="00EB73C4" w:rsidRPr="00F8087C" w:rsidRDefault="00A2165C" w:rsidP="003B156C">
      <w:pPr>
        <w:jc w:val="center"/>
        <w:rPr>
          <w:b/>
          <w:sz w:val="44"/>
        </w:rPr>
      </w:pPr>
      <w:r>
        <w:rPr>
          <w:b/>
          <w:sz w:val="44"/>
        </w:rPr>
        <w:t>&lt;Project Name&gt;</w:t>
      </w:r>
    </w:p>
    <w:p w:rsidR="00EB73C4" w:rsidRPr="00D95A09" w:rsidRDefault="00EB73C4" w:rsidP="001C5891">
      <w:pPr>
        <w:jc w:val="center"/>
        <w:rPr>
          <w:b/>
          <w:sz w:val="36"/>
        </w:rPr>
      </w:pPr>
    </w:p>
    <w:p w:rsidR="00D95A09" w:rsidRDefault="00D95A09" w:rsidP="001C5891">
      <w:pPr>
        <w:jc w:val="center"/>
        <w:rPr>
          <w:sz w:val="28"/>
        </w:rPr>
      </w:pPr>
      <w:r>
        <w:rPr>
          <w:sz w:val="28"/>
        </w:rPr>
        <w:t xml:space="preserve">in </w:t>
      </w:r>
      <w:r w:rsidR="000D613B">
        <w:rPr>
          <w:sz w:val="28"/>
        </w:rPr>
        <w:t xml:space="preserve">the </w:t>
      </w:r>
      <w:r>
        <w:rPr>
          <w:sz w:val="28"/>
        </w:rPr>
        <w:t xml:space="preserve">partial fulfillment of </w:t>
      </w:r>
    </w:p>
    <w:p w:rsidR="00D95A09" w:rsidRPr="00D95A09" w:rsidRDefault="005D6AE6" w:rsidP="001C5891">
      <w:pPr>
        <w:jc w:val="center"/>
        <w:rPr>
          <w:sz w:val="28"/>
        </w:rPr>
      </w:pPr>
      <w:r>
        <w:rPr>
          <w:sz w:val="28"/>
        </w:rPr>
        <w:t>TECH 4945</w:t>
      </w:r>
    </w:p>
    <w:p w:rsidR="00D95A09" w:rsidRPr="00E93AC7" w:rsidRDefault="00D95A09" w:rsidP="001C5891">
      <w:pPr>
        <w:jc w:val="center"/>
        <w:rPr>
          <w:sz w:val="28"/>
        </w:rPr>
      </w:pPr>
    </w:p>
    <w:p w:rsidR="00D95A09" w:rsidRPr="00E93AC7" w:rsidRDefault="00D95A09" w:rsidP="001C5891">
      <w:pPr>
        <w:jc w:val="center"/>
        <w:rPr>
          <w:sz w:val="28"/>
        </w:rPr>
      </w:pPr>
    </w:p>
    <w:p w:rsidR="00D95A09" w:rsidRPr="00E93AC7" w:rsidRDefault="00A2165C" w:rsidP="001C5891">
      <w:pPr>
        <w:jc w:val="center"/>
        <w:rPr>
          <w:sz w:val="28"/>
        </w:rPr>
      </w:pPr>
      <w:r>
        <w:rPr>
          <w:sz w:val="28"/>
        </w:rPr>
        <w:t>&lt;Your name&gt;</w:t>
      </w:r>
    </w:p>
    <w:p w:rsidR="00866736" w:rsidRPr="00E93AC7" w:rsidRDefault="00C02B79" w:rsidP="001C5891">
      <w:pPr>
        <w:jc w:val="center"/>
        <w:rPr>
          <w:sz w:val="28"/>
        </w:rPr>
        <w:sectPr w:rsidR="00866736" w:rsidRPr="00E93AC7" w:rsidSect="001C5891"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  <w:r w:rsidRPr="00E93AC7">
        <w:rPr>
          <w:sz w:val="28"/>
        </w:rPr>
        <w:t xml:space="preserve">submitted </w:t>
      </w:r>
      <w:r w:rsidR="00A2165C">
        <w:rPr>
          <w:sz w:val="28"/>
        </w:rPr>
        <w:t>&lt;submission date&gt;</w:t>
      </w:r>
    </w:p>
    <w:p w:rsidR="001825B6" w:rsidRDefault="001825B6" w:rsidP="00361EDD">
      <w:pPr>
        <w:pStyle w:val="Heading1"/>
      </w:pPr>
      <w:bookmarkStart w:id="0" w:name="_Toc536089048"/>
      <w:r>
        <w:lastRenderedPageBreak/>
        <w:t>Executive Summary</w:t>
      </w:r>
      <w:bookmarkEnd w:id="0"/>
    </w:p>
    <w:p w:rsidR="0014365A" w:rsidRPr="00614531" w:rsidRDefault="00A2165C" w:rsidP="0014365A">
      <w:pPr>
        <w:ind w:firstLine="360"/>
      </w:pPr>
      <w:r w:rsidRPr="00614531">
        <w:t>&lt;</w:t>
      </w:r>
      <w:r w:rsidR="00BC7C18" w:rsidRPr="00614531">
        <w:t>Y</w:t>
      </w:r>
      <w:r w:rsidRPr="00614531">
        <w:t>our executive summary&gt;</w:t>
      </w:r>
    </w:p>
    <w:p w:rsidR="00FA3D0B" w:rsidRDefault="00FA3D0B" w:rsidP="00BC19EB">
      <w:pPr>
        <w:tabs>
          <w:tab w:val="left" w:pos="360"/>
        </w:tabs>
      </w:pPr>
      <w:r>
        <w:tab/>
        <w:t xml:space="preserve"> </w:t>
      </w:r>
    </w:p>
    <w:p w:rsidR="00FA3D0B" w:rsidRDefault="00FA3D0B" w:rsidP="00FA3D0B">
      <w:pPr>
        <w:tabs>
          <w:tab w:val="left" w:pos="360"/>
        </w:tabs>
      </w:pPr>
    </w:p>
    <w:p w:rsidR="00AD1935" w:rsidRDefault="00AD1935">
      <w:r>
        <w:br w:type="page"/>
      </w:r>
    </w:p>
    <w:bookmarkStart w:id="1" w:name="_Toc536089049" w:displacedByCustomXml="next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77991707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623CED" w:rsidRDefault="00623CED" w:rsidP="00361EDD">
          <w:pPr>
            <w:pStyle w:val="TOCHeading"/>
          </w:pPr>
          <w:r>
            <w:t>Table of Contents</w:t>
          </w:r>
          <w:bookmarkEnd w:id="1"/>
        </w:p>
        <w:p w:rsidR="00961465" w:rsidRDefault="0046414D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r>
            <w:fldChar w:fldCharType="begin"/>
          </w:r>
          <w:r>
            <w:instrText xml:space="preserve"> TOC \o "1-3" \h \z \t "TOC Heading,1" </w:instrText>
          </w:r>
          <w:r>
            <w:fldChar w:fldCharType="separate"/>
          </w:r>
          <w:hyperlink w:anchor="_Toc536089048" w:history="1">
            <w:r w:rsidR="00961465" w:rsidRPr="00ED7ACC">
              <w:rPr>
                <w:rStyle w:val="Hyperlink"/>
                <w:noProof/>
              </w:rPr>
              <w:t>Executive Summary</w:t>
            </w:r>
            <w:r w:rsidR="00961465">
              <w:rPr>
                <w:noProof/>
                <w:webHidden/>
              </w:rPr>
              <w:tab/>
            </w:r>
            <w:r w:rsidR="00961465">
              <w:rPr>
                <w:noProof/>
                <w:webHidden/>
              </w:rPr>
              <w:fldChar w:fldCharType="begin"/>
            </w:r>
            <w:r w:rsidR="00961465">
              <w:rPr>
                <w:noProof/>
                <w:webHidden/>
              </w:rPr>
              <w:instrText xml:space="preserve"> PAGEREF _Toc536089048 \h </w:instrText>
            </w:r>
            <w:r w:rsidR="00961465">
              <w:rPr>
                <w:noProof/>
                <w:webHidden/>
              </w:rPr>
            </w:r>
            <w:r w:rsidR="00961465">
              <w:rPr>
                <w:noProof/>
                <w:webHidden/>
              </w:rPr>
              <w:fldChar w:fldCharType="separate"/>
            </w:r>
            <w:r w:rsidR="00961465">
              <w:rPr>
                <w:noProof/>
                <w:webHidden/>
              </w:rPr>
              <w:t>i</w:t>
            </w:r>
            <w:r w:rsidR="00961465">
              <w:rPr>
                <w:noProof/>
                <w:webHidden/>
              </w:rPr>
              <w:fldChar w:fldCharType="end"/>
            </w:r>
          </w:hyperlink>
        </w:p>
        <w:p w:rsidR="00961465" w:rsidRDefault="00D30074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536089049" w:history="1">
            <w:r w:rsidR="00961465" w:rsidRPr="00ED7ACC">
              <w:rPr>
                <w:rStyle w:val="Hyperlink"/>
                <w:noProof/>
              </w:rPr>
              <w:t>Table of Contents</w:t>
            </w:r>
            <w:r w:rsidR="00961465">
              <w:rPr>
                <w:noProof/>
                <w:webHidden/>
              </w:rPr>
              <w:tab/>
            </w:r>
            <w:r w:rsidR="00961465">
              <w:rPr>
                <w:noProof/>
                <w:webHidden/>
              </w:rPr>
              <w:fldChar w:fldCharType="begin"/>
            </w:r>
            <w:r w:rsidR="00961465">
              <w:rPr>
                <w:noProof/>
                <w:webHidden/>
              </w:rPr>
              <w:instrText xml:space="preserve"> PAGEREF _Toc536089049 \h </w:instrText>
            </w:r>
            <w:r w:rsidR="00961465">
              <w:rPr>
                <w:noProof/>
                <w:webHidden/>
              </w:rPr>
            </w:r>
            <w:r w:rsidR="00961465">
              <w:rPr>
                <w:noProof/>
                <w:webHidden/>
              </w:rPr>
              <w:fldChar w:fldCharType="separate"/>
            </w:r>
            <w:r w:rsidR="00961465">
              <w:rPr>
                <w:noProof/>
                <w:webHidden/>
              </w:rPr>
              <w:t>ii</w:t>
            </w:r>
            <w:r w:rsidR="00961465">
              <w:rPr>
                <w:noProof/>
                <w:webHidden/>
              </w:rPr>
              <w:fldChar w:fldCharType="end"/>
            </w:r>
          </w:hyperlink>
        </w:p>
        <w:p w:rsidR="00961465" w:rsidRDefault="00D30074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536089050" w:history="1">
            <w:r w:rsidR="00961465" w:rsidRPr="00ED7ACC">
              <w:rPr>
                <w:rStyle w:val="Hyperlink"/>
                <w:noProof/>
              </w:rPr>
              <w:t>Table of Figures</w:t>
            </w:r>
            <w:r w:rsidR="00961465">
              <w:rPr>
                <w:noProof/>
                <w:webHidden/>
              </w:rPr>
              <w:tab/>
            </w:r>
            <w:r w:rsidR="00961465">
              <w:rPr>
                <w:noProof/>
                <w:webHidden/>
              </w:rPr>
              <w:fldChar w:fldCharType="begin"/>
            </w:r>
            <w:r w:rsidR="00961465">
              <w:rPr>
                <w:noProof/>
                <w:webHidden/>
              </w:rPr>
              <w:instrText xml:space="preserve"> PAGEREF _Toc536089050 \h </w:instrText>
            </w:r>
            <w:r w:rsidR="00961465">
              <w:rPr>
                <w:noProof/>
                <w:webHidden/>
              </w:rPr>
            </w:r>
            <w:r w:rsidR="00961465">
              <w:rPr>
                <w:noProof/>
                <w:webHidden/>
              </w:rPr>
              <w:fldChar w:fldCharType="separate"/>
            </w:r>
            <w:r w:rsidR="00961465">
              <w:rPr>
                <w:noProof/>
                <w:webHidden/>
              </w:rPr>
              <w:t>iii</w:t>
            </w:r>
            <w:r w:rsidR="00961465">
              <w:rPr>
                <w:noProof/>
                <w:webHidden/>
              </w:rPr>
              <w:fldChar w:fldCharType="end"/>
            </w:r>
          </w:hyperlink>
        </w:p>
        <w:p w:rsidR="00961465" w:rsidRDefault="00D30074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536089051" w:history="1">
            <w:r w:rsidR="00961465" w:rsidRPr="00ED7ACC">
              <w:rPr>
                <w:rStyle w:val="Hyperlink"/>
                <w:noProof/>
              </w:rPr>
              <w:t>Table of Tables</w:t>
            </w:r>
            <w:r w:rsidR="00961465">
              <w:rPr>
                <w:noProof/>
                <w:webHidden/>
              </w:rPr>
              <w:tab/>
            </w:r>
            <w:r w:rsidR="00961465">
              <w:rPr>
                <w:noProof/>
                <w:webHidden/>
              </w:rPr>
              <w:fldChar w:fldCharType="begin"/>
            </w:r>
            <w:r w:rsidR="00961465">
              <w:rPr>
                <w:noProof/>
                <w:webHidden/>
              </w:rPr>
              <w:instrText xml:space="preserve"> PAGEREF _Toc536089051 \h </w:instrText>
            </w:r>
            <w:r w:rsidR="00961465">
              <w:rPr>
                <w:noProof/>
                <w:webHidden/>
              </w:rPr>
            </w:r>
            <w:r w:rsidR="00961465">
              <w:rPr>
                <w:noProof/>
                <w:webHidden/>
              </w:rPr>
              <w:fldChar w:fldCharType="separate"/>
            </w:r>
            <w:r w:rsidR="00961465">
              <w:rPr>
                <w:noProof/>
                <w:webHidden/>
              </w:rPr>
              <w:t>iii</w:t>
            </w:r>
            <w:r w:rsidR="00961465">
              <w:rPr>
                <w:noProof/>
                <w:webHidden/>
              </w:rPr>
              <w:fldChar w:fldCharType="end"/>
            </w:r>
          </w:hyperlink>
        </w:p>
        <w:p w:rsidR="00961465" w:rsidRDefault="00D30074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536089052" w:history="1">
            <w:r w:rsidR="00961465" w:rsidRPr="00ED7ACC">
              <w:rPr>
                <w:rStyle w:val="Hyperlink"/>
                <w:noProof/>
              </w:rPr>
              <w:t>Introduction</w:t>
            </w:r>
            <w:r w:rsidR="00961465">
              <w:rPr>
                <w:noProof/>
                <w:webHidden/>
              </w:rPr>
              <w:tab/>
            </w:r>
            <w:r w:rsidR="00961465">
              <w:rPr>
                <w:noProof/>
                <w:webHidden/>
              </w:rPr>
              <w:fldChar w:fldCharType="begin"/>
            </w:r>
            <w:r w:rsidR="00961465">
              <w:rPr>
                <w:noProof/>
                <w:webHidden/>
              </w:rPr>
              <w:instrText xml:space="preserve"> PAGEREF _Toc536089052 \h </w:instrText>
            </w:r>
            <w:r w:rsidR="00961465">
              <w:rPr>
                <w:noProof/>
                <w:webHidden/>
              </w:rPr>
            </w:r>
            <w:r w:rsidR="00961465">
              <w:rPr>
                <w:noProof/>
                <w:webHidden/>
              </w:rPr>
              <w:fldChar w:fldCharType="separate"/>
            </w:r>
            <w:r w:rsidR="00961465">
              <w:rPr>
                <w:noProof/>
                <w:webHidden/>
              </w:rPr>
              <w:t>1</w:t>
            </w:r>
            <w:r w:rsidR="00961465">
              <w:rPr>
                <w:noProof/>
                <w:webHidden/>
              </w:rPr>
              <w:fldChar w:fldCharType="end"/>
            </w:r>
          </w:hyperlink>
        </w:p>
        <w:p w:rsidR="00961465" w:rsidRDefault="00D30074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</w:rPr>
          </w:pPr>
          <w:hyperlink w:anchor="_Toc536089053" w:history="1">
            <w:r w:rsidR="00961465" w:rsidRPr="00ED7ACC">
              <w:rPr>
                <w:rStyle w:val="Hyperlink"/>
                <w:noProof/>
              </w:rPr>
              <w:t>Review of Objectives</w:t>
            </w:r>
            <w:r w:rsidR="00961465">
              <w:rPr>
                <w:noProof/>
                <w:webHidden/>
              </w:rPr>
              <w:tab/>
            </w:r>
            <w:r w:rsidR="00961465">
              <w:rPr>
                <w:noProof/>
                <w:webHidden/>
              </w:rPr>
              <w:fldChar w:fldCharType="begin"/>
            </w:r>
            <w:r w:rsidR="00961465">
              <w:rPr>
                <w:noProof/>
                <w:webHidden/>
              </w:rPr>
              <w:instrText xml:space="preserve"> PAGEREF _Toc536089053 \h </w:instrText>
            </w:r>
            <w:r w:rsidR="00961465">
              <w:rPr>
                <w:noProof/>
                <w:webHidden/>
              </w:rPr>
            </w:r>
            <w:r w:rsidR="00961465">
              <w:rPr>
                <w:noProof/>
                <w:webHidden/>
              </w:rPr>
              <w:fldChar w:fldCharType="separate"/>
            </w:r>
            <w:r w:rsidR="00961465">
              <w:rPr>
                <w:noProof/>
                <w:webHidden/>
              </w:rPr>
              <w:t>1</w:t>
            </w:r>
            <w:r w:rsidR="00961465">
              <w:rPr>
                <w:noProof/>
                <w:webHidden/>
              </w:rPr>
              <w:fldChar w:fldCharType="end"/>
            </w:r>
          </w:hyperlink>
        </w:p>
        <w:p w:rsidR="00961465" w:rsidRDefault="00D30074">
          <w:pPr>
            <w:pStyle w:val="TOC2"/>
            <w:tabs>
              <w:tab w:val="right" w:leader="dot" w:pos="9710"/>
            </w:tabs>
            <w:rPr>
              <w:rFonts w:eastAsiaTheme="minorEastAsia"/>
              <w:noProof/>
            </w:rPr>
          </w:pPr>
          <w:hyperlink w:anchor="_Toc536089054" w:history="1">
            <w:r w:rsidR="00961465" w:rsidRPr="00ED7ACC">
              <w:rPr>
                <w:rStyle w:val="Hyperlink"/>
                <w:noProof/>
              </w:rPr>
              <w:t>Review of Deliverables</w:t>
            </w:r>
            <w:r w:rsidR="00961465">
              <w:rPr>
                <w:noProof/>
                <w:webHidden/>
              </w:rPr>
              <w:tab/>
            </w:r>
            <w:r w:rsidR="00961465">
              <w:rPr>
                <w:noProof/>
                <w:webHidden/>
              </w:rPr>
              <w:fldChar w:fldCharType="begin"/>
            </w:r>
            <w:r w:rsidR="00961465">
              <w:rPr>
                <w:noProof/>
                <w:webHidden/>
              </w:rPr>
              <w:instrText xml:space="preserve"> PAGEREF _Toc536089054 \h </w:instrText>
            </w:r>
            <w:r w:rsidR="00961465">
              <w:rPr>
                <w:noProof/>
                <w:webHidden/>
              </w:rPr>
            </w:r>
            <w:r w:rsidR="00961465">
              <w:rPr>
                <w:noProof/>
                <w:webHidden/>
              </w:rPr>
              <w:fldChar w:fldCharType="separate"/>
            </w:r>
            <w:r w:rsidR="00961465">
              <w:rPr>
                <w:noProof/>
                <w:webHidden/>
              </w:rPr>
              <w:t>1</w:t>
            </w:r>
            <w:r w:rsidR="00961465">
              <w:rPr>
                <w:noProof/>
                <w:webHidden/>
              </w:rPr>
              <w:fldChar w:fldCharType="end"/>
            </w:r>
          </w:hyperlink>
        </w:p>
        <w:p w:rsidR="00961465" w:rsidRDefault="00D30074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536089055" w:history="1">
            <w:r w:rsidR="00961465" w:rsidRPr="00ED7ACC">
              <w:rPr>
                <w:rStyle w:val="Hyperlink"/>
                <w:noProof/>
              </w:rPr>
              <w:t>Technical Implementation</w:t>
            </w:r>
            <w:r w:rsidR="00961465">
              <w:rPr>
                <w:noProof/>
                <w:webHidden/>
              </w:rPr>
              <w:tab/>
            </w:r>
            <w:r w:rsidR="00961465">
              <w:rPr>
                <w:noProof/>
                <w:webHidden/>
              </w:rPr>
              <w:fldChar w:fldCharType="begin"/>
            </w:r>
            <w:r w:rsidR="00961465">
              <w:rPr>
                <w:noProof/>
                <w:webHidden/>
              </w:rPr>
              <w:instrText xml:space="preserve"> PAGEREF _Toc536089055 \h </w:instrText>
            </w:r>
            <w:r w:rsidR="00961465">
              <w:rPr>
                <w:noProof/>
                <w:webHidden/>
              </w:rPr>
            </w:r>
            <w:r w:rsidR="00961465">
              <w:rPr>
                <w:noProof/>
                <w:webHidden/>
              </w:rPr>
              <w:fldChar w:fldCharType="separate"/>
            </w:r>
            <w:r w:rsidR="00961465">
              <w:rPr>
                <w:noProof/>
                <w:webHidden/>
              </w:rPr>
              <w:t>1</w:t>
            </w:r>
            <w:r w:rsidR="00961465">
              <w:rPr>
                <w:noProof/>
                <w:webHidden/>
              </w:rPr>
              <w:fldChar w:fldCharType="end"/>
            </w:r>
          </w:hyperlink>
        </w:p>
        <w:p w:rsidR="00961465" w:rsidRDefault="00D30074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536089056" w:history="1">
            <w:r w:rsidR="00961465" w:rsidRPr="00ED7ACC">
              <w:rPr>
                <w:rStyle w:val="Hyperlink"/>
                <w:noProof/>
              </w:rPr>
              <w:t>Evaluation Results</w:t>
            </w:r>
            <w:r w:rsidR="00961465">
              <w:rPr>
                <w:noProof/>
                <w:webHidden/>
              </w:rPr>
              <w:tab/>
            </w:r>
            <w:r w:rsidR="00961465">
              <w:rPr>
                <w:noProof/>
                <w:webHidden/>
              </w:rPr>
              <w:fldChar w:fldCharType="begin"/>
            </w:r>
            <w:r w:rsidR="00961465">
              <w:rPr>
                <w:noProof/>
                <w:webHidden/>
              </w:rPr>
              <w:instrText xml:space="preserve"> PAGEREF _Toc536089056 \h </w:instrText>
            </w:r>
            <w:r w:rsidR="00961465">
              <w:rPr>
                <w:noProof/>
                <w:webHidden/>
              </w:rPr>
            </w:r>
            <w:r w:rsidR="00961465">
              <w:rPr>
                <w:noProof/>
                <w:webHidden/>
              </w:rPr>
              <w:fldChar w:fldCharType="separate"/>
            </w:r>
            <w:r w:rsidR="00961465">
              <w:rPr>
                <w:noProof/>
                <w:webHidden/>
              </w:rPr>
              <w:t>3</w:t>
            </w:r>
            <w:r w:rsidR="00961465">
              <w:rPr>
                <w:noProof/>
                <w:webHidden/>
              </w:rPr>
              <w:fldChar w:fldCharType="end"/>
            </w:r>
          </w:hyperlink>
        </w:p>
        <w:p w:rsidR="00961465" w:rsidRDefault="00D30074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536089057" w:history="1">
            <w:r w:rsidR="00961465" w:rsidRPr="00ED7ACC">
              <w:rPr>
                <w:rStyle w:val="Hyperlink"/>
                <w:noProof/>
              </w:rPr>
              <w:t>Conclusions</w:t>
            </w:r>
            <w:r w:rsidR="00961465">
              <w:rPr>
                <w:noProof/>
                <w:webHidden/>
              </w:rPr>
              <w:tab/>
            </w:r>
            <w:r w:rsidR="00961465">
              <w:rPr>
                <w:noProof/>
                <w:webHidden/>
              </w:rPr>
              <w:fldChar w:fldCharType="begin"/>
            </w:r>
            <w:r w:rsidR="00961465">
              <w:rPr>
                <w:noProof/>
                <w:webHidden/>
              </w:rPr>
              <w:instrText xml:space="preserve"> PAGEREF _Toc536089057 \h </w:instrText>
            </w:r>
            <w:r w:rsidR="00961465">
              <w:rPr>
                <w:noProof/>
                <w:webHidden/>
              </w:rPr>
            </w:r>
            <w:r w:rsidR="00961465">
              <w:rPr>
                <w:noProof/>
                <w:webHidden/>
              </w:rPr>
              <w:fldChar w:fldCharType="separate"/>
            </w:r>
            <w:r w:rsidR="00961465">
              <w:rPr>
                <w:noProof/>
                <w:webHidden/>
              </w:rPr>
              <w:t>3</w:t>
            </w:r>
            <w:r w:rsidR="00961465">
              <w:rPr>
                <w:noProof/>
                <w:webHidden/>
              </w:rPr>
              <w:fldChar w:fldCharType="end"/>
            </w:r>
          </w:hyperlink>
        </w:p>
        <w:p w:rsidR="00961465" w:rsidRDefault="00D30074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536089058" w:history="1">
            <w:r w:rsidR="00961465" w:rsidRPr="00ED7ACC">
              <w:rPr>
                <w:rStyle w:val="Hyperlink"/>
                <w:noProof/>
              </w:rPr>
              <w:t>References</w:t>
            </w:r>
            <w:r w:rsidR="00961465">
              <w:rPr>
                <w:noProof/>
                <w:webHidden/>
              </w:rPr>
              <w:tab/>
            </w:r>
            <w:r w:rsidR="00961465">
              <w:rPr>
                <w:noProof/>
                <w:webHidden/>
              </w:rPr>
              <w:fldChar w:fldCharType="begin"/>
            </w:r>
            <w:r w:rsidR="00961465">
              <w:rPr>
                <w:noProof/>
                <w:webHidden/>
              </w:rPr>
              <w:instrText xml:space="preserve"> PAGEREF _Toc536089058 \h </w:instrText>
            </w:r>
            <w:r w:rsidR="00961465">
              <w:rPr>
                <w:noProof/>
                <w:webHidden/>
              </w:rPr>
            </w:r>
            <w:r w:rsidR="00961465">
              <w:rPr>
                <w:noProof/>
                <w:webHidden/>
              </w:rPr>
              <w:fldChar w:fldCharType="separate"/>
            </w:r>
            <w:r w:rsidR="00961465">
              <w:rPr>
                <w:noProof/>
                <w:webHidden/>
              </w:rPr>
              <w:t>4</w:t>
            </w:r>
            <w:r w:rsidR="00961465">
              <w:rPr>
                <w:noProof/>
                <w:webHidden/>
              </w:rPr>
              <w:fldChar w:fldCharType="end"/>
            </w:r>
          </w:hyperlink>
        </w:p>
        <w:p w:rsidR="00961465" w:rsidRDefault="00D30074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536089059" w:history="1">
            <w:r w:rsidR="00961465" w:rsidRPr="00ED7ACC">
              <w:rPr>
                <w:rStyle w:val="Hyperlink"/>
                <w:noProof/>
              </w:rPr>
              <w:t>Appendix A – Detailed Testing Results</w:t>
            </w:r>
            <w:r w:rsidR="00961465">
              <w:rPr>
                <w:noProof/>
                <w:webHidden/>
              </w:rPr>
              <w:tab/>
            </w:r>
            <w:r w:rsidR="00961465">
              <w:rPr>
                <w:noProof/>
                <w:webHidden/>
              </w:rPr>
              <w:fldChar w:fldCharType="begin"/>
            </w:r>
            <w:r w:rsidR="00961465">
              <w:rPr>
                <w:noProof/>
                <w:webHidden/>
              </w:rPr>
              <w:instrText xml:space="preserve"> PAGEREF _Toc536089059 \h </w:instrText>
            </w:r>
            <w:r w:rsidR="00961465">
              <w:rPr>
                <w:noProof/>
                <w:webHidden/>
              </w:rPr>
            </w:r>
            <w:r w:rsidR="00961465">
              <w:rPr>
                <w:noProof/>
                <w:webHidden/>
              </w:rPr>
              <w:fldChar w:fldCharType="separate"/>
            </w:r>
            <w:r w:rsidR="00961465">
              <w:rPr>
                <w:noProof/>
                <w:webHidden/>
              </w:rPr>
              <w:t>5</w:t>
            </w:r>
            <w:r w:rsidR="00961465">
              <w:rPr>
                <w:noProof/>
                <w:webHidden/>
              </w:rPr>
              <w:fldChar w:fldCharType="end"/>
            </w:r>
          </w:hyperlink>
        </w:p>
        <w:p w:rsidR="00961465" w:rsidRDefault="00D30074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536089060" w:history="1">
            <w:r w:rsidR="00961465" w:rsidRPr="00ED7ACC">
              <w:rPr>
                <w:rStyle w:val="Hyperlink"/>
                <w:noProof/>
              </w:rPr>
              <w:t>Appendix B – Detailed Drawings (as needed)</w:t>
            </w:r>
            <w:r w:rsidR="00961465">
              <w:rPr>
                <w:noProof/>
                <w:webHidden/>
              </w:rPr>
              <w:tab/>
            </w:r>
            <w:r w:rsidR="00961465">
              <w:rPr>
                <w:noProof/>
                <w:webHidden/>
              </w:rPr>
              <w:fldChar w:fldCharType="begin"/>
            </w:r>
            <w:r w:rsidR="00961465">
              <w:rPr>
                <w:noProof/>
                <w:webHidden/>
              </w:rPr>
              <w:instrText xml:space="preserve"> PAGEREF _Toc536089060 \h </w:instrText>
            </w:r>
            <w:r w:rsidR="00961465">
              <w:rPr>
                <w:noProof/>
                <w:webHidden/>
              </w:rPr>
            </w:r>
            <w:r w:rsidR="00961465">
              <w:rPr>
                <w:noProof/>
                <w:webHidden/>
              </w:rPr>
              <w:fldChar w:fldCharType="separate"/>
            </w:r>
            <w:r w:rsidR="00961465">
              <w:rPr>
                <w:noProof/>
                <w:webHidden/>
              </w:rPr>
              <w:t>5</w:t>
            </w:r>
            <w:r w:rsidR="00961465">
              <w:rPr>
                <w:noProof/>
                <w:webHidden/>
              </w:rPr>
              <w:fldChar w:fldCharType="end"/>
            </w:r>
          </w:hyperlink>
        </w:p>
        <w:p w:rsidR="00961465" w:rsidRDefault="00D30074">
          <w:pPr>
            <w:pStyle w:val="TOC1"/>
            <w:tabs>
              <w:tab w:val="right" w:leader="dot" w:pos="9710"/>
            </w:tabs>
            <w:rPr>
              <w:rFonts w:eastAsiaTheme="minorEastAsia"/>
              <w:noProof/>
              <w:color w:val="auto"/>
            </w:rPr>
          </w:pPr>
          <w:hyperlink w:anchor="_Toc536089061" w:history="1">
            <w:r w:rsidR="00961465" w:rsidRPr="00ED7ACC">
              <w:rPr>
                <w:rStyle w:val="Hyperlink"/>
                <w:noProof/>
              </w:rPr>
              <w:t>Appendix C – Developed manuals, instructions, etc. (as needed)</w:t>
            </w:r>
            <w:r w:rsidR="00961465">
              <w:rPr>
                <w:noProof/>
                <w:webHidden/>
              </w:rPr>
              <w:tab/>
            </w:r>
            <w:r w:rsidR="00961465">
              <w:rPr>
                <w:noProof/>
                <w:webHidden/>
              </w:rPr>
              <w:fldChar w:fldCharType="begin"/>
            </w:r>
            <w:r w:rsidR="00961465">
              <w:rPr>
                <w:noProof/>
                <w:webHidden/>
              </w:rPr>
              <w:instrText xml:space="preserve"> PAGEREF _Toc536089061 \h </w:instrText>
            </w:r>
            <w:r w:rsidR="00961465">
              <w:rPr>
                <w:noProof/>
                <w:webHidden/>
              </w:rPr>
            </w:r>
            <w:r w:rsidR="00961465">
              <w:rPr>
                <w:noProof/>
                <w:webHidden/>
              </w:rPr>
              <w:fldChar w:fldCharType="separate"/>
            </w:r>
            <w:r w:rsidR="00961465">
              <w:rPr>
                <w:noProof/>
                <w:webHidden/>
              </w:rPr>
              <w:t>6</w:t>
            </w:r>
            <w:r w:rsidR="00961465">
              <w:rPr>
                <w:noProof/>
                <w:webHidden/>
              </w:rPr>
              <w:fldChar w:fldCharType="end"/>
            </w:r>
          </w:hyperlink>
        </w:p>
        <w:p w:rsidR="00623CED" w:rsidRDefault="0046414D">
          <w:r>
            <w:rPr>
              <w:color w:val="000000" w:themeColor="text1"/>
            </w:rPr>
            <w:fldChar w:fldCharType="end"/>
          </w:r>
        </w:p>
      </w:sdtContent>
    </w:sdt>
    <w:p w:rsidR="001C717E" w:rsidRDefault="001C717E" w:rsidP="000A4CC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270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br w:type="page"/>
      </w:r>
    </w:p>
    <w:p w:rsidR="001825B6" w:rsidRPr="0046414D" w:rsidRDefault="000F58CD" w:rsidP="00361EDD">
      <w:pPr>
        <w:pStyle w:val="Heading1"/>
      </w:pPr>
      <w:bookmarkStart w:id="2" w:name="_Toc536089050"/>
      <w:r w:rsidRPr="0046414D">
        <w:lastRenderedPageBreak/>
        <w:t>Table of Figures</w:t>
      </w:r>
      <w:bookmarkEnd w:id="2"/>
    </w:p>
    <w:p w:rsidR="00961465" w:rsidRDefault="003752B8">
      <w:pPr>
        <w:pStyle w:val="TableofFigures"/>
        <w:tabs>
          <w:tab w:val="right" w:leader="dot" w:pos="9710"/>
        </w:tabs>
        <w:rPr>
          <w:rFonts w:eastAsiaTheme="minorEastAsia"/>
          <w:noProof/>
        </w:rPr>
      </w:pPr>
      <w:r>
        <w:rPr>
          <w:b/>
          <w:bCs/>
          <w:noProof/>
        </w:rPr>
        <w:fldChar w:fldCharType="begin"/>
      </w:r>
      <w:r>
        <w:rPr>
          <w:b/>
          <w:bCs/>
          <w:noProof/>
        </w:rPr>
        <w:instrText xml:space="preserve"> TOC \h \z \c "Figure" </w:instrText>
      </w:r>
      <w:r>
        <w:rPr>
          <w:b/>
          <w:bCs/>
          <w:noProof/>
        </w:rPr>
        <w:fldChar w:fldCharType="separate"/>
      </w:r>
      <w:hyperlink w:anchor="_Toc536089062" w:history="1">
        <w:r w:rsidR="00961465" w:rsidRPr="00BE5402">
          <w:rPr>
            <w:rStyle w:val="Hyperlink"/>
            <w:noProof/>
          </w:rPr>
          <w:t>Figure 1. Sample of how appendices should be formatted.</w:t>
        </w:r>
        <w:r w:rsidR="00961465">
          <w:rPr>
            <w:noProof/>
            <w:webHidden/>
          </w:rPr>
          <w:tab/>
        </w:r>
        <w:r w:rsidR="00961465">
          <w:rPr>
            <w:noProof/>
            <w:webHidden/>
          </w:rPr>
          <w:fldChar w:fldCharType="begin"/>
        </w:r>
        <w:r w:rsidR="00961465">
          <w:rPr>
            <w:noProof/>
            <w:webHidden/>
          </w:rPr>
          <w:instrText xml:space="preserve"> PAGEREF _Toc536089062 \h </w:instrText>
        </w:r>
        <w:r w:rsidR="00961465">
          <w:rPr>
            <w:noProof/>
            <w:webHidden/>
          </w:rPr>
        </w:r>
        <w:r w:rsidR="00961465">
          <w:rPr>
            <w:noProof/>
            <w:webHidden/>
          </w:rPr>
          <w:fldChar w:fldCharType="separate"/>
        </w:r>
        <w:r w:rsidR="00961465">
          <w:rPr>
            <w:noProof/>
            <w:webHidden/>
          </w:rPr>
          <w:t>5</w:t>
        </w:r>
        <w:r w:rsidR="00961465">
          <w:rPr>
            <w:noProof/>
            <w:webHidden/>
          </w:rPr>
          <w:fldChar w:fldCharType="end"/>
        </w:r>
      </w:hyperlink>
    </w:p>
    <w:p w:rsidR="002E4A90" w:rsidRDefault="003752B8" w:rsidP="002E4A90">
      <w:r>
        <w:rPr>
          <w:b/>
          <w:bCs/>
          <w:noProof/>
        </w:rPr>
        <w:fldChar w:fldCharType="end"/>
      </w:r>
    </w:p>
    <w:p w:rsidR="002E4A90" w:rsidRDefault="002E4A90" w:rsidP="002E4A90"/>
    <w:p w:rsidR="008F15E4" w:rsidRDefault="00EA6FB8" w:rsidP="00361EDD">
      <w:pPr>
        <w:pStyle w:val="Heading1"/>
      </w:pPr>
      <w:bookmarkStart w:id="3" w:name="_Toc536089051"/>
      <w:r>
        <w:t>Table of Tables</w:t>
      </w:r>
      <w:bookmarkEnd w:id="3"/>
    </w:p>
    <w:p w:rsidR="008F15E4" w:rsidRDefault="003752B8" w:rsidP="008F15E4">
      <w:r>
        <w:rPr>
          <w:b/>
          <w:bCs/>
          <w:noProof/>
        </w:rPr>
        <w:fldChar w:fldCharType="begin"/>
      </w:r>
      <w:r>
        <w:rPr>
          <w:b/>
          <w:bCs/>
          <w:noProof/>
        </w:rPr>
        <w:instrText xml:space="preserve"> TOC \h \z \c "Table" </w:instrText>
      </w:r>
      <w:r>
        <w:rPr>
          <w:b/>
          <w:bCs/>
          <w:noProof/>
        </w:rPr>
        <w:fldChar w:fldCharType="separate"/>
      </w:r>
      <w:r w:rsidR="00295E60">
        <w:rPr>
          <w:b/>
          <w:bCs/>
          <w:noProof/>
        </w:rPr>
        <w:t>No table of figures entries found.</w:t>
      </w:r>
      <w:r>
        <w:rPr>
          <w:b/>
          <w:bCs/>
          <w:noProof/>
        </w:rPr>
        <w:fldChar w:fldCharType="end"/>
      </w:r>
    </w:p>
    <w:p w:rsidR="00D1258E" w:rsidRDefault="00D1258E" w:rsidP="008F15E4"/>
    <w:p w:rsidR="008F15E4" w:rsidRPr="008F15E4" w:rsidRDefault="008F15E4" w:rsidP="008F15E4">
      <w:pPr>
        <w:sectPr w:rsidR="008F15E4" w:rsidRPr="008F15E4" w:rsidSect="00610F61">
          <w:headerReference w:type="default" r:id="rId8"/>
          <w:footerReference w:type="default" r:id="rId9"/>
          <w:pgSz w:w="12240" w:h="15840"/>
          <w:pgMar w:top="1080" w:right="1080" w:bottom="1080" w:left="1440" w:header="720" w:footer="720" w:gutter="0"/>
          <w:pgNumType w:fmt="lowerRoman" w:start="1"/>
          <w:cols w:space="720"/>
          <w:docGrid w:linePitch="360"/>
        </w:sectPr>
      </w:pPr>
    </w:p>
    <w:p w:rsidR="001825B6" w:rsidRDefault="001825B6" w:rsidP="005C44CB">
      <w:pPr>
        <w:pStyle w:val="Heading1"/>
      </w:pPr>
      <w:bookmarkStart w:id="4" w:name="_Toc536089052"/>
      <w:r>
        <w:lastRenderedPageBreak/>
        <w:t>Introduction</w:t>
      </w:r>
      <w:bookmarkEnd w:id="4"/>
    </w:p>
    <w:p w:rsidR="00801990" w:rsidRDefault="00A2165C" w:rsidP="00801990">
      <w:pPr>
        <w:ind w:firstLine="360"/>
      </w:pPr>
      <w:r>
        <w:t>&lt;Your intro here&gt;</w:t>
      </w:r>
    </w:p>
    <w:p w:rsidR="00801990" w:rsidRPr="0022793E" w:rsidRDefault="00801990" w:rsidP="0022793E"/>
    <w:p w:rsidR="001825B6" w:rsidRDefault="006C3353" w:rsidP="006C3353">
      <w:pPr>
        <w:pStyle w:val="Heading2"/>
      </w:pPr>
      <w:bookmarkStart w:id="5" w:name="_Toc536089053"/>
      <w:r>
        <w:t xml:space="preserve">Review of </w:t>
      </w:r>
      <w:r w:rsidR="001825B6">
        <w:t>Objectives</w:t>
      </w:r>
      <w:bookmarkEnd w:id="5"/>
    </w:p>
    <w:p w:rsidR="00B2298A" w:rsidRDefault="00A2165C" w:rsidP="00C91278">
      <w:pPr>
        <w:ind w:firstLine="360"/>
      </w:pPr>
      <w:r>
        <w:t>&lt;</w:t>
      </w:r>
      <w:r w:rsidR="00BC7C18">
        <w:t>Your r</w:t>
      </w:r>
      <w:r w:rsidR="00BD135D">
        <w:t>eview of y</w:t>
      </w:r>
      <w:r>
        <w:t>our objectives&gt;</w:t>
      </w:r>
    </w:p>
    <w:p w:rsidR="003D7995" w:rsidRDefault="003D7995" w:rsidP="00C91278">
      <w:pPr>
        <w:ind w:firstLine="360"/>
      </w:pPr>
    </w:p>
    <w:p w:rsidR="00A279E0" w:rsidRDefault="006C3353" w:rsidP="0011174C">
      <w:pPr>
        <w:pStyle w:val="Heading2"/>
      </w:pPr>
      <w:bookmarkStart w:id="6" w:name="_Toc536089054"/>
      <w:r>
        <w:t xml:space="preserve">Review of </w:t>
      </w:r>
      <w:r w:rsidR="00A279E0">
        <w:t>Deliverables</w:t>
      </w:r>
      <w:bookmarkEnd w:id="6"/>
    </w:p>
    <w:p w:rsidR="00A279E0" w:rsidRDefault="00A279E0" w:rsidP="00A279E0">
      <w:pPr>
        <w:ind w:firstLine="360"/>
      </w:pPr>
      <w:r>
        <w:t>&lt;</w:t>
      </w:r>
      <w:r w:rsidR="00BC7C18">
        <w:t>Your r</w:t>
      </w:r>
      <w:r w:rsidR="00BD135D">
        <w:t>eview of y</w:t>
      </w:r>
      <w:r>
        <w:t xml:space="preserve">our </w:t>
      </w:r>
      <w:r w:rsidR="00B92C3E">
        <w:t>deliverables</w:t>
      </w:r>
      <w:r>
        <w:t>&gt;</w:t>
      </w:r>
    </w:p>
    <w:p w:rsidR="00E75676" w:rsidRDefault="006C3353" w:rsidP="00E75676">
      <w:pPr>
        <w:pStyle w:val="Heading1"/>
      </w:pPr>
      <w:bookmarkStart w:id="7" w:name="_Toc536089055"/>
      <w:r>
        <w:t>Technical Implementation</w:t>
      </w:r>
      <w:bookmarkEnd w:id="7"/>
    </w:p>
    <w:p w:rsidR="00E75676" w:rsidRDefault="00E75676" w:rsidP="00E75676">
      <w:pPr>
        <w:ind w:firstLine="360"/>
      </w:pPr>
      <w:r>
        <w:t>&lt;</w:t>
      </w:r>
      <w:r w:rsidR="00BC7C18">
        <w:t>Your t</w:t>
      </w:r>
      <w:r w:rsidR="004A4067">
        <w:t>echnical details of what you actually did</w:t>
      </w:r>
      <w:r>
        <w:t xml:space="preserve">&gt; </w:t>
      </w:r>
    </w:p>
    <w:p w:rsidR="00AA2E89" w:rsidRDefault="00AA2E89" w:rsidP="004E5F96">
      <w:pPr>
        <w:ind w:firstLine="360"/>
      </w:pPr>
    </w:p>
    <w:p w:rsidR="008134E3" w:rsidRDefault="008134E3" w:rsidP="008134E3">
      <w:pPr>
        <w:pStyle w:val="Heading1"/>
      </w:pPr>
      <w:bookmarkStart w:id="8" w:name="_Toc536089056"/>
      <w:bookmarkStart w:id="9" w:name="_Toc14427019"/>
      <w:r>
        <w:t>Evaluation of Plan of Work</w:t>
      </w:r>
      <w:bookmarkEnd w:id="9"/>
    </w:p>
    <w:p w:rsidR="008134E3" w:rsidRDefault="008134E3" w:rsidP="008134E3">
      <w:pPr>
        <w:ind w:firstLine="360"/>
      </w:pPr>
      <w:r>
        <w:t xml:space="preserve">&lt;Your discussion of the </w:t>
      </w:r>
      <w:r>
        <w:t>plan of work vs actual project timeline</w:t>
      </w:r>
      <w:r>
        <w:t>&gt;</w:t>
      </w:r>
    </w:p>
    <w:p w:rsidR="001825B6" w:rsidRDefault="00963B86" w:rsidP="00361EDD">
      <w:pPr>
        <w:pStyle w:val="Heading1"/>
      </w:pPr>
      <w:r>
        <w:t xml:space="preserve">Evaluation </w:t>
      </w:r>
      <w:r w:rsidR="006C3353">
        <w:t>Results</w:t>
      </w:r>
      <w:bookmarkEnd w:id="8"/>
    </w:p>
    <w:p w:rsidR="00C7481C" w:rsidRDefault="00BB47CA" w:rsidP="00B11127">
      <w:pPr>
        <w:ind w:firstLine="360"/>
      </w:pPr>
      <w:r>
        <w:t>&lt;</w:t>
      </w:r>
      <w:r w:rsidR="00BC7C18">
        <w:t>Your d</w:t>
      </w:r>
      <w:r w:rsidR="004A4067">
        <w:t>iscussion of the results from your testing – evaluation results</w:t>
      </w:r>
      <w:r>
        <w:t>&gt;</w:t>
      </w:r>
    </w:p>
    <w:p w:rsidR="001D52E8" w:rsidRDefault="00B12BCE" w:rsidP="00361EDD">
      <w:pPr>
        <w:pStyle w:val="Heading1"/>
      </w:pPr>
      <w:bookmarkStart w:id="10" w:name="_Toc536089057"/>
      <w:r>
        <w:t>Conclusions</w:t>
      </w:r>
      <w:bookmarkEnd w:id="10"/>
    </w:p>
    <w:p w:rsidR="00DD34CC" w:rsidRDefault="00FA46F0" w:rsidP="009F2E15">
      <w:pPr>
        <w:ind w:firstLine="360"/>
      </w:pPr>
      <w:r>
        <w:t>&lt;</w:t>
      </w:r>
      <w:r w:rsidR="00F15E8D">
        <w:t>Y</w:t>
      </w:r>
      <w:r>
        <w:t xml:space="preserve">our </w:t>
      </w:r>
      <w:r w:rsidR="004A4067">
        <w:t xml:space="preserve">project </w:t>
      </w:r>
      <w:r w:rsidR="00CA1F92">
        <w:t>conclusions</w:t>
      </w:r>
      <w:r>
        <w:t>&gt;</w:t>
      </w:r>
    </w:p>
    <w:p w:rsidR="00D30074" w:rsidRDefault="00D30074">
      <w:pPr>
        <w:rPr>
          <w:rFonts w:asciiTheme="majorHAnsi" w:eastAsiaTheme="majorEastAsia" w:hAnsiTheme="majorHAnsi" w:cstheme="majorBidi"/>
          <w:b/>
          <w:sz w:val="32"/>
          <w:szCs w:val="32"/>
        </w:rPr>
      </w:pPr>
      <w:bookmarkStart w:id="11" w:name="_Toc536089058"/>
      <w:r>
        <w:br w:type="page"/>
      </w:r>
    </w:p>
    <w:p w:rsidR="00361EDD" w:rsidRDefault="00361EDD" w:rsidP="00361EDD">
      <w:pPr>
        <w:pStyle w:val="Heading1"/>
      </w:pPr>
      <w:bookmarkStart w:id="12" w:name="_GoBack"/>
      <w:bookmarkEnd w:id="12"/>
      <w:r>
        <w:lastRenderedPageBreak/>
        <w:t>References</w:t>
      </w:r>
      <w:bookmarkEnd w:id="11"/>
    </w:p>
    <w:p w:rsidR="007A60DF" w:rsidRPr="0042729E" w:rsidRDefault="009C1D5F" w:rsidP="0042729E">
      <w:r>
        <w:t>&lt;</w:t>
      </w:r>
      <w:r w:rsidR="00F15E8D">
        <w:t>R</w:t>
      </w:r>
      <w:r>
        <w:t>eferences</w:t>
      </w:r>
      <w:r w:rsidR="009C1224">
        <w:t xml:space="preserve"> if needed</w:t>
      </w:r>
      <w:r>
        <w:t>&gt;</w:t>
      </w:r>
    </w:p>
    <w:p w:rsidR="0042729E" w:rsidRPr="0042729E" w:rsidRDefault="0042729E" w:rsidP="0042729E"/>
    <w:p w:rsidR="00392CB9" w:rsidRDefault="00392CB9" w:rsidP="0042729E">
      <w:pPr>
        <w:rPr>
          <w:color w:val="000000"/>
        </w:rPr>
      </w:pPr>
    </w:p>
    <w:p w:rsidR="00392CB9" w:rsidRDefault="00392CB9" w:rsidP="0042729E">
      <w:pPr>
        <w:rPr>
          <w:color w:val="000000"/>
        </w:rPr>
      </w:pPr>
    </w:p>
    <w:p w:rsidR="0023056A" w:rsidRDefault="0023056A">
      <w:pPr>
        <w:rPr>
          <w:color w:val="000000"/>
        </w:rPr>
      </w:pPr>
      <w:r>
        <w:rPr>
          <w:color w:val="000000"/>
        </w:rPr>
        <w:br w:type="page"/>
      </w:r>
    </w:p>
    <w:p w:rsidR="00392CB9" w:rsidRDefault="0023056A" w:rsidP="0023056A">
      <w:pPr>
        <w:pStyle w:val="Appendix1"/>
      </w:pPr>
      <w:bookmarkStart w:id="13" w:name="_Toc536089059"/>
      <w:r>
        <w:lastRenderedPageBreak/>
        <w:t xml:space="preserve">Appendix A – </w:t>
      </w:r>
      <w:r w:rsidR="0049769E">
        <w:t xml:space="preserve">Detailed </w:t>
      </w:r>
      <w:r w:rsidR="005E3FC1">
        <w:t>Testing Results</w:t>
      </w:r>
      <w:bookmarkEnd w:id="13"/>
    </w:p>
    <w:p w:rsidR="0023056A" w:rsidRDefault="0023056A" w:rsidP="0023056A"/>
    <w:p w:rsidR="0023056A" w:rsidRDefault="0023056A" w:rsidP="0023056A">
      <w:pPr>
        <w:pStyle w:val="Appendix1"/>
      </w:pPr>
      <w:bookmarkStart w:id="14" w:name="_Toc536089060"/>
      <w:r>
        <w:t xml:space="preserve">Appendix B – </w:t>
      </w:r>
      <w:r w:rsidR="005E3FC1">
        <w:t>Detailed Drawings</w:t>
      </w:r>
      <w:r w:rsidR="00F351FA">
        <w:t xml:space="preserve"> (as needed)</w:t>
      </w:r>
      <w:bookmarkEnd w:id="14"/>
    </w:p>
    <w:p w:rsidR="0023056A" w:rsidRDefault="0023056A" w:rsidP="0023056A"/>
    <w:p w:rsidR="0023056A" w:rsidRDefault="0023056A" w:rsidP="00301571">
      <w:pPr>
        <w:pStyle w:val="Appendix1"/>
      </w:pPr>
      <w:bookmarkStart w:id="15" w:name="_Toc536089061"/>
      <w:r>
        <w:t xml:space="preserve">Appendix C – </w:t>
      </w:r>
      <w:r w:rsidR="0049769E">
        <w:t>Developed manuals, instructions, etc.</w:t>
      </w:r>
      <w:r w:rsidR="00F351FA">
        <w:t xml:space="preserve"> (as needed)</w:t>
      </w:r>
      <w:bookmarkEnd w:id="15"/>
    </w:p>
    <w:p w:rsidR="006F2C21" w:rsidRPr="00341959" w:rsidRDefault="006F2C21" w:rsidP="00301571">
      <w:pPr>
        <w:pStyle w:val="Appendix1"/>
        <w:rPr>
          <w:sz w:val="24"/>
        </w:rPr>
      </w:pPr>
    </w:p>
    <w:sectPr w:rsidR="006F2C21" w:rsidRPr="00341959" w:rsidSect="0023056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82" w:rsidRDefault="00417182" w:rsidP="00866736">
      <w:pPr>
        <w:spacing w:after="0" w:line="240" w:lineRule="auto"/>
      </w:pPr>
      <w:r>
        <w:separator/>
      </w:r>
    </w:p>
    <w:p w:rsidR="00417182" w:rsidRDefault="00417182"/>
    <w:p w:rsidR="00417182" w:rsidRDefault="00417182"/>
  </w:endnote>
  <w:endnote w:type="continuationSeparator" w:id="0">
    <w:p w:rsidR="00417182" w:rsidRDefault="00417182" w:rsidP="00866736">
      <w:pPr>
        <w:spacing w:after="0" w:line="240" w:lineRule="auto"/>
      </w:pPr>
      <w:r>
        <w:continuationSeparator/>
      </w:r>
    </w:p>
    <w:p w:rsidR="00417182" w:rsidRDefault="00417182"/>
    <w:p w:rsidR="00417182" w:rsidRDefault="004171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0986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65E5" w:rsidRPr="00003500" w:rsidRDefault="00F065E5" w:rsidP="00003500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21510"/>
          </w:tabs>
          <w:rPr>
            <w:b/>
            <w:bCs/>
            <w:sz w:val="20"/>
          </w:rPr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 w:rsidR="00D30074">
          <w:rPr>
            <w:noProof/>
          </w:rPr>
          <w:t>iii</w:t>
        </w:r>
        <w: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="0003002A" w:rsidRPr="0003002A">
          <w:t>&lt;Last name&gt;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8817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1959" w:rsidRPr="00003500" w:rsidRDefault="00D30074" w:rsidP="0004404F">
        <w:pPr>
          <w:pStyle w:val="Footer"/>
          <w:pBdr>
            <w:top w:val="single" w:sz="4" w:space="1" w:color="D9D9D9" w:themeColor="background1" w:themeShade="D9"/>
          </w:pBdr>
          <w:tabs>
            <w:tab w:val="right" w:pos="21510"/>
          </w:tabs>
          <w:rPr>
            <w:b/>
            <w:bCs/>
            <w:sz w:val="20"/>
          </w:rPr>
        </w:pPr>
        <w:sdt>
          <w:sdtPr>
            <w:id w:val="1598207303"/>
            <w:docPartObj>
              <w:docPartGallery w:val="Page Numbers (Bottom of Page)"/>
              <w:docPartUnique/>
            </w:docPartObj>
          </w:sdtPr>
          <w:sdtEndPr>
            <w:rPr>
              <w:color w:val="7F7F7F" w:themeColor="background1" w:themeShade="7F"/>
              <w:spacing w:val="60"/>
            </w:rPr>
          </w:sdtEndPr>
          <w:sdtContent>
            <w:r w:rsidR="00616CE5">
              <w:fldChar w:fldCharType="begin"/>
            </w:r>
            <w:r w:rsidR="00616CE5">
              <w:instrText xml:space="preserve"> PAGE   \* MERGEFORMAT </w:instrText>
            </w:r>
            <w:r w:rsidR="00616CE5">
              <w:fldChar w:fldCharType="separate"/>
            </w:r>
            <w:r w:rsidRPr="00D30074">
              <w:rPr>
                <w:b/>
                <w:bCs/>
                <w:noProof/>
              </w:rPr>
              <w:t>2</w:t>
            </w:r>
            <w:r w:rsidR="00616CE5">
              <w:rPr>
                <w:b/>
                <w:bCs/>
                <w:noProof/>
              </w:rPr>
              <w:fldChar w:fldCharType="end"/>
            </w:r>
            <w:r w:rsidR="00616CE5">
              <w:rPr>
                <w:b/>
                <w:bCs/>
              </w:rPr>
              <w:t xml:space="preserve"> </w:t>
            </w:r>
            <w:r w:rsidR="00616CE5">
              <w:t>|</w:t>
            </w:r>
            <w:r w:rsidR="00616CE5">
              <w:rPr>
                <w:b/>
                <w:bCs/>
              </w:rPr>
              <w:t xml:space="preserve"> </w:t>
            </w:r>
            <w:r w:rsidR="00616CE5">
              <w:rPr>
                <w:color w:val="7F7F7F" w:themeColor="background1" w:themeShade="7F"/>
                <w:spacing w:val="60"/>
              </w:rPr>
              <w:t>Page</w:t>
            </w:r>
            <w:r w:rsidR="00151DF9">
              <w:rPr>
                <w:color w:val="7F7F7F" w:themeColor="background1" w:themeShade="7F"/>
                <w:spacing w:val="60"/>
              </w:rPr>
              <w:tab/>
            </w:r>
            <w:r w:rsidR="0004404F">
              <w:rPr>
                <w:color w:val="7F7F7F" w:themeColor="background1" w:themeShade="7F"/>
                <w:spacing w:val="60"/>
              </w:rPr>
              <w:tab/>
            </w:r>
            <w:r w:rsidR="00151DF9" w:rsidRPr="00616CE5">
              <w:t>&lt;your last name&gt;</w:t>
            </w:r>
          </w:sdtContent>
        </w:sdt>
        <w:r w:rsidR="00341959">
          <w:tab/>
        </w:r>
        <w:r w:rsidR="00341959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82" w:rsidRDefault="00417182" w:rsidP="00866736">
      <w:pPr>
        <w:spacing w:after="0" w:line="240" w:lineRule="auto"/>
      </w:pPr>
      <w:r>
        <w:separator/>
      </w:r>
    </w:p>
    <w:p w:rsidR="00417182" w:rsidRDefault="00417182"/>
    <w:p w:rsidR="00417182" w:rsidRDefault="00417182"/>
  </w:footnote>
  <w:footnote w:type="continuationSeparator" w:id="0">
    <w:p w:rsidR="00417182" w:rsidRDefault="00417182" w:rsidP="00866736">
      <w:pPr>
        <w:spacing w:after="0" w:line="240" w:lineRule="auto"/>
      </w:pPr>
      <w:r>
        <w:continuationSeparator/>
      </w:r>
    </w:p>
    <w:p w:rsidR="00417182" w:rsidRDefault="00417182"/>
    <w:p w:rsidR="00417182" w:rsidRDefault="004171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E5" w:rsidRDefault="00F065E5" w:rsidP="00B16122">
    <w:pPr>
      <w:pStyle w:val="Header"/>
    </w:pPr>
    <w:r>
      <w:t>&lt;</w:t>
    </w:r>
    <w:r w:rsidR="0004404F">
      <w:t>project</w:t>
    </w:r>
    <w:r>
      <w:t xml:space="preserve"> short name&gt;</w:t>
    </w:r>
    <w:r>
      <w:tab/>
    </w:r>
    <w:r>
      <w:tab/>
    </w:r>
  </w:p>
  <w:p w:rsidR="00F065E5" w:rsidRDefault="00F065E5" w:rsidP="00B16122">
    <w:pPr>
      <w:pStyle w:val="Header"/>
      <w:pBdr>
        <w:top w:val="single" w:sz="4" w:space="1" w:color="BFBFBF" w:themeColor="background1" w:themeShade="BF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02" w:rsidRDefault="00E43602" w:rsidP="00B16122">
    <w:pPr>
      <w:pStyle w:val="Header"/>
    </w:pPr>
    <w:r>
      <w:t>&lt;proposal short name&gt;</w:t>
    </w:r>
    <w:r>
      <w:tab/>
    </w:r>
    <w:r w:rsidR="009B13F7">
      <w:tab/>
    </w:r>
  </w:p>
  <w:p w:rsidR="00E43602" w:rsidRDefault="00E43602" w:rsidP="00B16122">
    <w:pPr>
      <w:pStyle w:val="Header"/>
      <w:pBdr>
        <w:top w:val="single" w:sz="4" w:space="1" w:color="BFBFBF" w:themeColor="background1" w:themeShade="BF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5D8"/>
    <w:multiLevelType w:val="hybridMultilevel"/>
    <w:tmpl w:val="B2D2A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20A1B"/>
    <w:multiLevelType w:val="multilevel"/>
    <w:tmpl w:val="9914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95314"/>
    <w:multiLevelType w:val="multilevel"/>
    <w:tmpl w:val="E5A0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72831"/>
    <w:multiLevelType w:val="multilevel"/>
    <w:tmpl w:val="1574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F23AD"/>
    <w:multiLevelType w:val="hybridMultilevel"/>
    <w:tmpl w:val="D9B4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B6A1D"/>
    <w:multiLevelType w:val="multilevel"/>
    <w:tmpl w:val="4EBE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80E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EF3E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0E4073"/>
    <w:multiLevelType w:val="hybridMultilevel"/>
    <w:tmpl w:val="9D4CE3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3A136FE"/>
    <w:multiLevelType w:val="multilevel"/>
    <w:tmpl w:val="573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F51BB7"/>
    <w:multiLevelType w:val="multilevel"/>
    <w:tmpl w:val="C83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4C4D3C"/>
    <w:multiLevelType w:val="multilevel"/>
    <w:tmpl w:val="8974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657BEF"/>
    <w:multiLevelType w:val="multilevel"/>
    <w:tmpl w:val="A388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10CA2"/>
    <w:multiLevelType w:val="multilevel"/>
    <w:tmpl w:val="9B4C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493F19"/>
    <w:multiLevelType w:val="multilevel"/>
    <w:tmpl w:val="A70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013443"/>
    <w:multiLevelType w:val="hybridMultilevel"/>
    <w:tmpl w:val="38CEC4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D2E6CFA"/>
    <w:multiLevelType w:val="multilevel"/>
    <w:tmpl w:val="27C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3A75F7"/>
    <w:multiLevelType w:val="multilevel"/>
    <w:tmpl w:val="C83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74244F"/>
    <w:multiLevelType w:val="multilevel"/>
    <w:tmpl w:val="5DC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AA1B57"/>
    <w:multiLevelType w:val="multilevel"/>
    <w:tmpl w:val="2336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942FE"/>
    <w:multiLevelType w:val="multilevel"/>
    <w:tmpl w:val="825E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380366"/>
    <w:multiLevelType w:val="hybridMultilevel"/>
    <w:tmpl w:val="0930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1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7"/>
  </w:num>
  <w:num w:numId="6">
    <w:abstractNumId w:val="5"/>
  </w:num>
  <w:num w:numId="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10"/>
  </w:num>
  <w:num w:numId="14">
    <w:abstractNumId w:val="18"/>
  </w:num>
  <w:num w:numId="15">
    <w:abstractNumId w:val="2"/>
  </w:num>
  <w:num w:numId="16">
    <w:abstractNumId w:val="13"/>
  </w:num>
  <w:num w:numId="17">
    <w:abstractNumId w:val="3"/>
  </w:num>
  <w:num w:numId="18">
    <w:abstractNumId w:val="9"/>
  </w:num>
  <w:num w:numId="19">
    <w:abstractNumId w:val="20"/>
  </w:num>
  <w:num w:numId="20">
    <w:abstractNumId w:val="7"/>
  </w:num>
  <w:num w:numId="21">
    <w:abstractNumId w:val="6"/>
  </w:num>
  <w:num w:numId="22">
    <w:abstractNumId w:val="8"/>
  </w:num>
  <w:num w:numId="23">
    <w:abstractNumId w:val="15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MTY3MDU1Mjc1MzFR0lEKTi0uzszPAykwNK0FAHNTpy0tAAAA"/>
  </w:docVars>
  <w:rsids>
    <w:rsidRoot w:val="00A54BC3"/>
    <w:rsid w:val="0000140F"/>
    <w:rsid w:val="00003500"/>
    <w:rsid w:val="00005CA5"/>
    <w:rsid w:val="000104C4"/>
    <w:rsid w:val="00011194"/>
    <w:rsid w:val="00013F7D"/>
    <w:rsid w:val="00014B4B"/>
    <w:rsid w:val="00016A9F"/>
    <w:rsid w:val="0002092A"/>
    <w:rsid w:val="00021D1E"/>
    <w:rsid w:val="00023765"/>
    <w:rsid w:val="0002773F"/>
    <w:rsid w:val="0003002A"/>
    <w:rsid w:val="0003044F"/>
    <w:rsid w:val="00031541"/>
    <w:rsid w:val="0003768E"/>
    <w:rsid w:val="0004127A"/>
    <w:rsid w:val="0004404F"/>
    <w:rsid w:val="0004790B"/>
    <w:rsid w:val="00051FDC"/>
    <w:rsid w:val="0005504F"/>
    <w:rsid w:val="00056E9D"/>
    <w:rsid w:val="000610D5"/>
    <w:rsid w:val="00062057"/>
    <w:rsid w:val="0006257D"/>
    <w:rsid w:val="00063DD0"/>
    <w:rsid w:val="000660B9"/>
    <w:rsid w:val="00066F28"/>
    <w:rsid w:val="0007315D"/>
    <w:rsid w:val="0007785C"/>
    <w:rsid w:val="00081433"/>
    <w:rsid w:val="0008161D"/>
    <w:rsid w:val="0008197C"/>
    <w:rsid w:val="000821A5"/>
    <w:rsid w:val="00084CC5"/>
    <w:rsid w:val="000865CF"/>
    <w:rsid w:val="000936CD"/>
    <w:rsid w:val="00094938"/>
    <w:rsid w:val="00095706"/>
    <w:rsid w:val="00097BBA"/>
    <w:rsid w:val="000A0265"/>
    <w:rsid w:val="000A0FC6"/>
    <w:rsid w:val="000A24E4"/>
    <w:rsid w:val="000A2870"/>
    <w:rsid w:val="000A37DA"/>
    <w:rsid w:val="000A4CCA"/>
    <w:rsid w:val="000B149A"/>
    <w:rsid w:val="000B2C7D"/>
    <w:rsid w:val="000B47EA"/>
    <w:rsid w:val="000B7022"/>
    <w:rsid w:val="000C0A43"/>
    <w:rsid w:val="000C2C06"/>
    <w:rsid w:val="000C48EF"/>
    <w:rsid w:val="000C6615"/>
    <w:rsid w:val="000C7109"/>
    <w:rsid w:val="000C75CF"/>
    <w:rsid w:val="000D07C0"/>
    <w:rsid w:val="000D13A3"/>
    <w:rsid w:val="000D1C40"/>
    <w:rsid w:val="000D2FAD"/>
    <w:rsid w:val="000D613B"/>
    <w:rsid w:val="000E003F"/>
    <w:rsid w:val="000E3B12"/>
    <w:rsid w:val="000E3CBB"/>
    <w:rsid w:val="000E569A"/>
    <w:rsid w:val="000F3321"/>
    <w:rsid w:val="000F58CD"/>
    <w:rsid w:val="000F5F5E"/>
    <w:rsid w:val="00101099"/>
    <w:rsid w:val="00102DD7"/>
    <w:rsid w:val="00103B1E"/>
    <w:rsid w:val="00103C7F"/>
    <w:rsid w:val="001106E3"/>
    <w:rsid w:val="00110731"/>
    <w:rsid w:val="0011174C"/>
    <w:rsid w:val="00114D0B"/>
    <w:rsid w:val="00115C1B"/>
    <w:rsid w:val="00120326"/>
    <w:rsid w:val="00121714"/>
    <w:rsid w:val="00123A32"/>
    <w:rsid w:val="00123D7B"/>
    <w:rsid w:val="0012509C"/>
    <w:rsid w:val="00131BFF"/>
    <w:rsid w:val="00135250"/>
    <w:rsid w:val="001435B4"/>
    <w:rsid w:val="0014365A"/>
    <w:rsid w:val="00151DF9"/>
    <w:rsid w:val="0015222A"/>
    <w:rsid w:val="00161287"/>
    <w:rsid w:val="00162CD9"/>
    <w:rsid w:val="001630B4"/>
    <w:rsid w:val="001638FE"/>
    <w:rsid w:val="001711D5"/>
    <w:rsid w:val="0018100C"/>
    <w:rsid w:val="001825B6"/>
    <w:rsid w:val="00182E3E"/>
    <w:rsid w:val="0018321D"/>
    <w:rsid w:val="001914B4"/>
    <w:rsid w:val="00192B81"/>
    <w:rsid w:val="0019305D"/>
    <w:rsid w:val="00193130"/>
    <w:rsid w:val="001955DC"/>
    <w:rsid w:val="001A0B9C"/>
    <w:rsid w:val="001A4A23"/>
    <w:rsid w:val="001A664B"/>
    <w:rsid w:val="001A73D3"/>
    <w:rsid w:val="001B1FB4"/>
    <w:rsid w:val="001B290E"/>
    <w:rsid w:val="001C015C"/>
    <w:rsid w:val="001C5891"/>
    <w:rsid w:val="001C6BC5"/>
    <w:rsid w:val="001C6F31"/>
    <w:rsid w:val="001C717E"/>
    <w:rsid w:val="001D35C3"/>
    <w:rsid w:val="001D3CB8"/>
    <w:rsid w:val="001D4275"/>
    <w:rsid w:val="001D47FD"/>
    <w:rsid w:val="001D52E8"/>
    <w:rsid w:val="001D659B"/>
    <w:rsid w:val="001D7E74"/>
    <w:rsid w:val="001E32A2"/>
    <w:rsid w:val="001E3B22"/>
    <w:rsid w:val="001E5124"/>
    <w:rsid w:val="001E7A91"/>
    <w:rsid w:val="001F0558"/>
    <w:rsid w:val="001F35CA"/>
    <w:rsid w:val="00200E8D"/>
    <w:rsid w:val="0020494F"/>
    <w:rsid w:val="00205A55"/>
    <w:rsid w:val="00207215"/>
    <w:rsid w:val="002073F0"/>
    <w:rsid w:val="00207866"/>
    <w:rsid w:val="00213DBF"/>
    <w:rsid w:val="00215796"/>
    <w:rsid w:val="00217E54"/>
    <w:rsid w:val="002220AC"/>
    <w:rsid w:val="00224D83"/>
    <w:rsid w:val="0022591E"/>
    <w:rsid w:val="00225ABC"/>
    <w:rsid w:val="0022793E"/>
    <w:rsid w:val="00227F46"/>
    <w:rsid w:val="0023056A"/>
    <w:rsid w:val="002306F0"/>
    <w:rsid w:val="00231BA5"/>
    <w:rsid w:val="00236404"/>
    <w:rsid w:val="00243EE7"/>
    <w:rsid w:val="00246809"/>
    <w:rsid w:val="00246E88"/>
    <w:rsid w:val="00250C9C"/>
    <w:rsid w:val="002514E5"/>
    <w:rsid w:val="00255371"/>
    <w:rsid w:val="00256557"/>
    <w:rsid w:val="00257693"/>
    <w:rsid w:val="0026117F"/>
    <w:rsid w:val="002703E2"/>
    <w:rsid w:val="00270F35"/>
    <w:rsid w:val="002718FD"/>
    <w:rsid w:val="00272750"/>
    <w:rsid w:val="00272F47"/>
    <w:rsid w:val="00273617"/>
    <w:rsid w:val="0027399D"/>
    <w:rsid w:val="00274C2D"/>
    <w:rsid w:val="00276ADA"/>
    <w:rsid w:val="0028565D"/>
    <w:rsid w:val="00295E60"/>
    <w:rsid w:val="00297448"/>
    <w:rsid w:val="002A0E14"/>
    <w:rsid w:val="002A401F"/>
    <w:rsid w:val="002A7A96"/>
    <w:rsid w:val="002A7D6A"/>
    <w:rsid w:val="002B12FA"/>
    <w:rsid w:val="002B24EA"/>
    <w:rsid w:val="002B3B65"/>
    <w:rsid w:val="002B4742"/>
    <w:rsid w:val="002B59C3"/>
    <w:rsid w:val="002C174A"/>
    <w:rsid w:val="002C454C"/>
    <w:rsid w:val="002C7679"/>
    <w:rsid w:val="002C7A6A"/>
    <w:rsid w:val="002D2956"/>
    <w:rsid w:val="002E119D"/>
    <w:rsid w:val="002E35B0"/>
    <w:rsid w:val="002E4A90"/>
    <w:rsid w:val="002F1BCD"/>
    <w:rsid w:val="002F1CF1"/>
    <w:rsid w:val="002F486A"/>
    <w:rsid w:val="002F571B"/>
    <w:rsid w:val="002F5BD8"/>
    <w:rsid w:val="002F5CBE"/>
    <w:rsid w:val="002F7CF2"/>
    <w:rsid w:val="002F7F2B"/>
    <w:rsid w:val="00301571"/>
    <w:rsid w:val="00303114"/>
    <w:rsid w:val="003070A1"/>
    <w:rsid w:val="0030718B"/>
    <w:rsid w:val="003078F1"/>
    <w:rsid w:val="003151C8"/>
    <w:rsid w:val="00317684"/>
    <w:rsid w:val="003242ED"/>
    <w:rsid w:val="0032596C"/>
    <w:rsid w:val="00326557"/>
    <w:rsid w:val="00330A5F"/>
    <w:rsid w:val="003317C9"/>
    <w:rsid w:val="00332228"/>
    <w:rsid w:val="0033678F"/>
    <w:rsid w:val="00341419"/>
    <w:rsid w:val="00341959"/>
    <w:rsid w:val="0034206F"/>
    <w:rsid w:val="0034213E"/>
    <w:rsid w:val="003433A8"/>
    <w:rsid w:val="00351AC1"/>
    <w:rsid w:val="0035557F"/>
    <w:rsid w:val="00361EDD"/>
    <w:rsid w:val="00364293"/>
    <w:rsid w:val="00364AB7"/>
    <w:rsid w:val="00367CEE"/>
    <w:rsid w:val="00371575"/>
    <w:rsid w:val="003752B8"/>
    <w:rsid w:val="00383276"/>
    <w:rsid w:val="00383BFA"/>
    <w:rsid w:val="00384F35"/>
    <w:rsid w:val="003867B9"/>
    <w:rsid w:val="00392CB9"/>
    <w:rsid w:val="00394E0B"/>
    <w:rsid w:val="00396B2E"/>
    <w:rsid w:val="003A0C2E"/>
    <w:rsid w:val="003A7D65"/>
    <w:rsid w:val="003B156C"/>
    <w:rsid w:val="003B3BE6"/>
    <w:rsid w:val="003B4EE3"/>
    <w:rsid w:val="003B535A"/>
    <w:rsid w:val="003B5CC3"/>
    <w:rsid w:val="003B7A39"/>
    <w:rsid w:val="003C05E2"/>
    <w:rsid w:val="003C0830"/>
    <w:rsid w:val="003C54D6"/>
    <w:rsid w:val="003D10C7"/>
    <w:rsid w:val="003D19DF"/>
    <w:rsid w:val="003D1F20"/>
    <w:rsid w:val="003D614C"/>
    <w:rsid w:val="003D7995"/>
    <w:rsid w:val="003E1AC4"/>
    <w:rsid w:val="003E3457"/>
    <w:rsid w:val="003E5555"/>
    <w:rsid w:val="003F041B"/>
    <w:rsid w:val="003F2B91"/>
    <w:rsid w:val="003F4AF0"/>
    <w:rsid w:val="003F520C"/>
    <w:rsid w:val="003F6E01"/>
    <w:rsid w:val="00404A5A"/>
    <w:rsid w:val="00406D2A"/>
    <w:rsid w:val="00407239"/>
    <w:rsid w:val="00412F03"/>
    <w:rsid w:val="004155A8"/>
    <w:rsid w:val="004157A0"/>
    <w:rsid w:val="00415CF8"/>
    <w:rsid w:val="00416916"/>
    <w:rsid w:val="00417182"/>
    <w:rsid w:val="00423BEA"/>
    <w:rsid w:val="0042729E"/>
    <w:rsid w:val="00427315"/>
    <w:rsid w:val="004333C1"/>
    <w:rsid w:val="00434F7B"/>
    <w:rsid w:val="0044004E"/>
    <w:rsid w:val="00442604"/>
    <w:rsid w:val="004431B8"/>
    <w:rsid w:val="00450C81"/>
    <w:rsid w:val="00452EF1"/>
    <w:rsid w:val="004578DE"/>
    <w:rsid w:val="004624A5"/>
    <w:rsid w:val="00463438"/>
    <w:rsid w:val="0046375D"/>
    <w:rsid w:val="0046414D"/>
    <w:rsid w:val="00464B39"/>
    <w:rsid w:val="004659B0"/>
    <w:rsid w:val="004708AF"/>
    <w:rsid w:val="00472723"/>
    <w:rsid w:val="00473C5C"/>
    <w:rsid w:val="00474444"/>
    <w:rsid w:val="00475C7E"/>
    <w:rsid w:val="00481300"/>
    <w:rsid w:val="004818B6"/>
    <w:rsid w:val="00481900"/>
    <w:rsid w:val="00486A23"/>
    <w:rsid w:val="00486B71"/>
    <w:rsid w:val="00486F43"/>
    <w:rsid w:val="00487E3E"/>
    <w:rsid w:val="004908EC"/>
    <w:rsid w:val="00491513"/>
    <w:rsid w:val="004973D6"/>
    <w:rsid w:val="00497529"/>
    <w:rsid w:val="0049769E"/>
    <w:rsid w:val="004977CE"/>
    <w:rsid w:val="004A275F"/>
    <w:rsid w:val="004A4067"/>
    <w:rsid w:val="004A43F8"/>
    <w:rsid w:val="004A5C55"/>
    <w:rsid w:val="004B0A51"/>
    <w:rsid w:val="004B2801"/>
    <w:rsid w:val="004B2895"/>
    <w:rsid w:val="004B2A3E"/>
    <w:rsid w:val="004B2ABE"/>
    <w:rsid w:val="004B3316"/>
    <w:rsid w:val="004B542F"/>
    <w:rsid w:val="004B6086"/>
    <w:rsid w:val="004C10D8"/>
    <w:rsid w:val="004C28F7"/>
    <w:rsid w:val="004C41B6"/>
    <w:rsid w:val="004C43CA"/>
    <w:rsid w:val="004C54D4"/>
    <w:rsid w:val="004C6244"/>
    <w:rsid w:val="004D3D42"/>
    <w:rsid w:val="004D4BAB"/>
    <w:rsid w:val="004D5F6E"/>
    <w:rsid w:val="004D6521"/>
    <w:rsid w:val="004D6736"/>
    <w:rsid w:val="004E072F"/>
    <w:rsid w:val="004E1B9B"/>
    <w:rsid w:val="004E3833"/>
    <w:rsid w:val="004E5F96"/>
    <w:rsid w:val="004E66A6"/>
    <w:rsid w:val="004F2375"/>
    <w:rsid w:val="004F2EC7"/>
    <w:rsid w:val="004F4016"/>
    <w:rsid w:val="004F6E52"/>
    <w:rsid w:val="0050010B"/>
    <w:rsid w:val="00500155"/>
    <w:rsid w:val="00504D33"/>
    <w:rsid w:val="005054DA"/>
    <w:rsid w:val="00510D4A"/>
    <w:rsid w:val="005118BC"/>
    <w:rsid w:val="00515CC0"/>
    <w:rsid w:val="00515F3B"/>
    <w:rsid w:val="00516D76"/>
    <w:rsid w:val="0051714C"/>
    <w:rsid w:val="005172DE"/>
    <w:rsid w:val="00517D51"/>
    <w:rsid w:val="0052654F"/>
    <w:rsid w:val="00532931"/>
    <w:rsid w:val="00533A23"/>
    <w:rsid w:val="005344BA"/>
    <w:rsid w:val="0053609F"/>
    <w:rsid w:val="00543764"/>
    <w:rsid w:val="00546DD0"/>
    <w:rsid w:val="0055047A"/>
    <w:rsid w:val="00554238"/>
    <w:rsid w:val="0055425F"/>
    <w:rsid w:val="0055570B"/>
    <w:rsid w:val="00557D20"/>
    <w:rsid w:val="00557FC8"/>
    <w:rsid w:val="005614CE"/>
    <w:rsid w:val="0056242A"/>
    <w:rsid w:val="00564853"/>
    <w:rsid w:val="0056512E"/>
    <w:rsid w:val="00566E82"/>
    <w:rsid w:val="005701F1"/>
    <w:rsid w:val="005709B7"/>
    <w:rsid w:val="00571D3D"/>
    <w:rsid w:val="005744D0"/>
    <w:rsid w:val="005746AE"/>
    <w:rsid w:val="00574C0D"/>
    <w:rsid w:val="005911B3"/>
    <w:rsid w:val="00591A03"/>
    <w:rsid w:val="00592867"/>
    <w:rsid w:val="005943A2"/>
    <w:rsid w:val="005A52AF"/>
    <w:rsid w:val="005A721A"/>
    <w:rsid w:val="005B0E25"/>
    <w:rsid w:val="005C1CE2"/>
    <w:rsid w:val="005C1EB9"/>
    <w:rsid w:val="005C38A3"/>
    <w:rsid w:val="005C3DA4"/>
    <w:rsid w:val="005C44CB"/>
    <w:rsid w:val="005C4DFD"/>
    <w:rsid w:val="005C6ABA"/>
    <w:rsid w:val="005C705B"/>
    <w:rsid w:val="005D06B3"/>
    <w:rsid w:val="005D0C4F"/>
    <w:rsid w:val="005D1253"/>
    <w:rsid w:val="005D1DD0"/>
    <w:rsid w:val="005D6AE6"/>
    <w:rsid w:val="005E1E09"/>
    <w:rsid w:val="005E22A1"/>
    <w:rsid w:val="005E29E6"/>
    <w:rsid w:val="005E3FC1"/>
    <w:rsid w:val="005E72BE"/>
    <w:rsid w:val="005E7465"/>
    <w:rsid w:val="005E7E4A"/>
    <w:rsid w:val="005F4174"/>
    <w:rsid w:val="005F536C"/>
    <w:rsid w:val="005F5A03"/>
    <w:rsid w:val="005F5FE9"/>
    <w:rsid w:val="006077C8"/>
    <w:rsid w:val="00610F61"/>
    <w:rsid w:val="00613510"/>
    <w:rsid w:val="00614531"/>
    <w:rsid w:val="00615C8E"/>
    <w:rsid w:val="00616CE5"/>
    <w:rsid w:val="00616F3A"/>
    <w:rsid w:val="00617E85"/>
    <w:rsid w:val="0062174B"/>
    <w:rsid w:val="006237C2"/>
    <w:rsid w:val="00623CED"/>
    <w:rsid w:val="006243CA"/>
    <w:rsid w:val="00624FA8"/>
    <w:rsid w:val="006264F8"/>
    <w:rsid w:val="00627FF7"/>
    <w:rsid w:val="00633281"/>
    <w:rsid w:val="0063436C"/>
    <w:rsid w:val="00634F89"/>
    <w:rsid w:val="00635443"/>
    <w:rsid w:val="006359DD"/>
    <w:rsid w:val="00636676"/>
    <w:rsid w:val="00637831"/>
    <w:rsid w:val="006417C5"/>
    <w:rsid w:val="00645540"/>
    <w:rsid w:val="00652054"/>
    <w:rsid w:val="00653615"/>
    <w:rsid w:val="0065417F"/>
    <w:rsid w:val="00655C36"/>
    <w:rsid w:val="00655EEC"/>
    <w:rsid w:val="006562AE"/>
    <w:rsid w:val="0065697A"/>
    <w:rsid w:val="00661452"/>
    <w:rsid w:val="006665BF"/>
    <w:rsid w:val="00671094"/>
    <w:rsid w:val="00674820"/>
    <w:rsid w:val="00674D90"/>
    <w:rsid w:val="00677316"/>
    <w:rsid w:val="00681D96"/>
    <w:rsid w:val="00684510"/>
    <w:rsid w:val="00686BC8"/>
    <w:rsid w:val="00687E66"/>
    <w:rsid w:val="006903B5"/>
    <w:rsid w:val="00693149"/>
    <w:rsid w:val="00694305"/>
    <w:rsid w:val="00694A56"/>
    <w:rsid w:val="00695B22"/>
    <w:rsid w:val="006A3436"/>
    <w:rsid w:val="006A4F5F"/>
    <w:rsid w:val="006A58A0"/>
    <w:rsid w:val="006A5C72"/>
    <w:rsid w:val="006B1AE4"/>
    <w:rsid w:val="006B259D"/>
    <w:rsid w:val="006B6C82"/>
    <w:rsid w:val="006B6D9A"/>
    <w:rsid w:val="006C047E"/>
    <w:rsid w:val="006C064B"/>
    <w:rsid w:val="006C26A7"/>
    <w:rsid w:val="006C3353"/>
    <w:rsid w:val="006C4547"/>
    <w:rsid w:val="006D1FEE"/>
    <w:rsid w:val="006D2568"/>
    <w:rsid w:val="006D6143"/>
    <w:rsid w:val="006E155B"/>
    <w:rsid w:val="006E1E69"/>
    <w:rsid w:val="006E4B31"/>
    <w:rsid w:val="006E7EA5"/>
    <w:rsid w:val="006F2C21"/>
    <w:rsid w:val="006F66FE"/>
    <w:rsid w:val="006F7F54"/>
    <w:rsid w:val="00703198"/>
    <w:rsid w:val="007031EC"/>
    <w:rsid w:val="00706E13"/>
    <w:rsid w:val="0070754C"/>
    <w:rsid w:val="00710A2D"/>
    <w:rsid w:val="00716202"/>
    <w:rsid w:val="0071758C"/>
    <w:rsid w:val="00721AAF"/>
    <w:rsid w:val="00722A4C"/>
    <w:rsid w:val="00726261"/>
    <w:rsid w:val="0072649A"/>
    <w:rsid w:val="007322D0"/>
    <w:rsid w:val="0073517A"/>
    <w:rsid w:val="0073664B"/>
    <w:rsid w:val="00740834"/>
    <w:rsid w:val="00743166"/>
    <w:rsid w:val="00746AF1"/>
    <w:rsid w:val="0075045B"/>
    <w:rsid w:val="007504DC"/>
    <w:rsid w:val="00753D47"/>
    <w:rsid w:val="00754D27"/>
    <w:rsid w:val="00755034"/>
    <w:rsid w:val="00756EFD"/>
    <w:rsid w:val="00757B72"/>
    <w:rsid w:val="00760541"/>
    <w:rsid w:val="00760819"/>
    <w:rsid w:val="007728F5"/>
    <w:rsid w:val="00775A1B"/>
    <w:rsid w:val="00776B35"/>
    <w:rsid w:val="00777900"/>
    <w:rsid w:val="007818D5"/>
    <w:rsid w:val="00785B54"/>
    <w:rsid w:val="00790859"/>
    <w:rsid w:val="0079215A"/>
    <w:rsid w:val="007922CE"/>
    <w:rsid w:val="007938D6"/>
    <w:rsid w:val="00794491"/>
    <w:rsid w:val="0079483F"/>
    <w:rsid w:val="00794B0A"/>
    <w:rsid w:val="00795B00"/>
    <w:rsid w:val="007A41AE"/>
    <w:rsid w:val="007A4C81"/>
    <w:rsid w:val="007A5366"/>
    <w:rsid w:val="007A60DF"/>
    <w:rsid w:val="007A6853"/>
    <w:rsid w:val="007A7A1C"/>
    <w:rsid w:val="007A7BF6"/>
    <w:rsid w:val="007B0B93"/>
    <w:rsid w:val="007B4CFC"/>
    <w:rsid w:val="007B5C91"/>
    <w:rsid w:val="007B65A1"/>
    <w:rsid w:val="007B67EF"/>
    <w:rsid w:val="007C0DCC"/>
    <w:rsid w:val="007D0E0D"/>
    <w:rsid w:val="007D3659"/>
    <w:rsid w:val="007D60E9"/>
    <w:rsid w:val="007D7B2D"/>
    <w:rsid w:val="007D7CC6"/>
    <w:rsid w:val="007E3445"/>
    <w:rsid w:val="007E52A2"/>
    <w:rsid w:val="007E59E9"/>
    <w:rsid w:val="007F09AA"/>
    <w:rsid w:val="007F2E60"/>
    <w:rsid w:val="007F6382"/>
    <w:rsid w:val="00800E37"/>
    <w:rsid w:val="00801485"/>
    <w:rsid w:val="00801990"/>
    <w:rsid w:val="00802BD8"/>
    <w:rsid w:val="00804A7C"/>
    <w:rsid w:val="0080515B"/>
    <w:rsid w:val="00806AA2"/>
    <w:rsid w:val="0081007E"/>
    <w:rsid w:val="008134E3"/>
    <w:rsid w:val="00820739"/>
    <w:rsid w:val="0082084D"/>
    <w:rsid w:val="008213B5"/>
    <w:rsid w:val="00823361"/>
    <w:rsid w:val="0082445C"/>
    <w:rsid w:val="00824747"/>
    <w:rsid w:val="00831490"/>
    <w:rsid w:val="00834F53"/>
    <w:rsid w:val="00836631"/>
    <w:rsid w:val="008372F7"/>
    <w:rsid w:val="00842667"/>
    <w:rsid w:val="008436F5"/>
    <w:rsid w:val="008442E3"/>
    <w:rsid w:val="00844570"/>
    <w:rsid w:val="008460C8"/>
    <w:rsid w:val="00847494"/>
    <w:rsid w:val="0085210D"/>
    <w:rsid w:val="00855215"/>
    <w:rsid w:val="00856A0D"/>
    <w:rsid w:val="0085715D"/>
    <w:rsid w:val="008639B5"/>
    <w:rsid w:val="00863B38"/>
    <w:rsid w:val="00866736"/>
    <w:rsid w:val="00873F03"/>
    <w:rsid w:val="00875B27"/>
    <w:rsid w:val="0087664A"/>
    <w:rsid w:val="008767CB"/>
    <w:rsid w:val="00880328"/>
    <w:rsid w:val="00882F79"/>
    <w:rsid w:val="00884F90"/>
    <w:rsid w:val="00897421"/>
    <w:rsid w:val="00897BA5"/>
    <w:rsid w:val="008A16DB"/>
    <w:rsid w:val="008A5433"/>
    <w:rsid w:val="008A6099"/>
    <w:rsid w:val="008B06EF"/>
    <w:rsid w:val="008B4E43"/>
    <w:rsid w:val="008B5B5F"/>
    <w:rsid w:val="008B658E"/>
    <w:rsid w:val="008B75D2"/>
    <w:rsid w:val="008C43B2"/>
    <w:rsid w:val="008D131B"/>
    <w:rsid w:val="008D210D"/>
    <w:rsid w:val="008D2F12"/>
    <w:rsid w:val="008D44E2"/>
    <w:rsid w:val="008E0863"/>
    <w:rsid w:val="008E2980"/>
    <w:rsid w:val="008E2BE5"/>
    <w:rsid w:val="008E37F2"/>
    <w:rsid w:val="008E7D30"/>
    <w:rsid w:val="008E7D5D"/>
    <w:rsid w:val="008F15E4"/>
    <w:rsid w:val="008F1926"/>
    <w:rsid w:val="008F223B"/>
    <w:rsid w:val="008F27AA"/>
    <w:rsid w:val="008F3A2C"/>
    <w:rsid w:val="008F596F"/>
    <w:rsid w:val="009010FA"/>
    <w:rsid w:val="00902037"/>
    <w:rsid w:val="00903748"/>
    <w:rsid w:val="00911E57"/>
    <w:rsid w:val="00912DF4"/>
    <w:rsid w:val="00913840"/>
    <w:rsid w:val="00914D9A"/>
    <w:rsid w:val="00916064"/>
    <w:rsid w:val="00920C04"/>
    <w:rsid w:val="00920FD3"/>
    <w:rsid w:val="0092581D"/>
    <w:rsid w:val="009303C9"/>
    <w:rsid w:val="009343A0"/>
    <w:rsid w:val="00934F2F"/>
    <w:rsid w:val="00942AE4"/>
    <w:rsid w:val="009446A5"/>
    <w:rsid w:val="00944C07"/>
    <w:rsid w:val="00945FC8"/>
    <w:rsid w:val="00950687"/>
    <w:rsid w:val="009510BD"/>
    <w:rsid w:val="00951786"/>
    <w:rsid w:val="00952BEC"/>
    <w:rsid w:val="00954304"/>
    <w:rsid w:val="009563BE"/>
    <w:rsid w:val="009565EC"/>
    <w:rsid w:val="00961465"/>
    <w:rsid w:val="00962AB6"/>
    <w:rsid w:val="00962CCF"/>
    <w:rsid w:val="00963A1D"/>
    <w:rsid w:val="00963B86"/>
    <w:rsid w:val="00964983"/>
    <w:rsid w:val="0096678A"/>
    <w:rsid w:val="00970B28"/>
    <w:rsid w:val="009765E7"/>
    <w:rsid w:val="00976879"/>
    <w:rsid w:val="009814F1"/>
    <w:rsid w:val="009844C7"/>
    <w:rsid w:val="009912D8"/>
    <w:rsid w:val="0099322F"/>
    <w:rsid w:val="00994883"/>
    <w:rsid w:val="00997580"/>
    <w:rsid w:val="009A039B"/>
    <w:rsid w:val="009A328B"/>
    <w:rsid w:val="009A44AC"/>
    <w:rsid w:val="009B0929"/>
    <w:rsid w:val="009B13F7"/>
    <w:rsid w:val="009B314C"/>
    <w:rsid w:val="009B66F6"/>
    <w:rsid w:val="009B672B"/>
    <w:rsid w:val="009B7B49"/>
    <w:rsid w:val="009C0852"/>
    <w:rsid w:val="009C0B3F"/>
    <w:rsid w:val="009C1224"/>
    <w:rsid w:val="009C1D5F"/>
    <w:rsid w:val="009C4824"/>
    <w:rsid w:val="009C6CEA"/>
    <w:rsid w:val="009D23F5"/>
    <w:rsid w:val="009D3D24"/>
    <w:rsid w:val="009E0952"/>
    <w:rsid w:val="009E0DCB"/>
    <w:rsid w:val="009E4C6B"/>
    <w:rsid w:val="009E68BF"/>
    <w:rsid w:val="009F0974"/>
    <w:rsid w:val="009F2CE3"/>
    <w:rsid w:val="009F2E15"/>
    <w:rsid w:val="00A03D92"/>
    <w:rsid w:val="00A04143"/>
    <w:rsid w:val="00A04222"/>
    <w:rsid w:val="00A05100"/>
    <w:rsid w:val="00A0761E"/>
    <w:rsid w:val="00A13130"/>
    <w:rsid w:val="00A15155"/>
    <w:rsid w:val="00A172CE"/>
    <w:rsid w:val="00A17C6E"/>
    <w:rsid w:val="00A2165C"/>
    <w:rsid w:val="00A24D87"/>
    <w:rsid w:val="00A279E0"/>
    <w:rsid w:val="00A27CCC"/>
    <w:rsid w:val="00A31701"/>
    <w:rsid w:val="00A31FBF"/>
    <w:rsid w:val="00A40AA4"/>
    <w:rsid w:val="00A4280B"/>
    <w:rsid w:val="00A4449A"/>
    <w:rsid w:val="00A50FF9"/>
    <w:rsid w:val="00A511CA"/>
    <w:rsid w:val="00A5485A"/>
    <w:rsid w:val="00A54BC3"/>
    <w:rsid w:val="00A56A18"/>
    <w:rsid w:val="00A57785"/>
    <w:rsid w:val="00A60836"/>
    <w:rsid w:val="00A6460D"/>
    <w:rsid w:val="00A64D0F"/>
    <w:rsid w:val="00A71E1B"/>
    <w:rsid w:val="00A808B3"/>
    <w:rsid w:val="00A81334"/>
    <w:rsid w:val="00A82F54"/>
    <w:rsid w:val="00A850CD"/>
    <w:rsid w:val="00A8560F"/>
    <w:rsid w:val="00A87C9F"/>
    <w:rsid w:val="00A87D0B"/>
    <w:rsid w:val="00A90DA8"/>
    <w:rsid w:val="00A93A20"/>
    <w:rsid w:val="00A95CA9"/>
    <w:rsid w:val="00AA2E07"/>
    <w:rsid w:val="00AA2E89"/>
    <w:rsid w:val="00AA423D"/>
    <w:rsid w:val="00AB2B21"/>
    <w:rsid w:val="00AB5FA7"/>
    <w:rsid w:val="00AB5FC8"/>
    <w:rsid w:val="00AC24B3"/>
    <w:rsid w:val="00AC5DF2"/>
    <w:rsid w:val="00AC69B4"/>
    <w:rsid w:val="00AC7D03"/>
    <w:rsid w:val="00AD00AF"/>
    <w:rsid w:val="00AD1076"/>
    <w:rsid w:val="00AD1935"/>
    <w:rsid w:val="00AD2F68"/>
    <w:rsid w:val="00AD352D"/>
    <w:rsid w:val="00AD4841"/>
    <w:rsid w:val="00AD5CFF"/>
    <w:rsid w:val="00AD64DD"/>
    <w:rsid w:val="00AD686C"/>
    <w:rsid w:val="00AD7E3F"/>
    <w:rsid w:val="00AE522A"/>
    <w:rsid w:val="00AE59F4"/>
    <w:rsid w:val="00AE688C"/>
    <w:rsid w:val="00AE7B3C"/>
    <w:rsid w:val="00AF2CD4"/>
    <w:rsid w:val="00AF5125"/>
    <w:rsid w:val="00AF5FBE"/>
    <w:rsid w:val="00B02489"/>
    <w:rsid w:val="00B03F02"/>
    <w:rsid w:val="00B0778E"/>
    <w:rsid w:val="00B07FF4"/>
    <w:rsid w:val="00B10C80"/>
    <w:rsid w:val="00B10F74"/>
    <w:rsid w:val="00B11127"/>
    <w:rsid w:val="00B11597"/>
    <w:rsid w:val="00B12061"/>
    <w:rsid w:val="00B12BCE"/>
    <w:rsid w:val="00B13E37"/>
    <w:rsid w:val="00B1497A"/>
    <w:rsid w:val="00B16122"/>
    <w:rsid w:val="00B16594"/>
    <w:rsid w:val="00B17254"/>
    <w:rsid w:val="00B17339"/>
    <w:rsid w:val="00B2017C"/>
    <w:rsid w:val="00B2097D"/>
    <w:rsid w:val="00B2298A"/>
    <w:rsid w:val="00B24B6B"/>
    <w:rsid w:val="00B27A77"/>
    <w:rsid w:val="00B27ABE"/>
    <w:rsid w:val="00B304D8"/>
    <w:rsid w:val="00B32748"/>
    <w:rsid w:val="00B32C92"/>
    <w:rsid w:val="00B36E49"/>
    <w:rsid w:val="00B4145D"/>
    <w:rsid w:val="00B458AE"/>
    <w:rsid w:val="00B45DCB"/>
    <w:rsid w:val="00B52C4D"/>
    <w:rsid w:val="00B536EF"/>
    <w:rsid w:val="00B600A4"/>
    <w:rsid w:val="00B60A1D"/>
    <w:rsid w:val="00B61914"/>
    <w:rsid w:val="00B6260E"/>
    <w:rsid w:val="00B627F1"/>
    <w:rsid w:val="00B656DD"/>
    <w:rsid w:val="00B66098"/>
    <w:rsid w:val="00B66F34"/>
    <w:rsid w:val="00B74FEB"/>
    <w:rsid w:val="00B7512C"/>
    <w:rsid w:val="00B76DF1"/>
    <w:rsid w:val="00B770D1"/>
    <w:rsid w:val="00B82907"/>
    <w:rsid w:val="00B82E57"/>
    <w:rsid w:val="00B8509E"/>
    <w:rsid w:val="00B87C5B"/>
    <w:rsid w:val="00B9283B"/>
    <w:rsid w:val="00B92BEA"/>
    <w:rsid w:val="00B92C3E"/>
    <w:rsid w:val="00B94A67"/>
    <w:rsid w:val="00B95A32"/>
    <w:rsid w:val="00BA12C8"/>
    <w:rsid w:val="00BA262E"/>
    <w:rsid w:val="00BA6936"/>
    <w:rsid w:val="00BB109E"/>
    <w:rsid w:val="00BB306C"/>
    <w:rsid w:val="00BB47CA"/>
    <w:rsid w:val="00BB5F90"/>
    <w:rsid w:val="00BB6101"/>
    <w:rsid w:val="00BB7A0E"/>
    <w:rsid w:val="00BC102F"/>
    <w:rsid w:val="00BC1424"/>
    <w:rsid w:val="00BC19EB"/>
    <w:rsid w:val="00BC1FBD"/>
    <w:rsid w:val="00BC3856"/>
    <w:rsid w:val="00BC3DA9"/>
    <w:rsid w:val="00BC5183"/>
    <w:rsid w:val="00BC7015"/>
    <w:rsid w:val="00BC78A3"/>
    <w:rsid w:val="00BC7C18"/>
    <w:rsid w:val="00BD0AB5"/>
    <w:rsid w:val="00BD135D"/>
    <w:rsid w:val="00BD3AF0"/>
    <w:rsid w:val="00BD66B9"/>
    <w:rsid w:val="00BD7E18"/>
    <w:rsid w:val="00BF113E"/>
    <w:rsid w:val="00BF5976"/>
    <w:rsid w:val="00BF597A"/>
    <w:rsid w:val="00C02B79"/>
    <w:rsid w:val="00C11715"/>
    <w:rsid w:val="00C12ACF"/>
    <w:rsid w:val="00C20E54"/>
    <w:rsid w:val="00C218D8"/>
    <w:rsid w:val="00C22EED"/>
    <w:rsid w:val="00C243ED"/>
    <w:rsid w:val="00C2585C"/>
    <w:rsid w:val="00C26BBE"/>
    <w:rsid w:val="00C27428"/>
    <w:rsid w:val="00C27901"/>
    <w:rsid w:val="00C30132"/>
    <w:rsid w:val="00C31BB2"/>
    <w:rsid w:val="00C32616"/>
    <w:rsid w:val="00C33103"/>
    <w:rsid w:val="00C33A8E"/>
    <w:rsid w:val="00C36089"/>
    <w:rsid w:val="00C36704"/>
    <w:rsid w:val="00C40F8A"/>
    <w:rsid w:val="00C41175"/>
    <w:rsid w:val="00C43203"/>
    <w:rsid w:val="00C45D0E"/>
    <w:rsid w:val="00C47024"/>
    <w:rsid w:val="00C50645"/>
    <w:rsid w:val="00C5203D"/>
    <w:rsid w:val="00C52C4A"/>
    <w:rsid w:val="00C55871"/>
    <w:rsid w:val="00C65E0A"/>
    <w:rsid w:val="00C7139B"/>
    <w:rsid w:val="00C7481C"/>
    <w:rsid w:val="00C806B6"/>
    <w:rsid w:val="00C8243D"/>
    <w:rsid w:val="00C82D35"/>
    <w:rsid w:val="00C8458C"/>
    <w:rsid w:val="00C8464F"/>
    <w:rsid w:val="00C84E09"/>
    <w:rsid w:val="00C857E6"/>
    <w:rsid w:val="00C86840"/>
    <w:rsid w:val="00C868AD"/>
    <w:rsid w:val="00C91278"/>
    <w:rsid w:val="00C95606"/>
    <w:rsid w:val="00CA1C51"/>
    <w:rsid w:val="00CA1F92"/>
    <w:rsid w:val="00CA4C73"/>
    <w:rsid w:val="00CA54C3"/>
    <w:rsid w:val="00CB2397"/>
    <w:rsid w:val="00CB39F3"/>
    <w:rsid w:val="00CB50B0"/>
    <w:rsid w:val="00CB5240"/>
    <w:rsid w:val="00CC14A1"/>
    <w:rsid w:val="00CC154B"/>
    <w:rsid w:val="00CC27F3"/>
    <w:rsid w:val="00CC2E34"/>
    <w:rsid w:val="00CC4470"/>
    <w:rsid w:val="00CC5E38"/>
    <w:rsid w:val="00CC75F6"/>
    <w:rsid w:val="00CD29BD"/>
    <w:rsid w:val="00CE135C"/>
    <w:rsid w:val="00CF44D3"/>
    <w:rsid w:val="00CF5772"/>
    <w:rsid w:val="00CF621A"/>
    <w:rsid w:val="00CF751A"/>
    <w:rsid w:val="00CF764C"/>
    <w:rsid w:val="00D0333D"/>
    <w:rsid w:val="00D0657C"/>
    <w:rsid w:val="00D10463"/>
    <w:rsid w:val="00D1258E"/>
    <w:rsid w:val="00D12F12"/>
    <w:rsid w:val="00D13673"/>
    <w:rsid w:val="00D14182"/>
    <w:rsid w:val="00D14755"/>
    <w:rsid w:val="00D1591A"/>
    <w:rsid w:val="00D203F7"/>
    <w:rsid w:val="00D30074"/>
    <w:rsid w:val="00D342F8"/>
    <w:rsid w:val="00D3546C"/>
    <w:rsid w:val="00D35FD6"/>
    <w:rsid w:val="00D37C94"/>
    <w:rsid w:val="00D42CD4"/>
    <w:rsid w:val="00D4605E"/>
    <w:rsid w:val="00D575D2"/>
    <w:rsid w:val="00D607E4"/>
    <w:rsid w:val="00D60F8A"/>
    <w:rsid w:val="00D62962"/>
    <w:rsid w:val="00D63FFB"/>
    <w:rsid w:val="00D66E29"/>
    <w:rsid w:val="00D671F9"/>
    <w:rsid w:val="00D672DF"/>
    <w:rsid w:val="00D705F4"/>
    <w:rsid w:val="00D708EC"/>
    <w:rsid w:val="00D7184B"/>
    <w:rsid w:val="00D71F01"/>
    <w:rsid w:val="00D85913"/>
    <w:rsid w:val="00D86219"/>
    <w:rsid w:val="00D90A4E"/>
    <w:rsid w:val="00D9409A"/>
    <w:rsid w:val="00D94CFF"/>
    <w:rsid w:val="00D95A09"/>
    <w:rsid w:val="00D95D8A"/>
    <w:rsid w:val="00D963FC"/>
    <w:rsid w:val="00DA25A7"/>
    <w:rsid w:val="00DA278D"/>
    <w:rsid w:val="00DA51D5"/>
    <w:rsid w:val="00DB2632"/>
    <w:rsid w:val="00DB39C6"/>
    <w:rsid w:val="00DB562F"/>
    <w:rsid w:val="00DB6D5C"/>
    <w:rsid w:val="00DC69D5"/>
    <w:rsid w:val="00DC6CAA"/>
    <w:rsid w:val="00DD34CC"/>
    <w:rsid w:val="00DD3DB6"/>
    <w:rsid w:val="00DD7256"/>
    <w:rsid w:val="00DE36C1"/>
    <w:rsid w:val="00DF0E85"/>
    <w:rsid w:val="00DF33C6"/>
    <w:rsid w:val="00DF40FE"/>
    <w:rsid w:val="00E01632"/>
    <w:rsid w:val="00E01A67"/>
    <w:rsid w:val="00E024C1"/>
    <w:rsid w:val="00E0342D"/>
    <w:rsid w:val="00E1022C"/>
    <w:rsid w:val="00E14CFA"/>
    <w:rsid w:val="00E15A01"/>
    <w:rsid w:val="00E15FAB"/>
    <w:rsid w:val="00E228B8"/>
    <w:rsid w:val="00E23029"/>
    <w:rsid w:val="00E231D2"/>
    <w:rsid w:val="00E30C65"/>
    <w:rsid w:val="00E34F49"/>
    <w:rsid w:val="00E36016"/>
    <w:rsid w:val="00E3694B"/>
    <w:rsid w:val="00E36C34"/>
    <w:rsid w:val="00E36FA0"/>
    <w:rsid w:val="00E43602"/>
    <w:rsid w:val="00E554B7"/>
    <w:rsid w:val="00E66F35"/>
    <w:rsid w:val="00E678F7"/>
    <w:rsid w:val="00E70E2D"/>
    <w:rsid w:val="00E73EE3"/>
    <w:rsid w:val="00E7401A"/>
    <w:rsid w:val="00E7413C"/>
    <w:rsid w:val="00E75676"/>
    <w:rsid w:val="00E766C9"/>
    <w:rsid w:val="00E77505"/>
    <w:rsid w:val="00E82D7B"/>
    <w:rsid w:val="00E858B9"/>
    <w:rsid w:val="00E93AC7"/>
    <w:rsid w:val="00E9683C"/>
    <w:rsid w:val="00E972BF"/>
    <w:rsid w:val="00EA0A1C"/>
    <w:rsid w:val="00EA6FB8"/>
    <w:rsid w:val="00EA7C50"/>
    <w:rsid w:val="00EB0116"/>
    <w:rsid w:val="00EB2E0D"/>
    <w:rsid w:val="00EB5FDF"/>
    <w:rsid w:val="00EB73C4"/>
    <w:rsid w:val="00EB79D3"/>
    <w:rsid w:val="00EC4ECD"/>
    <w:rsid w:val="00EC717C"/>
    <w:rsid w:val="00ED0ECF"/>
    <w:rsid w:val="00ED2A5B"/>
    <w:rsid w:val="00ED5822"/>
    <w:rsid w:val="00EE1AF5"/>
    <w:rsid w:val="00EE4DC3"/>
    <w:rsid w:val="00EF03E6"/>
    <w:rsid w:val="00EF5726"/>
    <w:rsid w:val="00F0074B"/>
    <w:rsid w:val="00F00E28"/>
    <w:rsid w:val="00F0518B"/>
    <w:rsid w:val="00F065E5"/>
    <w:rsid w:val="00F11703"/>
    <w:rsid w:val="00F12303"/>
    <w:rsid w:val="00F124F0"/>
    <w:rsid w:val="00F1273D"/>
    <w:rsid w:val="00F127D7"/>
    <w:rsid w:val="00F1303C"/>
    <w:rsid w:val="00F133A8"/>
    <w:rsid w:val="00F144B5"/>
    <w:rsid w:val="00F146F7"/>
    <w:rsid w:val="00F15E8D"/>
    <w:rsid w:val="00F22DB6"/>
    <w:rsid w:val="00F23C63"/>
    <w:rsid w:val="00F27925"/>
    <w:rsid w:val="00F32E12"/>
    <w:rsid w:val="00F351FA"/>
    <w:rsid w:val="00F411BC"/>
    <w:rsid w:val="00F42C55"/>
    <w:rsid w:val="00F430D0"/>
    <w:rsid w:val="00F51A27"/>
    <w:rsid w:val="00F5462C"/>
    <w:rsid w:val="00F56152"/>
    <w:rsid w:val="00F56A06"/>
    <w:rsid w:val="00F571AA"/>
    <w:rsid w:val="00F6396B"/>
    <w:rsid w:val="00F63DF0"/>
    <w:rsid w:val="00F7023D"/>
    <w:rsid w:val="00F73931"/>
    <w:rsid w:val="00F7523F"/>
    <w:rsid w:val="00F8087C"/>
    <w:rsid w:val="00F90988"/>
    <w:rsid w:val="00F91A3C"/>
    <w:rsid w:val="00F921B7"/>
    <w:rsid w:val="00F93BD0"/>
    <w:rsid w:val="00F95224"/>
    <w:rsid w:val="00F96278"/>
    <w:rsid w:val="00F97F7D"/>
    <w:rsid w:val="00FA0AC8"/>
    <w:rsid w:val="00FA1505"/>
    <w:rsid w:val="00FA3D0B"/>
    <w:rsid w:val="00FA46F0"/>
    <w:rsid w:val="00FA7100"/>
    <w:rsid w:val="00FB14EB"/>
    <w:rsid w:val="00FB35CB"/>
    <w:rsid w:val="00FB5D23"/>
    <w:rsid w:val="00FC048F"/>
    <w:rsid w:val="00FD1333"/>
    <w:rsid w:val="00FD4F68"/>
    <w:rsid w:val="00FE4B61"/>
    <w:rsid w:val="00FE5270"/>
    <w:rsid w:val="00FF0CA2"/>
    <w:rsid w:val="00FF3363"/>
    <w:rsid w:val="00FF3E5E"/>
    <w:rsid w:val="00FF4048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7FBC5"/>
  <w15:chartTrackingRefBased/>
  <w15:docId w15:val="{114B2326-64DD-480C-A3CA-241C24A1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544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0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443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0116"/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paragraph" w:styleId="TOCHeading">
    <w:name w:val="TOC Heading"/>
    <w:aliases w:val="TOF"/>
    <w:basedOn w:val="Heading1"/>
    <w:next w:val="Normal"/>
    <w:autoRedefine/>
    <w:uiPriority w:val="39"/>
    <w:unhideWhenUsed/>
    <w:qFormat/>
    <w:rsid w:val="0046414D"/>
    <w:pPr>
      <w:outlineLvl w:val="9"/>
    </w:pPr>
    <w:rPr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902037"/>
    <w:pPr>
      <w:spacing w:after="10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020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36"/>
  </w:style>
  <w:style w:type="paragraph" w:styleId="Footer">
    <w:name w:val="footer"/>
    <w:basedOn w:val="Normal"/>
    <w:link w:val="FooterChar"/>
    <w:uiPriority w:val="99"/>
    <w:unhideWhenUsed/>
    <w:rsid w:val="00866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36"/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5E22A1"/>
    <w:pPr>
      <w:spacing w:after="0" w:line="240" w:lineRule="auto"/>
      <w:ind w:right="360"/>
    </w:pPr>
    <w:rPr>
      <w:i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12303"/>
    <w:pPr>
      <w:spacing w:after="0"/>
    </w:pPr>
  </w:style>
  <w:style w:type="paragraph" w:customStyle="1" w:styleId="Appendix1">
    <w:name w:val="Appendix1"/>
    <w:basedOn w:val="Heading1"/>
    <w:link w:val="Appendix1Char"/>
    <w:autoRedefine/>
    <w:qFormat/>
    <w:rsid w:val="00A04222"/>
  </w:style>
  <w:style w:type="paragraph" w:styleId="TOC2">
    <w:name w:val="toc 2"/>
    <w:basedOn w:val="Normal"/>
    <w:next w:val="Normal"/>
    <w:autoRedefine/>
    <w:uiPriority w:val="39"/>
    <w:unhideWhenUsed/>
    <w:rsid w:val="001D52E8"/>
    <w:pPr>
      <w:spacing w:after="100"/>
      <w:ind w:left="220"/>
    </w:pPr>
  </w:style>
  <w:style w:type="character" w:customStyle="1" w:styleId="Appendix1Char">
    <w:name w:val="Appendix1 Char"/>
    <w:basedOn w:val="Heading1Char"/>
    <w:link w:val="Appendix1"/>
    <w:rsid w:val="00A042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0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70A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link w:val="BibliographyChar"/>
    <w:autoRedefine/>
    <w:uiPriority w:val="37"/>
    <w:unhideWhenUsed/>
    <w:qFormat/>
    <w:rsid w:val="00361EDD"/>
  </w:style>
  <w:style w:type="character" w:customStyle="1" w:styleId="BibliographyChar">
    <w:name w:val="Bibliography Char"/>
    <w:basedOn w:val="Heading1Char"/>
    <w:link w:val="Bibliography"/>
    <w:uiPriority w:val="37"/>
    <w:rsid w:val="00361EDD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abletitle">
    <w:name w:val="Table title"/>
    <w:basedOn w:val="DefaultParagraphFont"/>
    <w:uiPriority w:val="1"/>
    <w:qFormat/>
    <w:rsid w:val="0003044F"/>
    <w:rPr>
      <w:i/>
    </w:rPr>
  </w:style>
  <w:style w:type="character" w:customStyle="1" w:styleId="CaptionChar">
    <w:name w:val="Caption Char"/>
    <w:basedOn w:val="DefaultParagraphFont"/>
    <w:link w:val="Caption"/>
    <w:uiPriority w:val="35"/>
    <w:rsid w:val="005E22A1"/>
    <w:rPr>
      <w:i/>
      <w:iCs/>
      <w:szCs w:val="18"/>
    </w:rPr>
  </w:style>
  <w:style w:type="character" w:customStyle="1" w:styleId="Figuretitle">
    <w:name w:val="Figure title"/>
    <w:basedOn w:val="DefaultParagraphFont"/>
    <w:uiPriority w:val="1"/>
    <w:qFormat/>
    <w:rsid w:val="001D659B"/>
    <w:rPr>
      <w:rFonts w:asciiTheme="minorHAnsi" w:hAnsiTheme="minorHAnsi"/>
      <w:i/>
      <w:iCs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60DF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272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F223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3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6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risso\Documents\Custom%20Office%20Templates\SeniorProjectTemplate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Cog14</b:Tag>
    <b:SourceType>InternetSite</b:SourceType>
    <b:Guid>{6038E87A-77CE-49ED-9C76-867946B38E88}</b:Guid>
    <b:Title>The Rise of DotCode</b:Title>
    <b:Year>2014</b:Year>
    <b:Month>August</b:Month>
    <b:Day>26</b:Day>
    <b:Author>
      <b:Author>
        <b:Corporate>Cognex</b:Corporate>
      </b:Author>
    </b:Author>
    <b:ProductionCompany>Cognex</b:ProductionCompany>
    <b:YearAccessed>2018</b:YearAccessed>
    <b:MonthAccessed>February</b:MonthAccessed>
    <b:DayAccessed>21</b:DayAccessed>
    <b:URL>https://manateeworks.com/blog</b:URL>
    <b:RefOrder>1</b:RefOrder>
  </b:Source>
</b:Sources>
</file>

<file path=customXml/itemProps1.xml><?xml version="1.0" encoding="utf-8"?>
<ds:datastoreItem xmlns:ds="http://schemas.openxmlformats.org/officeDocument/2006/customXml" ds:itemID="{9EC2482A-D332-4369-8F1C-AE0EBE16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SeniorProjectTemplate4.dotx</Template>
  <TotalTime>4</TotalTime>
  <Pages>7</Pages>
  <Words>381</Words>
  <Characters>1994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Memphis, Department of Engineering Technology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kberisso</dc:creator>
  <cp:keywords/>
  <dc:description/>
  <cp:lastModifiedBy>Daniel E Kohn (dekohn)</cp:lastModifiedBy>
  <cp:revision>5</cp:revision>
  <cp:lastPrinted>2019-01-17T22:35:00Z</cp:lastPrinted>
  <dcterms:created xsi:type="dcterms:W3CDTF">2019-04-16T16:57:00Z</dcterms:created>
  <dcterms:modified xsi:type="dcterms:W3CDTF">2019-07-19T16:30:00Z</dcterms:modified>
</cp:coreProperties>
</file>