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Layout table for all content"/>
      </w:tblPr>
      <w:tblGrid>
        <w:gridCol w:w="3286"/>
        <w:gridCol w:w="7514"/>
      </w:tblGrid>
      <w:tr w:rsidR="00C420C8" w:rsidRPr="005152F2" w14:paraId="518CDA13" w14:textId="77777777" w:rsidTr="00C420C8">
        <w:tc>
          <w:tcPr>
            <w:tcW w:w="3023" w:type="dxa"/>
          </w:tcPr>
          <w:p w14:paraId="0054A63F" w14:textId="77777777" w:rsidR="00C420C8" w:rsidRPr="009D310B" w:rsidRDefault="00A43784" w:rsidP="003856C9">
            <w:pPr>
              <w:pStyle w:val="Heading1"/>
              <w:rPr>
                <w:sz w:val="20"/>
              </w:rPr>
            </w:pPr>
            <w:r w:rsidRPr="009D310B">
              <w:rPr>
                <w:sz w:val="20"/>
              </w:rPr>
              <w:t>contact info</w:t>
            </w:r>
          </w:p>
          <w:p w14:paraId="4A7A6EFE" w14:textId="77777777" w:rsidR="00C420C8" w:rsidRPr="00C420C8" w:rsidRDefault="00C420C8" w:rsidP="005246B9">
            <w:pPr>
              <w:pStyle w:val="Graphic"/>
            </w:pPr>
            <w:r w:rsidRPr="00C420C8">
              <w:rPr>
                <w:noProof/>
              </w:rPr>
              <mc:AlternateContent>
                <mc:Choice Requires="wpg">
                  <w:drawing>
                    <wp:inline distT="0" distB="0" distL="0" distR="0" wp14:anchorId="6D56AFC4" wp14:editId="31A1D27D">
                      <wp:extent cx="329184" cy="329184"/>
                      <wp:effectExtent l="0" t="0" r="13970" b="13970"/>
                      <wp:docPr id="49" name="Group 43" title="Email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2" name="Freeform 2"/>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44DD687" id="Group 43" o:spid="_x0000_s1026" alt="Title: Email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">
                      <v:shape id="Freeform 2"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eform 3"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p w14:paraId="5600D147" w14:textId="77777777" w:rsidR="00C420C8" w:rsidRPr="00C420C8" w:rsidRDefault="003123AC" w:rsidP="00441EB9">
            <w:pPr>
              <w:pStyle w:val="Heading3"/>
            </w:pPr>
            <w:r>
              <w:t>vgmbrtsm@memphis.edu</w:t>
            </w:r>
          </w:p>
          <w:p w14:paraId="78697232" w14:textId="77777777" w:rsidR="00C420C8" w:rsidRPr="00C420C8" w:rsidRDefault="00C420C8" w:rsidP="005246B9">
            <w:pPr>
              <w:pStyle w:val="Graphic"/>
            </w:pPr>
            <w:r w:rsidRPr="00C420C8">
              <w:rPr>
                <w:noProof/>
              </w:rPr>
              <mc:AlternateContent>
                <mc:Choice Requires="wpg">
                  <w:drawing>
                    <wp:inline distT="0" distB="0" distL="0" distR="0" wp14:anchorId="2814C89F" wp14:editId="406152FB">
                      <wp:extent cx="329184" cy="329184"/>
                      <wp:effectExtent l="0" t="0" r="13970" b="13970"/>
                      <wp:docPr id="80" name="Group 37" title="Telephone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81" name="Freeform 81"/>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2" name="Freeform 82"/>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7BB6560" id="Group 37" o:spid="_x0000_s1026" alt="Title: Telephone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">
                      <v:shape id="Freeform 81"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eform 82"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p w14:paraId="004EED77" w14:textId="77777777" w:rsidR="00C420C8" w:rsidRPr="00C420C8" w:rsidRDefault="003123AC" w:rsidP="00441EB9">
            <w:pPr>
              <w:pStyle w:val="Heading3"/>
            </w:pPr>
            <w:r>
              <w:t>901-383-0612 (cell)</w:t>
            </w:r>
          </w:p>
          <w:p w14:paraId="6EF8A719" w14:textId="77777777" w:rsidR="00C420C8" w:rsidRPr="00C420C8" w:rsidRDefault="00C420C8" w:rsidP="005246B9">
            <w:pPr>
              <w:pStyle w:val="Graphic"/>
            </w:pPr>
            <w:r w:rsidRPr="00C420C8">
              <w:rPr>
                <w:noProof/>
              </w:rPr>
              <mc:AlternateContent>
                <mc:Choice Requires="wpg">
                  <w:drawing>
                    <wp:inline distT="0" distB="0" distL="0" distR="0" wp14:anchorId="70B92B24" wp14:editId="0AB8FA9E">
                      <wp:extent cx="329184" cy="329184"/>
                      <wp:effectExtent l="0" t="0" r="13970" b="13970"/>
                      <wp:docPr id="77" name="Group 31" title="LinkedIn icon">
                        <a:hlinkClick xmlns:a="http://schemas.openxmlformats.org/drawingml/2006/main" r:id="rId7"/>
                      </wp:docPr>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8" name="Freeform 7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79" name="Freeform 79"/>
                              <wps:cNvSpPr>
                                <a:spLocks noEditPoints="1"/>
                              </wps:cNvSpPr>
                              <wps:spPr bwMode="auto">
                                <a:xfrm>
                                  <a:off x="50" y="50"/>
                                  <a:ext cx="109" cy="98"/>
                                </a:xfrm>
                                <a:custGeom>
                                  <a:avLst/>
                                  <a:gdLst>
                                    <a:gd name="T0" fmla="*/ 384 w 1752"/>
                                    <a:gd name="T1" fmla="*/ 544 h 1560"/>
                                    <a:gd name="T2" fmla="*/ 1243 w 1752"/>
                                    <a:gd name="T3" fmla="*/ 523 h 1560"/>
                                    <a:gd name="T4" fmla="*/ 1128 w 1752"/>
                                    <a:gd name="T5" fmla="*/ 556 h 1560"/>
                                    <a:gd name="T6" fmla="*/ 1044 w 1752"/>
                                    <a:gd name="T7" fmla="*/ 620 h 1560"/>
                                    <a:gd name="T8" fmla="*/ 972 w 1752"/>
                                    <a:gd name="T9" fmla="*/ 686 h 1560"/>
                                    <a:gd name="T10" fmla="*/ 643 w 1752"/>
                                    <a:gd name="T11" fmla="*/ 1510 h 1560"/>
                                    <a:gd name="T12" fmla="*/ 954 w 1752"/>
                                    <a:gd name="T13" fmla="*/ 933 h 1560"/>
                                    <a:gd name="T14" fmla="*/ 966 w 1752"/>
                                    <a:gd name="T15" fmla="*/ 872 h 1560"/>
                                    <a:gd name="T16" fmla="*/ 1038 w 1752"/>
                                    <a:gd name="T17" fmla="*/ 779 h 1560"/>
                                    <a:gd name="T18" fmla="*/ 1122 w 1752"/>
                                    <a:gd name="T19" fmla="*/ 739 h 1560"/>
                                    <a:gd name="T20" fmla="*/ 1245 w 1752"/>
                                    <a:gd name="T21" fmla="*/ 744 h 1560"/>
                                    <a:gd name="T22" fmla="*/ 1340 w 1752"/>
                                    <a:gd name="T23" fmla="*/ 807 h 1560"/>
                                    <a:gd name="T24" fmla="*/ 1384 w 1752"/>
                                    <a:gd name="T25" fmla="*/ 920 h 1560"/>
                                    <a:gd name="T26" fmla="*/ 1697 w 1752"/>
                                    <a:gd name="T27" fmla="*/ 1510 h 1560"/>
                                    <a:gd name="T28" fmla="*/ 1681 w 1752"/>
                                    <a:gd name="T29" fmla="*/ 798 h 1560"/>
                                    <a:gd name="T30" fmla="*/ 1610 w 1752"/>
                                    <a:gd name="T31" fmla="*/ 650 h 1560"/>
                                    <a:gd name="T32" fmla="*/ 1496 w 1752"/>
                                    <a:gd name="T33" fmla="*/ 558 h 1560"/>
                                    <a:gd name="T34" fmla="*/ 1307 w 1752"/>
                                    <a:gd name="T35" fmla="*/ 522 h 1560"/>
                                    <a:gd name="T36" fmla="*/ 432 w 1752"/>
                                    <a:gd name="T37" fmla="*/ 497 h 1560"/>
                                    <a:gd name="T38" fmla="*/ 438 w 1752"/>
                                    <a:gd name="T39" fmla="*/ 1543 h 1560"/>
                                    <a:gd name="T40" fmla="*/ 50 w 1752"/>
                                    <a:gd name="T41" fmla="*/ 1560 h 1560"/>
                                    <a:gd name="T42" fmla="*/ 22 w 1752"/>
                                    <a:gd name="T43" fmla="*/ 1532 h 1560"/>
                                    <a:gd name="T44" fmla="*/ 41 w 1752"/>
                                    <a:gd name="T45" fmla="*/ 490 h 1560"/>
                                    <a:gd name="T46" fmla="*/ 1426 w 1752"/>
                                    <a:gd name="T47" fmla="*/ 480 h 1560"/>
                                    <a:gd name="T48" fmla="*/ 1593 w 1752"/>
                                    <a:gd name="T49" fmla="*/ 557 h 1560"/>
                                    <a:gd name="T50" fmla="*/ 1701 w 1752"/>
                                    <a:gd name="T51" fmla="*/ 694 h 1560"/>
                                    <a:gd name="T52" fmla="*/ 1750 w 1752"/>
                                    <a:gd name="T53" fmla="*/ 890 h 1560"/>
                                    <a:gd name="T54" fmla="*/ 1742 w 1752"/>
                                    <a:gd name="T55" fmla="*/ 1552 h 1560"/>
                                    <a:gd name="T56" fmla="*/ 1351 w 1752"/>
                                    <a:gd name="T57" fmla="*/ 1557 h 1560"/>
                                    <a:gd name="T58" fmla="*/ 1335 w 1752"/>
                                    <a:gd name="T59" fmla="*/ 989 h 1560"/>
                                    <a:gd name="T60" fmla="*/ 1311 w 1752"/>
                                    <a:gd name="T61" fmla="*/ 860 h 1560"/>
                                    <a:gd name="T62" fmla="*/ 1250 w 1752"/>
                                    <a:gd name="T63" fmla="*/ 797 h 1560"/>
                                    <a:gd name="T64" fmla="*/ 1144 w 1752"/>
                                    <a:gd name="T65" fmla="*/ 788 h 1560"/>
                                    <a:gd name="T66" fmla="*/ 1052 w 1752"/>
                                    <a:gd name="T67" fmla="*/ 836 h 1560"/>
                                    <a:gd name="T68" fmla="*/ 1005 w 1752"/>
                                    <a:gd name="T69" fmla="*/ 923 h 1560"/>
                                    <a:gd name="T70" fmla="*/ 988 w 1752"/>
                                    <a:gd name="T71" fmla="*/ 1557 h 1560"/>
                                    <a:gd name="T72" fmla="*/ 587 w 1752"/>
                                    <a:gd name="T73" fmla="*/ 1532 h 1560"/>
                                    <a:gd name="T74" fmla="*/ 604 w 1752"/>
                                    <a:gd name="T75" fmla="*/ 490 h 1560"/>
                                    <a:gd name="T76" fmla="*/ 998 w 1752"/>
                                    <a:gd name="T77" fmla="*/ 497 h 1560"/>
                                    <a:gd name="T78" fmla="*/ 1027 w 1752"/>
                                    <a:gd name="T79" fmla="*/ 564 h 1560"/>
                                    <a:gd name="T80" fmla="*/ 1138 w 1752"/>
                                    <a:gd name="T81" fmla="*/ 495 h 1560"/>
                                    <a:gd name="T82" fmla="*/ 1270 w 1752"/>
                                    <a:gd name="T83" fmla="*/ 467 h 1560"/>
                                    <a:gd name="T84" fmla="*/ 172 w 1752"/>
                                    <a:gd name="T85" fmla="*/ 61 h 1560"/>
                                    <a:gd name="T86" fmla="*/ 87 w 1752"/>
                                    <a:gd name="T87" fmla="*/ 111 h 1560"/>
                                    <a:gd name="T88" fmla="*/ 55 w 1752"/>
                                    <a:gd name="T89" fmla="*/ 203 h 1560"/>
                                    <a:gd name="T90" fmla="*/ 81 w 1752"/>
                                    <a:gd name="T91" fmla="*/ 289 h 1560"/>
                                    <a:gd name="T92" fmla="*/ 160 w 1752"/>
                                    <a:gd name="T93" fmla="*/ 344 h 1560"/>
                                    <a:gd name="T94" fmla="*/ 248 w 1752"/>
                                    <a:gd name="T95" fmla="*/ 349 h 1560"/>
                                    <a:gd name="T96" fmla="*/ 335 w 1752"/>
                                    <a:gd name="T97" fmla="*/ 307 h 1560"/>
                                    <a:gd name="T98" fmla="*/ 378 w 1752"/>
                                    <a:gd name="T99" fmla="*/ 228 h 1560"/>
                                    <a:gd name="T100" fmla="*/ 356 w 1752"/>
                                    <a:gd name="T101" fmla="*/ 115 h 1560"/>
                                    <a:gd name="T102" fmla="*/ 268 w 1752"/>
                                    <a:gd name="T103" fmla="*/ 57 h 1560"/>
                                    <a:gd name="T104" fmla="*/ 292 w 1752"/>
                                    <a:gd name="T105" fmla="*/ 7 h 1560"/>
                                    <a:gd name="T106" fmla="*/ 379 w 1752"/>
                                    <a:gd name="T107" fmla="*/ 61 h 1560"/>
                                    <a:gd name="T108" fmla="*/ 431 w 1752"/>
                                    <a:gd name="T109" fmla="*/ 166 h 1560"/>
                                    <a:gd name="T110" fmla="*/ 424 w 1752"/>
                                    <a:gd name="T111" fmla="*/ 266 h 1560"/>
                                    <a:gd name="T112" fmla="*/ 354 w 1752"/>
                                    <a:gd name="T113" fmla="*/ 364 h 1560"/>
                                    <a:gd name="T114" fmla="*/ 251 w 1752"/>
                                    <a:gd name="T115" fmla="*/ 404 h 1560"/>
                                    <a:gd name="T116" fmla="*/ 154 w 1752"/>
                                    <a:gd name="T117" fmla="*/ 399 h 1560"/>
                                    <a:gd name="T118" fmla="*/ 61 w 1752"/>
                                    <a:gd name="T119" fmla="*/ 346 h 1560"/>
                                    <a:gd name="T120" fmla="*/ 3 w 1752"/>
                                    <a:gd name="T121" fmla="*/ 236 h 1560"/>
                                    <a:gd name="T122" fmla="*/ 24 w 1752"/>
                                    <a:gd name="T123" fmla="*/ 106 h 1560"/>
                                    <a:gd name="T124" fmla="*/ 124 w 1752"/>
                                    <a:gd name="T125" fmla="*/ 1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52" h="1560">
                                      <a:moveTo>
                                        <a:pt x="77" y="544"/>
                                      </a:moveTo>
                                      <a:lnTo>
                                        <a:pt x="77" y="1510"/>
                                      </a:lnTo>
                                      <a:lnTo>
                                        <a:pt x="384" y="1510"/>
                                      </a:lnTo>
                                      <a:lnTo>
                                        <a:pt x="384" y="544"/>
                                      </a:lnTo>
                                      <a:lnTo>
                                        <a:pt x="77" y="544"/>
                                      </a:lnTo>
                                      <a:close/>
                                      <a:moveTo>
                                        <a:pt x="1307" y="522"/>
                                      </a:moveTo>
                                      <a:lnTo>
                                        <a:pt x="1274" y="522"/>
                                      </a:lnTo>
                                      <a:lnTo>
                                        <a:pt x="1243" y="523"/>
                                      </a:lnTo>
                                      <a:lnTo>
                                        <a:pt x="1213" y="526"/>
                                      </a:lnTo>
                                      <a:lnTo>
                                        <a:pt x="1186" y="532"/>
                                      </a:lnTo>
                                      <a:lnTo>
                                        <a:pt x="1155" y="544"/>
                                      </a:lnTo>
                                      <a:lnTo>
                                        <a:pt x="1128" y="556"/>
                                      </a:lnTo>
                                      <a:lnTo>
                                        <a:pt x="1104" y="571"/>
                                      </a:lnTo>
                                      <a:lnTo>
                                        <a:pt x="1080" y="588"/>
                                      </a:lnTo>
                                      <a:lnTo>
                                        <a:pt x="1061" y="604"/>
                                      </a:lnTo>
                                      <a:lnTo>
                                        <a:pt x="1044" y="620"/>
                                      </a:lnTo>
                                      <a:lnTo>
                                        <a:pt x="1027" y="641"/>
                                      </a:lnTo>
                                      <a:lnTo>
                                        <a:pt x="1012" y="659"/>
                                      </a:lnTo>
                                      <a:lnTo>
                                        <a:pt x="1000" y="676"/>
                                      </a:lnTo>
                                      <a:lnTo>
                                        <a:pt x="972" y="686"/>
                                      </a:lnTo>
                                      <a:lnTo>
                                        <a:pt x="950" y="659"/>
                                      </a:lnTo>
                                      <a:lnTo>
                                        <a:pt x="950" y="544"/>
                                      </a:lnTo>
                                      <a:lnTo>
                                        <a:pt x="643" y="544"/>
                                      </a:lnTo>
                                      <a:lnTo>
                                        <a:pt x="643" y="1510"/>
                                      </a:lnTo>
                                      <a:lnTo>
                                        <a:pt x="950" y="1510"/>
                                      </a:lnTo>
                                      <a:lnTo>
                                        <a:pt x="950" y="966"/>
                                      </a:lnTo>
                                      <a:lnTo>
                                        <a:pt x="952" y="950"/>
                                      </a:lnTo>
                                      <a:lnTo>
                                        <a:pt x="954" y="933"/>
                                      </a:lnTo>
                                      <a:lnTo>
                                        <a:pt x="956" y="916"/>
                                      </a:lnTo>
                                      <a:lnTo>
                                        <a:pt x="957" y="904"/>
                                      </a:lnTo>
                                      <a:lnTo>
                                        <a:pt x="961" y="889"/>
                                      </a:lnTo>
                                      <a:lnTo>
                                        <a:pt x="966" y="872"/>
                                      </a:lnTo>
                                      <a:lnTo>
                                        <a:pt x="980" y="848"/>
                                      </a:lnTo>
                                      <a:lnTo>
                                        <a:pt x="996" y="824"/>
                                      </a:lnTo>
                                      <a:lnTo>
                                        <a:pt x="1016" y="801"/>
                                      </a:lnTo>
                                      <a:lnTo>
                                        <a:pt x="1038" y="779"/>
                                      </a:lnTo>
                                      <a:lnTo>
                                        <a:pt x="1055" y="765"/>
                                      </a:lnTo>
                                      <a:lnTo>
                                        <a:pt x="1076" y="753"/>
                                      </a:lnTo>
                                      <a:lnTo>
                                        <a:pt x="1098" y="746"/>
                                      </a:lnTo>
                                      <a:lnTo>
                                        <a:pt x="1122" y="739"/>
                                      </a:lnTo>
                                      <a:lnTo>
                                        <a:pt x="1149" y="736"/>
                                      </a:lnTo>
                                      <a:lnTo>
                                        <a:pt x="1175" y="735"/>
                                      </a:lnTo>
                                      <a:lnTo>
                                        <a:pt x="1211" y="737"/>
                                      </a:lnTo>
                                      <a:lnTo>
                                        <a:pt x="1245" y="744"/>
                                      </a:lnTo>
                                      <a:lnTo>
                                        <a:pt x="1274" y="753"/>
                                      </a:lnTo>
                                      <a:lnTo>
                                        <a:pt x="1299" y="767"/>
                                      </a:lnTo>
                                      <a:lnTo>
                                        <a:pt x="1321" y="785"/>
                                      </a:lnTo>
                                      <a:lnTo>
                                        <a:pt x="1340" y="807"/>
                                      </a:lnTo>
                                      <a:lnTo>
                                        <a:pt x="1355" y="831"/>
                                      </a:lnTo>
                                      <a:lnTo>
                                        <a:pt x="1368" y="858"/>
                                      </a:lnTo>
                                      <a:lnTo>
                                        <a:pt x="1377" y="887"/>
                                      </a:lnTo>
                                      <a:lnTo>
                                        <a:pt x="1384" y="920"/>
                                      </a:lnTo>
                                      <a:lnTo>
                                        <a:pt x="1388" y="953"/>
                                      </a:lnTo>
                                      <a:lnTo>
                                        <a:pt x="1390" y="989"/>
                                      </a:lnTo>
                                      <a:lnTo>
                                        <a:pt x="1390" y="1510"/>
                                      </a:lnTo>
                                      <a:lnTo>
                                        <a:pt x="1697" y="1510"/>
                                      </a:lnTo>
                                      <a:lnTo>
                                        <a:pt x="1697" y="950"/>
                                      </a:lnTo>
                                      <a:lnTo>
                                        <a:pt x="1695" y="894"/>
                                      </a:lnTo>
                                      <a:lnTo>
                                        <a:pt x="1689" y="843"/>
                                      </a:lnTo>
                                      <a:lnTo>
                                        <a:pt x="1681" y="798"/>
                                      </a:lnTo>
                                      <a:lnTo>
                                        <a:pt x="1669" y="757"/>
                                      </a:lnTo>
                                      <a:lnTo>
                                        <a:pt x="1652" y="719"/>
                                      </a:lnTo>
                                      <a:lnTo>
                                        <a:pt x="1632" y="683"/>
                                      </a:lnTo>
                                      <a:lnTo>
                                        <a:pt x="1610" y="650"/>
                                      </a:lnTo>
                                      <a:lnTo>
                                        <a:pt x="1587" y="620"/>
                                      </a:lnTo>
                                      <a:lnTo>
                                        <a:pt x="1560" y="597"/>
                                      </a:lnTo>
                                      <a:lnTo>
                                        <a:pt x="1530" y="576"/>
                                      </a:lnTo>
                                      <a:lnTo>
                                        <a:pt x="1496" y="558"/>
                                      </a:lnTo>
                                      <a:lnTo>
                                        <a:pt x="1461" y="544"/>
                                      </a:lnTo>
                                      <a:lnTo>
                                        <a:pt x="1412" y="530"/>
                                      </a:lnTo>
                                      <a:lnTo>
                                        <a:pt x="1360" y="524"/>
                                      </a:lnTo>
                                      <a:lnTo>
                                        <a:pt x="1307" y="522"/>
                                      </a:lnTo>
                                      <a:close/>
                                      <a:moveTo>
                                        <a:pt x="50" y="488"/>
                                      </a:moveTo>
                                      <a:lnTo>
                                        <a:pt x="412" y="488"/>
                                      </a:lnTo>
                                      <a:lnTo>
                                        <a:pt x="423" y="490"/>
                                      </a:lnTo>
                                      <a:lnTo>
                                        <a:pt x="432" y="497"/>
                                      </a:lnTo>
                                      <a:lnTo>
                                        <a:pt x="438" y="505"/>
                                      </a:lnTo>
                                      <a:lnTo>
                                        <a:pt x="440" y="516"/>
                                      </a:lnTo>
                                      <a:lnTo>
                                        <a:pt x="440" y="1532"/>
                                      </a:lnTo>
                                      <a:lnTo>
                                        <a:pt x="438" y="1543"/>
                                      </a:lnTo>
                                      <a:lnTo>
                                        <a:pt x="432" y="1552"/>
                                      </a:lnTo>
                                      <a:lnTo>
                                        <a:pt x="423" y="1557"/>
                                      </a:lnTo>
                                      <a:lnTo>
                                        <a:pt x="412" y="1560"/>
                                      </a:lnTo>
                                      <a:lnTo>
                                        <a:pt x="50" y="1560"/>
                                      </a:lnTo>
                                      <a:lnTo>
                                        <a:pt x="41" y="1557"/>
                                      </a:lnTo>
                                      <a:lnTo>
                                        <a:pt x="32" y="1552"/>
                                      </a:lnTo>
                                      <a:lnTo>
                                        <a:pt x="25" y="1543"/>
                                      </a:lnTo>
                                      <a:lnTo>
                                        <a:pt x="22" y="1532"/>
                                      </a:lnTo>
                                      <a:lnTo>
                                        <a:pt x="22" y="516"/>
                                      </a:lnTo>
                                      <a:lnTo>
                                        <a:pt x="25" y="505"/>
                                      </a:lnTo>
                                      <a:lnTo>
                                        <a:pt x="32" y="497"/>
                                      </a:lnTo>
                                      <a:lnTo>
                                        <a:pt x="41" y="490"/>
                                      </a:lnTo>
                                      <a:lnTo>
                                        <a:pt x="50" y="488"/>
                                      </a:lnTo>
                                      <a:close/>
                                      <a:moveTo>
                                        <a:pt x="1307" y="466"/>
                                      </a:moveTo>
                                      <a:lnTo>
                                        <a:pt x="1368" y="470"/>
                                      </a:lnTo>
                                      <a:lnTo>
                                        <a:pt x="1426" y="480"/>
                                      </a:lnTo>
                                      <a:lnTo>
                                        <a:pt x="1483" y="494"/>
                                      </a:lnTo>
                                      <a:lnTo>
                                        <a:pt x="1523" y="512"/>
                                      </a:lnTo>
                                      <a:lnTo>
                                        <a:pt x="1558" y="532"/>
                                      </a:lnTo>
                                      <a:lnTo>
                                        <a:pt x="1593" y="557"/>
                                      </a:lnTo>
                                      <a:lnTo>
                                        <a:pt x="1625" y="588"/>
                                      </a:lnTo>
                                      <a:lnTo>
                                        <a:pt x="1653" y="619"/>
                                      </a:lnTo>
                                      <a:lnTo>
                                        <a:pt x="1679" y="656"/>
                                      </a:lnTo>
                                      <a:lnTo>
                                        <a:pt x="1701" y="694"/>
                                      </a:lnTo>
                                      <a:lnTo>
                                        <a:pt x="1719" y="735"/>
                                      </a:lnTo>
                                      <a:lnTo>
                                        <a:pt x="1733" y="783"/>
                                      </a:lnTo>
                                      <a:lnTo>
                                        <a:pt x="1743" y="835"/>
                                      </a:lnTo>
                                      <a:lnTo>
                                        <a:pt x="1750" y="890"/>
                                      </a:lnTo>
                                      <a:lnTo>
                                        <a:pt x="1752" y="950"/>
                                      </a:lnTo>
                                      <a:lnTo>
                                        <a:pt x="1752" y="1532"/>
                                      </a:lnTo>
                                      <a:lnTo>
                                        <a:pt x="1749" y="1543"/>
                                      </a:lnTo>
                                      <a:lnTo>
                                        <a:pt x="1742" y="1552"/>
                                      </a:lnTo>
                                      <a:lnTo>
                                        <a:pt x="1733" y="1557"/>
                                      </a:lnTo>
                                      <a:lnTo>
                                        <a:pt x="1725" y="1560"/>
                                      </a:lnTo>
                                      <a:lnTo>
                                        <a:pt x="1362" y="1560"/>
                                      </a:lnTo>
                                      <a:lnTo>
                                        <a:pt x="1351" y="1557"/>
                                      </a:lnTo>
                                      <a:lnTo>
                                        <a:pt x="1342" y="1552"/>
                                      </a:lnTo>
                                      <a:lnTo>
                                        <a:pt x="1336" y="1543"/>
                                      </a:lnTo>
                                      <a:lnTo>
                                        <a:pt x="1335" y="1532"/>
                                      </a:lnTo>
                                      <a:lnTo>
                                        <a:pt x="1335" y="989"/>
                                      </a:lnTo>
                                      <a:lnTo>
                                        <a:pt x="1333" y="953"/>
                                      </a:lnTo>
                                      <a:lnTo>
                                        <a:pt x="1329" y="919"/>
                                      </a:lnTo>
                                      <a:lnTo>
                                        <a:pt x="1321" y="888"/>
                                      </a:lnTo>
                                      <a:lnTo>
                                        <a:pt x="1311" y="860"/>
                                      </a:lnTo>
                                      <a:lnTo>
                                        <a:pt x="1296" y="835"/>
                                      </a:lnTo>
                                      <a:lnTo>
                                        <a:pt x="1284" y="819"/>
                                      </a:lnTo>
                                      <a:lnTo>
                                        <a:pt x="1268" y="808"/>
                                      </a:lnTo>
                                      <a:lnTo>
                                        <a:pt x="1250" y="797"/>
                                      </a:lnTo>
                                      <a:lnTo>
                                        <a:pt x="1228" y="791"/>
                                      </a:lnTo>
                                      <a:lnTo>
                                        <a:pt x="1204" y="787"/>
                                      </a:lnTo>
                                      <a:lnTo>
                                        <a:pt x="1175" y="786"/>
                                      </a:lnTo>
                                      <a:lnTo>
                                        <a:pt x="1144" y="788"/>
                                      </a:lnTo>
                                      <a:lnTo>
                                        <a:pt x="1117" y="793"/>
                                      </a:lnTo>
                                      <a:lnTo>
                                        <a:pt x="1093" y="803"/>
                                      </a:lnTo>
                                      <a:lnTo>
                                        <a:pt x="1071" y="818"/>
                                      </a:lnTo>
                                      <a:lnTo>
                                        <a:pt x="1052" y="836"/>
                                      </a:lnTo>
                                      <a:lnTo>
                                        <a:pt x="1038" y="855"/>
                                      </a:lnTo>
                                      <a:lnTo>
                                        <a:pt x="1025" y="875"/>
                                      </a:lnTo>
                                      <a:lnTo>
                                        <a:pt x="1016" y="894"/>
                                      </a:lnTo>
                                      <a:lnTo>
                                        <a:pt x="1005" y="923"/>
                                      </a:lnTo>
                                      <a:lnTo>
                                        <a:pt x="1005" y="1532"/>
                                      </a:lnTo>
                                      <a:lnTo>
                                        <a:pt x="1003" y="1543"/>
                                      </a:lnTo>
                                      <a:lnTo>
                                        <a:pt x="998" y="1552"/>
                                      </a:lnTo>
                                      <a:lnTo>
                                        <a:pt x="988" y="1557"/>
                                      </a:lnTo>
                                      <a:lnTo>
                                        <a:pt x="978" y="1560"/>
                                      </a:lnTo>
                                      <a:lnTo>
                                        <a:pt x="616" y="1560"/>
                                      </a:lnTo>
                                      <a:lnTo>
                                        <a:pt x="594" y="1553"/>
                                      </a:lnTo>
                                      <a:lnTo>
                                        <a:pt x="587" y="1532"/>
                                      </a:lnTo>
                                      <a:lnTo>
                                        <a:pt x="587" y="516"/>
                                      </a:lnTo>
                                      <a:lnTo>
                                        <a:pt x="589" y="505"/>
                                      </a:lnTo>
                                      <a:lnTo>
                                        <a:pt x="596" y="497"/>
                                      </a:lnTo>
                                      <a:lnTo>
                                        <a:pt x="604" y="490"/>
                                      </a:lnTo>
                                      <a:lnTo>
                                        <a:pt x="616" y="488"/>
                                      </a:lnTo>
                                      <a:lnTo>
                                        <a:pt x="978" y="488"/>
                                      </a:lnTo>
                                      <a:lnTo>
                                        <a:pt x="988" y="490"/>
                                      </a:lnTo>
                                      <a:lnTo>
                                        <a:pt x="998" y="497"/>
                                      </a:lnTo>
                                      <a:lnTo>
                                        <a:pt x="1003" y="505"/>
                                      </a:lnTo>
                                      <a:lnTo>
                                        <a:pt x="1005" y="516"/>
                                      </a:lnTo>
                                      <a:lnTo>
                                        <a:pt x="1005" y="582"/>
                                      </a:lnTo>
                                      <a:lnTo>
                                        <a:pt x="1027" y="564"/>
                                      </a:lnTo>
                                      <a:lnTo>
                                        <a:pt x="1049" y="545"/>
                                      </a:lnTo>
                                      <a:lnTo>
                                        <a:pt x="1071" y="527"/>
                                      </a:lnTo>
                                      <a:lnTo>
                                        <a:pt x="1104" y="511"/>
                                      </a:lnTo>
                                      <a:lnTo>
                                        <a:pt x="1138" y="495"/>
                                      </a:lnTo>
                                      <a:lnTo>
                                        <a:pt x="1175" y="483"/>
                                      </a:lnTo>
                                      <a:lnTo>
                                        <a:pt x="1203" y="476"/>
                                      </a:lnTo>
                                      <a:lnTo>
                                        <a:pt x="1235" y="470"/>
                                      </a:lnTo>
                                      <a:lnTo>
                                        <a:pt x="1270" y="467"/>
                                      </a:lnTo>
                                      <a:lnTo>
                                        <a:pt x="1307" y="466"/>
                                      </a:lnTo>
                                      <a:close/>
                                      <a:moveTo>
                                        <a:pt x="236" y="55"/>
                                      </a:moveTo>
                                      <a:lnTo>
                                        <a:pt x="202" y="57"/>
                                      </a:lnTo>
                                      <a:lnTo>
                                        <a:pt x="172" y="61"/>
                                      </a:lnTo>
                                      <a:lnTo>
                                        <a:pt x="145" y="68"/>
                                      </a:lnTo>
                                      <a:lnTo>
                                        <a:pt x="123" y="79"/>
                                      </a:lnTo>
                                      <a:lnTo>
                                        <a:pt x="105" y="93"/>
                                      </a:lnTo>
                                      <a:lnTo>
                                        <a:pt x="87" y="111"/>
                                      </a:lnTo>
                                      <a:lnTo>
                                        <a:pt x="73" y="131"/>
                                      </a:lnTo>
                                      <a:lnTo>
                                        <a:pt x="63" y="153"/>
                                      </a:lnTo>
                                      <a:lnTo>
                                        <a:pt x="57" y="177"/>
                                      </a:lnTo>
                                      <a:lnTo>
                                        <a:pt x="55" y="203"/>
                                      </a:lnTo>
                                      <a:lnTo>
                                        <a:pt x="56" y="226"/>
                                      </a:lnTo>
                                      <a:lnTo>
                                        <a:pt x="62" y="248"/>
                                      </a:lnTo>
                                      <a:lnTo>
                                        <a:pt x="69" y="270"/>
                                      </a:lnTo>
                                      <a:lnTo>
                                        <a:pt x="81" y="289"/>
                                      </a:lnTo>
                                      <a:lnTo>
                                        <a:pt x="99" y="307"/>
                                      </a:lnTo>
                                      <a:lnTo>
                                        <a:pt x="117" y="323"/>
                                      </a:lnTo>
                                      <a:lnTo>
                                        <a:pt x="137" y="334"/>
                                      </a:lnTo>
                                      <a:lnTo>
                                        <a:pt x="160" y="344"/>
                                      </a:lnTo>
                                      <a:lnTo>
                                        <a:pt x="186" y="349"/>
                                      </a:lnTo>
                                      <a:lnTo>
                                        <a:pt x="214" y="351"/>
                                      </a:lnTo>
                                      <a:lnTo>
                                        <a:pt x="220" y="351"/>
                                      </a:lnTo>
                                      <a:lnTo>
                                        <a:pt x="248" y="349"/>
                                      </a:lnTo>
                                      <a:lnTo>
                                        <a:pt x="274" y="344"/>
                                      </a:lnTo>
                                      <a:lnTo>
                                        <a:pt x="297" y="334"/>
                                      </a:lnTo>
                                      <a:lnTo>
                                        <a:pt x="317" y="323"/>
                                      </a:lnTo>
                                      <a:lnTo>
                                        <a:pt x="335" y="307"/>
                                      </a:lnTo>
                                      <a:lnTo>
                                        <a:pt x="353" y="290"/>
                                      </a:lnTo>
                                      <a:lnTo>
                                        <a:pt x="365" y="271"/>
                                      </a:lnTo>
                                      <a:lnTo>
                                        <a:pt x="374" y="250"/>
                                      </a:lnTo>
                                      <a:lnTo>
                                        <a:pt x="378" y="228"/>
                                      </a:lnTo>
                                      <a:lnTo>
                                        <a:pt x="379" y="203"/>
                                      </a:lnTo>
                                      <a:lnTo>
                                        <a:pt x="376" y="171"/>
                                      </a:lnTo>
                                      <a:lnTo>
                                        <a:pt x="368" y="142"/>
                                      </a:lnTo>
                                      <a:lnTo>
                                        <a:pt x="356" y="115"/>
                                      </a:lnTo>
                                      <a:lnTo>
                                        <a:pt x="341" y="93"/>
                                      </a:lnTo>
                                      <a:lnTo>
                                        <a:pt x="319" y="76"/>
                                      </a:lnTo>
                                      <a:lnTo>
                                        <a:pt x="295" y="64"/>
                                      </a:lnTo>
                                      <a:lnTo>
                                        <a:pt x="268" y="57"/>
                                      </a:lnTo>
                                      <a:lnTo>
                                        <a:pt x="236" y="55"/>
                                      </a:lnTo>
                                      <a:close/>
                                      <a:moveTo>
                                        <a:pt x="236" y="0"/>
                                      </a:moveTo>
                                      <a:lnTo>
                                        <a:pt x="265" y="2"/>
                                      </a:lnTo>
                                      <a:lnTo>
                                        <a:pt x="292" y="7"/>
                                      </a:lnTo>
                                      <a:lnTo>
                                        <a:pt x="316" y="16"/>
                                      </a:lnTo>
                                      <a:lnTo>
                                        <a:pt x="338" y="27"/>
                                      </a:lnTo>
                                      <a:lnTo>
                                        <a:pt x="359" y="42"/>
                                      </a:lnTo>
                                      <a:lnTo>
                                        <a:pt x="379" y="61"/>
                                      </a:lnTo>
                                      <a:lnTo>
                                        <a:pt x="398" y="84"/>
                                      </a:lnTo>
                                      <a:lnTo>
                                        <a:pt x="412" y="109"/>
                                      </a:lnTo>
                                      <a:lnTo>
                                        <a:pt x="424" y="136"/>
                                      </a:lnTo>
                                      <a:lnTo>
                                        <a:pt x="431" y="166"/>
                                      </a:lnTo>
                                      <a:lnTo>
                                        <a:pt x="434" y="198"/>
                                      </a:lnTo>
                                      <a:lnTo>
                                        <a:pt x="434" y="203"/>
                                      </a:lnTo>
                                      <a:lnTo>
                                        <a:pt x="431" y="236"/>
                                      </a:lnTo>
                                      <a:lnTo>
                                        <a:pt x="424" y="266"/>
                                      </a:lnTo>
                                      <a:lnTo>
                                        <a:pt x="411" y="294"/>
                                      </a:lnTo>
                                      <a:lnTo>
                                        <a:pt x="395" y="322"/>
                                      </a:lnTo>
                                      <a:lnTo>
                                        <a:pt x="374" y="346"/>
                                      </a:lnTo>
                                      <a:lnTo>
                                        <a:pt x="354" y="364"/>
                                      </a:lnTo>
                                      <a:lnTo>
                                        <a:pt x="332" y="378"/>
                                      </a:lnTo>
                                      <a:lnTo>
                                        <a:pt x="307" y="391"/>
                                      </a:lnTo>
                                      <a:lnTo>
                                        <a:pt x="280" y="399"/>
                                      </a:lnTo>
                                      <a:lnTo>
                                        <a:pt x="251" y="404"/>
                                      </a:lnTo>
                                      <a:lnTo>
                                        <a:pt x="220" y="406"/>
                                      </a:lnTo>
                                      <a:lnTo>
                                        <a:pt x="214" y="406"/>
                                      </a:lnTo>
                                      <a:lnTo>
                                        <a:pt x="183" y="404"/>
                                      </a:lnTo>
                                      <a:lnTo>
                                        <a:pt x="154" y="399"/>
                                      </a:lnTo>
                                      <a:lnTo>
                                        <a:pt x="128" y="391"/>
                                      </a:lnTo>
                                      <a:lnTo>
                                        <a:pt x="103" y="378"/>
                                      </a:lnTo>
                                      <a:lnTo>
                                        <a:pt x="80" y="364"/>
                                      </a:lnTo>
                                      <a:lnTo>
                                        <a:pt x="61" y="346"/>
                                      </a:lnTo>
                                      <a:lnTo>
                                        <a:pt x="40" y="322"/>
                                      </a:lnTo>
                                      <a:lnTo>
                                        <a:pt x="23" y="294"/>
                                      </a:lnTo>
                                      <a:lnTo>
                                        <a:pt x="10" y="266"/>
                                      </a:lnTo>
                                      <a:lnTo>
                                        <a:pt x="3" y="236"/>
                                      </a:lnTo>
                                      <a:lnTo>
                                        <a:pt x="0" y="203"/>
                                      </a:lnTo>
                                      <a:lnTo>
                                        <a:pt x="3" y="168"/>
                                      </a:lnTo>
                                      <a:lnTo>
                                        <a:pt x="11" y="136"/>
                                      </a:lnTo>
                                      <a:lnTo>
                                        <a:pt x="24" y="106"/>
                                      </a:lnTo>
                                      <a:lnTo>
                                        <a:pt x="43" y="80"/>
                                      </a:lnTo>
                                      <a:lnTo>
                                        <a:pt x="66" y="55"/>
                                      </a:lnTo>
                                      <a:lnTo>
                                        <a:pt x="94" y="35"/>
                                      </a:lnTo>
                                      <a:lnTo>
                                        <a:pt x="124" y="19"/>
                                      </a:lnTo>
                                      <a:lnTo>
                                        <a:pt x="158" y="8"/>
                                      </a:lnTo>
                                      <a:lnTo>
                                        <a:pt x="196" y="2"/>
                                      </a:lnTo>
                                      <a:lnTo>
                                        <a:pt x="236"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D033D97" id="Group 31" o:spid="_x0000_s1026" alt="Title: LinkedIn icon" href="https://www.linkedin.com/in/vladimir-ambartsoumian-33820825/"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" o:button="t">
                      <v:shape id="Freeform 78"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eform 79" o:spid="_x0000_s1028" style="position:absolute;left:50;top:50;width:109;height:98;visibility:visible;mso-wrap-style:square;v-text-anchor:top" coordsize="175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" path="m77,544r,966l384,1510r,-966l77,544xm1307,522r-33,l1243,523r-30,3l1186,532r-31,12l1128,556r-24,15l1080,588r-19,16l1044,620r-17,21l1012,659r-12,17l972,686,950,659r,-115l643,544r,966l950,1510r,-544l952,950r2,-17l956,916r1,-12l961,889r5,-17l980,848r16,-24l1016,801r22,-22l1055,765r21,-12l1098,746r24,-7l1149,736r26,-1l1211,737r34,7l1274,753r25,14l1321,785r19,22l1355,831r13,27l1377,887r7,33l1388,953r2,36l1390,1510r307,l1697,950r-2,-56l1689,843r-8,-45l1669,757r-17,-38l1632,683r-22,-33l1587,620r-27,-23l1530,576r-34,-18l1461,544r-49,-14l1360,524r-53,-2xm50,488r362,l423,490r9,7l438,505r2,11l440,1532r-2,11l432,1552r-9,5l412,1560r-362,l41,1557r-9,-5l25,1543r-3,-11l22,516r3,-11l32,497r9,-7l50,488xm1307,466r61,4l1426,480r57,14l1523,512r35,20l1593,557r32,31l1653,619r26,37l1701,694r18,41l1733,783r10,52l1750,890r2,60l1752,1532r-3,11l1742,1552r-9,5l1725,1560r-363,l1351,1557r-9,-5l1336,1543r-1,-11l1335,989r-2,-36l1329,919r-8,-31l1311,860r-15,-25l1284,819r-16,-11l1250,797r-22,-6l1204,787r-29,-1l1144,788r-27,5l1093,803r-22,15l1052,836r-14,19l1025,875r-9,19l1005,923r,609l1003,1543r-5,9l988,1557r-10,3l616,1560r-22,-7l587,1532r,-1016l589,505r7,-8l604,490r12,-2l978,488r10,2l998,497r5,8l1005,516r,66l1027,564r22,-19l1071,527r33,-16l1138,495r37,-12l1203,476r32,-6l1270,467r37,-1xm236,55r-34,2l172,61r-27,7l123,79,105,93,87,111,73,131,63,153r-6,24l55,203r1,23l62,248r7,22l81,289r18,18l117,323r20,11l160,344r26,5l214,351r6,l248,349r26,-5l297,334r20,-11l335,307r18,-17l365,271r9,-21l378,228r1,-25l376,171r-8,-29l356,115,341,93,319,76,295,64,268,57,236,55xm236,r29,2l292,7r24,9l338,27r21,15l379,61r19,23l412,109r12,27l431,166r3,32l434,203r-3,33l424,266r-13,28l395,322r-21,24l354,364r-22,14l307,391r-27,8l251,404r-31,2l214,406r-31,-2l154,399r-26,-8l103,378,80,364,61,346,40,322,23,294,10,266,3,236,,203,3,168r8,-32l24,106,43,80,66,55,94,35,124,19,158,8,196,2,236,xe" fillcolor="#37b6ae [3204]" strokecolor="#37b6ae [3204]" strokeweight="0">
                        <v:path arrowok="t" o:connecttype="custom" o:connectlocs="24,34;77,33;70,35;65,39;60,43;40,95;59,59;60,55;65,49;70,46;77,47;83,51;86,58;106,95;105,50;100,41;93,35;81,33;27,31;27,97;3,98;1,96;3,31;89,30;99,35;106,44;109,56;108,97;84,98;83,62;82,54;78,50;71,50;65,53;63,58;61,98;37,96;38,31;62,31;64,35;71,31;79,29;11,4;5,7;3,13;5,18;10,22;15,22;21,19;24,14;22,7;17,4;18,0;24,4;27,10;26,17;22,23;16,25;10,25;4,22;0,15;1,7;8,1" o:connectangles="0,0,0,0,0,0,0,0,0,0,0,0,0,0,0,0,0,0,0,0,0,0,0,0,0,0,0,0,0,0,0,0,0,0,0,0,0,0,0,0,0,0,0,0,0,0,0,0,0,0,0,0,0,0,0,0,0,0,0,0,0,0,0"/>
                        <o:lock v:ext="edit" verticies="t"/>
                      </v:shape>
                      <w10:anchorlock/>
                    </v:group>
                  </w:pict>
                </mc:Fallback>
              </mc:AlternateContent>
            </w:r>
          </w:p>
          <w:p w14:paraId="542F651D" w14:textId="77777777" w:rsidR="00C420C8" w:rsidRPr="00C420C8" w:rsidRDefault="003A1A2F" w:rsidP="00441EB9">
            <w:pPr>
              <w:pStyle w:val="Heading3"/>
            </w:pPr>
            <w:r>
              <w:object w:dxaOrig="2010" w:dyaOrig="1827" w14:anchorId="75734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91.25pt" o:ole="">
                  <v:imagedata r:id="rId8" o:title=""/>
                </v:shape>
                <o:OLEObject Type="Embed" ProgID="PBrush" ShapeID="_x0000_i1025" DrawAspect="Content" ObjectID="_1752382704" r:id="rId9"/>
              </w:object>
            </w:r>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286"/>
            </w:tblGrid>
            <w:tr w:rsidR="00C420C8" w:rsidRPr="005152F2" w14:paraId="50C33E8F" w14:textId="77777777" w:rsidTr="00C420C8">
              <w:tc>
                <w:tcPr>
                  <w:tcW w:w="3023" w:type="dxa"/>
                  <w:tcBorders>
                    <w:top w:val="nil"/>
                    <w:bottom w:val="nil"/>
                  </w:tcBorders>
                  <w:tcMar>
                    <w:top w:w="288" w:type="dxa"/>
                    <w:bottom w:w="288" w:type="dxa"/>
                  </w:tcMar>
                </w:tcPr>
                <w:p w14:paraId="3946FB80" w14:textId="77777777" w:rsidR="00C420C8" w:rsidRDefault="00D8526C" w:rsidP="00441EB9">
                  <w:pPr>
                    <w:pStyle w:val="Heading3"/>
                  </w:pPr>
                  <w:r w:rsidRPr="000D7C1F">
                    <w:rPr>
                      <w:b/>
                    </w:rPr>
                    <w:t>Skills</w:t>
                  </w:r>
                  <w:r>
                    <w:t>:</w:t>
                  </w:r>
                </w:p>
                <w:p w14:paraId="732B41E7" w14:textId="77777777" w:rsidR="00D8526C" w:rsidRPr="00A63CA5" w:rsidRDefault="00D8526C" w:rsidP="00A63CA5">
                  <w:pPr>
                    <w:pStyle w:val="Heading3"/>
                    <w:rPr>
                      <w:rFonts w:asciiTheme="minorHAnsi" w:eastAsiaTheme="minorHAnsi" w:hAnsiTheme="minorHAnsi" w:cstheme="minorBidi"/>
                      <w:sz w:val="20"/>
                      <w:szCs w:val="20"/>
                    </w:rPr>
                  </w:pPr>
                  <w:r w:rsidRPr="00A63CA5">
                    <w:rPr>
                      <w:rFonts w:asciiTheme="minorHAnsi" w:eastAsiaTheme="minorHAnsi" w:hAnsiTheme="minorHAnsi" w:cstheme="minorBidi"/>
                      <w:sz w:val="20"/>
                      <w:szCs w:val="20"/>
                    </w:rPr>
                    <w:t>Teaching/course design</w:t>
                  </w:r>
                </w:p>
                <w:p w14:paraId="5D8C240A" w14:textId="77777777" w:rsidR="00D8526C" w:rsidRDefault="00D8526C" w:rsidP="00A63CA5">
                  <w:pPr>
                    <w:pStyle w:val="Heading3"/>
                    <w:rPr>
                      <w:rFonts w:asciiTheme="minorHAnsi" w:eastAsiaTheme="minorHAnsi" w:hAnsiTheme="minorHAnsi" w:cstheme="minorBidi"/>
                      <w:sz w:val="20"/>
                      <w:szCs w:val="20"/>
                    </w:rPr>
                  </w:pPr>
                  <w:r w:rsidRPr="00A63CA5">
                    <w:rPr>
                      <w:rFonts w:asciiTheme="minorHAnsi" w:eastAsiaTheme="minorHAnsi" w:hAnsiTheme="minorHAnsi" w:cstheme="minorBidi"/>
                      <w:sz w:val="20"/>
                      <w:szCs w:val="20"/>
                    </w:rPr>
                    <w:t>research: design sc</w:t>
                  </w:r>
                  <w:r w:rsidR="0092534F" w:rsidRPr="00A63CA5">
                    <w:rPr>
                      <w:rFonts w:asciiTheme="minorHAnsi" w:eastAsiaTheme="minorHAnsi" w:hAnsiTheme="minorHAnsi" w:cstheme="minorBidi"/>
                      <w:sz w:val="20"/>
                      <w:szCs w:val="20"/>
                    </w:rPr>
                    <w:t>i.</w:t>
                  </w:r>
                  <w:r w:rsidRPr="00A63CA5">
                    <w:rPr>
                      <w:rFonts w:asciiTheme="minorHAnsi" w:eastAsiaTheme="minorHAnsi" w:hAnsiTheme="minorHAnsi" w:cstheme="minorBidi"/>
                      <w:sz w:val="20"/>
                      <w:szCs w:val="20"/>
                    </w:rPr>
                    <w:t>/big data</w:t>
                  </w:r>
                </w:p>
                <w:p w14:paraId="644F8DD7" w14:textId="77777777" w:rsidR="00A63CA5" w:rsidRPr="00A63CA5" w:rsidRDefault="00A63CA5" w:rsidP="00A63CA5">
                  <w:pPr>
                    <w:pStyle w:val="Heading3"/>
                    <w:rPr>
                      <w:rFonts w:asciiTheme="minorHAnsi" w:eastAsiaTheme="minorHAnsi" w:hAnsiTheme="minorHAnsi" w:cstheme="minorBidi"/>
                      <w:sz w:val="20"/>
                      <w:szCs w:val="20"/>
                    </w:rPr>
                  </w:pPr>
                  <w:r>
                    <w:rPr>
                      <w:rFonts w:asciiTheme="minorHAnsi" w:eastAsiaTheme="minorHAnsi" w:hAnsiTheme="minorHAnsi" w:cstheme="minorBidi"/>
                      <w:sz w:val="20"/>
                      <w:szCs w:val="20"/>
                    </w:rPr>
                    <w:t>SQL, SAS</w:t>
                  </w:r>
                </w:p>
                <w:p w14:paraId="5B0154C2" w14:textId="77777777" w:rsidR="00D8526C" w:rsidRPr="00A63CA5" w:rsidRDefault="00A63CA5" w:rsidP="00A63CA5">
                  <w:pPr>
                    <w:pStyle w:val="Heading3"/>
                    <w:rPr>
                      <w:rFonts w:asciiTheme="minorHAnsi" w:eastAsiaTheme="minorHAnsi" w:hAnsiTheme="minorHAnsi" w:cstheme="minorBidi"/>
                      <w:sz w:val="20"/>
                      <w:szCs w:val="20"/>
                    </w:rPr>
                  </w:pPr>
                  <w:r w:rsidRPr="00A63CA5">
                    <w:rPr>
                      <w:rFonts w:asciiTheme="minorHAnsi" w:eastAsiaTheme="minorHAnsi" w:hAnsiTheme="minorHAnsi" w:cstheme="minorBidi"/>
                      <w:sz w:val="20"/>
                      <w:szCs w:val="20"/>
                    </w:rPr>
                    <w:t>interoffice</w:t>
                  </w:r>
                  <w:r w:rsidR="00D8526C" w:rsidRPr="00A63CA5">
                    <w:rPr>
                      <w:rFonts w:asciiTheme="minorHAnsi" w:eastAsiaTheme="minorHAnsi" w:hAnsiTheme="minorHAnsi" w:cstheme="minorBidi"/>
                      <w:sz w:val="20"/>
                      <w:szCs w:val="20"/>
                    </w:rPr>
                    <w:t xml:space="preserve"> </w:t>
                  </w:r>
                  <w:r w:rsidRPr="00A63CA5">
                    <w:rPr>
                      <w:rFonts w:asciiTheme="minorHAnsi" w:eastAsiaTheme="minorHAnsi" w:hAnsiTheme="minorHAnsi" w:cstheme="minorBidi"/>
                      <w:sz w:val="20"/>
                      <w:szCs w:val="20"/>
                    </w:rPr>
                    <w:t>communication</w:t>
                  </w:r>
                </w:p>
                <w:p w14:paraId="5D1D86A5" w14:textId="77777777" w:rsidR="00A63CA5" w:rsidRPr="00441EB9" w:rsidRDefault="00A63CA5" w:rsidP="00A63CA5">
                  <w:pPr>
                    <w:pStyle w:val="Heading3"/>
                    <w:rPr>
                      <w:rFonts w:asciiTheme="minorHAnsi" w:eastAsiaTheme="minorHAnsi" w:hAnsiTheme="minorHAnsi" w:cstheme="minorBidi"/>
                      <w:szCs w:val="18"/>
                    </w:rPr>
                  </w:pPr>
                  <w:r w:rsidRPr="00A63CA5">
                    <w:rPr>
                      <w:rFonts w:asciiTheme="minorHAnsi" w:eastAsiaTheme="minorHAnsi" w:hAnsiTheme="minorHAnsi" w:cstheme="minorBidi"/>
                      <w:sz w:val="20"/>
                      <w:szCs w:val="20"/>
                    </w:rPr>
                    <w:t>international projects</w:t>
                  </w:r>
                </w:p>
              </w:tc>
            </w:tr>
            <w:tr w:rsidR="00C420C8" w:rsidRPr="005152F2" w14:paraId="5F360DDA" w14:textId="77777777" w:rsidTr="00C420C8">
              <w:tc>
                <w:tcPr>
                  <w:tcW w:w="3023" w:type="dxa"/>
                  <w:tcMar>
                    <w:top w:w="288" w:type="dxa"/>
                    <w:bottom w:w="288" w:type="dxa"/>
                  </w:tcMar>
                </w:tcPr>
                <w:p w14:paraId="6D43CCE3" w14:textId="77777777" w:rsidR="00C420C8" w:rsidRDefault="00000000" w:rsidP="002C77B9">
                  <w:pPr>
                    <w:pStyle w:val="Heading3"/>
                  </w:pPr>
                  <w:sdt>
                    <w:sdtPr>
                      <w:alias w:val="Objective:"/>
                      <w:tag w:val="Objective:"/>
                      <w:id w:val="319159961"/>
                      <w:placeholder>
                        <w:docPart w:val="DC954001AE9749BD8AAC6A0E94FDA282"/>
                      </w:placeholder>
                      <w:temporary/>
                      <w:showingPlcHdr/>
                      <w15:appearance w15:val="hidden"/>
                    </w:sdtPr>
                    <w:sdtContent>
                      <w:r w:rsidR="00C420C8" w:rsidRPr="000D7C1F">
                        <w:rPr>
                          <w:b/>
                        </w:rPr>
                        <w:t>Objective</w:t>
                      </w:r>
                    </w:sdtContent>
                  </w:sdt>
                </w:p>
                <w:p w14:paraId="5D18119B" w14:textId="77777777" w:rsidR="00C420C8" w:rsidRDefault="00C420C8" w:rsidP="00616FF4">
                  <w:pPr>
                    <w:pStyle w:val="GraphicLine"/>
                  </w:pPr>
                  <w:r>
                    <mc:AlternateContent>
                      <mc:Choice Requires="wps">
                        <w:drawing>
                          <wp:inline distT="0" distB="0" distL="0" distR="0" wp14:anchorId="61847540" wp14:editId="3192FAC8">
                            <wp:extent cx="221615" cy="0"/>
                            <wp:effectExtent l="0" t="0" r="26035" b="19050"/>
                            <wp:docPr id="83" name="Straight Connector 83" title="Line graphic"/>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DD4B2CA" id="Straight Connector 83" o:spid="_x0000_s1026" alt="Title: Line graphic"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" strokecolor="#37b6ae [3204]" strokeweight="1pt">
                            <v:stroke joinstyle="miter"/>
                            <w10:anchorlock/>
                          </v:line>
                        </w:pict>
                      </mc:Fallback>
                    </mc:AlternateContent>
                  </w:r>
                </w:p>
                <w:p w14:paraId="7F684BEF" w14:textId="77777777" w:rsidR="00C420C8" w:rsidRDefault="0004727F" w:rsidP="00D11C4D">
                  <w:r>
                    <w:t>To find a position</w:t>
                  </w:r>
                  <w:r w:rsidR="00D8526C">
                    <w:t xml:space="preserve"> of an Assistant Professor in Information Systems</w:t>
                  </w:r>
                </w:p>
              </w:tc>
            </w:tr>
            <w:tr w:rsidR="00C420C8" w:rsidRPr="005152F2" w14:paraId="0EAA701F" w14:textId="77777777" w:rsidTr="00C420C8">
              <w:tc>
                <w:tcPr>
                  <w:tcW w:w="3023" w:type="dxa"/>
                  <w:tcMar>
                    <w:top w:w="288" w:type="dxa"/>
                    <w:bottom w:w="288" w:type="dxa"/>
                  </w:tcMar>
                </w:tcPr>
                <w:p w14:paraId="37BE521E" w14:textId="1ABE9D36" w:rsidR="00C420C8" w:rsidRPr="000D7C1F" w:rsidRDefault="000D7C1F" w:rsidP="0043426C">
                  <w:pPr>
                    <w:pStyle w:val="Heading3"/>
                    <w:rPr>
                      <w:b/>
                    </w:rPr>
                  </w:pPr>
                  <w:r w:rsidRPr="000D7C1F">
                    <w:rPr>
                      <w:b/>
                    </w:rPr>
                    <w:t>references</w:t>
                  </w:r>
                </w:p>
                <w:p w14:paraId="1B610E49" w14:textId="77777777" w:rsidR="00C420C8" w:rsidRPr="005A7E57" w:rsidRDefault="00C420C8" w:rsidP="00616FF4">
                  <w:pPr>
                    <w:pStyle w:val="GraphicLine"/>
                  </w:pPr>
                  <w:r>
                    <mc:AlternateContent>
                      <mc:Choice Requires="wps">
                        <w:drawing>
                          <wp:inline distT="0" distB="0" distL="0" distR="0" wp14:anchorId="6EAB9F06" wp14:editId="49009740">
                            <wp:extent cx="221615" cy="0"/>
                            <wp:effectExtent l="0" t="0" r="26035" b="19050"/>
                            <wp:docPr id="84" name="Straight Connector 84" title="Line graphic"/>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2A12508" id="Straight Connector 84" o:spid="_x0000_s1026" alt="Title: Line graphic"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" strokecolor="#37b6ae [3204]" strokeweight="1pt">
                            <v:stroke joinstyle="miter"/>
                            <w10:anchorlock/>
                          </v:line>
                        </w:pict>
                      </mc:Fallback>
                    </mc:AlternateContent>
                  </w:r>
                </w:p>
                <w:p w14:paraId="756DC1A3" w14:textId="53F69BE3" w:rsidR="00C420C8" w:rsidRPr="005152F2" w:rsidRDefault="000D7C1F" w:rsidP="00463463">
                  <w:r>
                    <w:t xml:space="preserve">Written and verbal references available upon request. </w:t>
                  </w:r>
                </w:p>
              </w:tc>
            </w:tr>
          </w:tbl>
          <w:p w14:paraId="3B9C09F0" w14:textId="77777777" w:rsidR="00C420C8" w:rsidRPr="005152F2" w:rsidRDefault="00C420C8" w:rsidP="003856C9"/>
        </w:tc>
        <w:tc>
          <w:tcPr>
            <w:tcW w:w="6912" w:type="dxa"/>
          </w:tcPr>
          <w:tbl>
            <w:tblPr>
              <w:tblW w:w="5000" w:type="pct"/>
              <w:tblLayout w:type="fixed"/>
              <w:tblLook w:val="04A0" w:firstRow="1" w:lastRow="0" w:firstColumn="1" w:lastColumn="0" w:noHBand="0" w:noVBand="1"/>
              <w:tblDescription w:val="Right side layout table"/>
            </w:tblPr>
            <w:tblGrid>
              <w:gridCol w:w="7514"/>
            </w:tblGrid>
            <w:tr w:rsidR="00C420C8" w14:paraId="03D1F58B" w14:textId="77777777" w:rsidTr="00825ED8">
              <w:trPr>
                <w:trHeight w:val="4104"/>
              </w:trPr>
              <w:tc>
                <w:tcPr>
                  <w:tcW w:w="5191" w:type="dxa"/>
                  <w:tcMar>
                    <w:left w:w="720" w:type="dxa"/>
                    <w:bottom w:w="288" w:type="dxa"/>
                    <w:right w:w="0" w:type="dxa"/>
                  </w:tcMar>
                </w:tcPr>
                <w:p w14:paraId="6C360A43" w14:textId="77777777" w:rsidR="00C420C8" w:rsidRPr="005152F2" w:rsidRDefault="00746CD2" w:rsidP="00746CD2">
                  <w:pPr>
                    <w:pStyle w:val="Heading2"/>
                    <w:tabs>
                      <w:tab w:val="left" w:pos="2335"/>
                      <w:tab w:val="center" w:pos="3096"/>
                    </w:tabs>
                    <w:jc w:val="left"/>
                  </w:pPr>
                  <w:r>
                    <w:tab/>
                    <w:t>highlights</w:t>
                  </w:r>
                </w:p>
                <w:p w14:paraId="5E48F0FE" w14:textId="0B11A78C" w:rsidR="006A0713" w:rsidRPr="0043426C" w:rsidRDefault="00F959DF" w:rsidP="002B3890">
                  <w:pPr>
                    <w:pStyle w:val="Heading4"/>
                  </w:pPr>
                  <w:r>
                    <w:t>visiting assistant professor</w:t>
                  </w:r>
                </w:p>
                <w:p w14:paraId="2B99129D" w14:textId="76311563" w:rsidR="00C420C8" w:rsidRDefault="00746CD2" w:rsidP="008F6337">
                  <w:r>
                    <w:t>Teaching MIS courses</w:t>
                  </w:r>
                  <w:r w:rsidR="006457A8">
                    <w:t xml:space="preserve"> including Analytics, RDBMS and Global IT;</w:t>
                  </w:r>
                  <w:r>
                    <w:t xml:space="preserve"> conducting research in the areas of Design Science and Big Data, performing service duties for the Department</w:t>
                  </w:r>
                  <w:r w:rsidR="003123AC">
                    <w:t>.</w:t>
                  </w:r>
                </w:p>
                <w:p w14:paraId="2A6BD1DA" w14:textId="3F525B21" w:rsidR="003123AC" w:rsidRDefault="003123AC" w:rsidP="003123AC">
                  <w:pPr>
                    <w:rPr>
                      <w:sz w:val="20"/>
                    </w:rPr>
                  </w:pPr>
                  <w:r>
                    <w:rPr>
                      <w:sz w:val="20"/>
                    </w:rPr>
                    <w:t>Also taught</w:t>
                  </w:r>
                  <w:r w:rsidRPr="003123AC">
                    <w:rPr>
                      <w:sz w:val="20"/>
                    </w:rPr>
                    <w:t xml:space="preserve"> </w:t>
                  </w:r>
                  <w:r w:rsidR="00636B39">
                    <w:rPr>
                      <w:sz w:val="20"/>
                    </w:rPr>
                    <w:t xml:space="preserve">A+ and </w:t>
                  </w:r>
                  <w:r w:rsidRPr="003123AC">
                    <w:rPr>
                      <w:sz w:val="20"/>
                    </w:rPr>
                    <w:t xml:space="preserve">Cisco Networking courses </w:t>
                  </w:r>
                  <w:r w:rsidR="006457A8">
                    <w:rPr>
                      <w:sz w:val="20"/>
                    </w:rPr>
                    <w:t xml:space="preserve">at </w:t>
                  </w:r>
                  <w:r w:rsidRPr="003123AC">
                    <w:rPr>
                      <w:sz w:val="20"/>
                    </w:rPr>
                    <w:t>ASU</w:t>
                  </w:r>
                  <w:r w:rsidR="00636B39">
                    <w:rPr>
                      <w:sz w:val="20"/>
                    </w:rPr>
                    <w:t xml:space="preserve"> </w:t>
                  </w:r>
                  <w:r w:rsidR="006A0713">
                    <w:rPr>
                      <w:sz w:val="20"/>
                    </w:rPr>
                    <w:t>–</w:t>
                  </w:r>
                  <w:r w:rsidRPr="003123AC">
                    <w:rPr>
                      <w:sz w:val="20"/>
                    </w:rPr>
                    <w:t xml:space="preserve"> Midsouth</w:t>
                  </w:r>
                </w:p>
                <w:p w14:paraId="3DB47D41" w14:textId="77777777" w:rsidR="006A0713" w:rsidRPr="003123AC" w:rsidRDefault="006A0713" w:rsidP="003123AC">
                  <w:pPr>
                    <w:rPr>
                      <w:sz w:val="20"/>
                    </w:rPr>
                  </w:pPr>
                </w:p>
                <w:p w14:paraId="7C841369" w14:textId="295AB408" w:rsidR="006A0713" w:rsidRPr="0043426C" w:rsidRDefault="003123AC" w:rsidP="0043426C">
                  <w:pPr>
                    <w:pStyle w:val="Heading4"/>
                  </w:pPr>
                  <w:r>
                    <w:t>Sr. Mechanical engineer</w:t>
                  </w:r>
                </w:p>
                <w:p w14:paraId="0E392F45" w14:textId="56C6D880" w:rsidR="00C420C8" w:rsidRDefault="003123AC" w:rsidP="00832F81">
                  <w:r>
                    <w:t>Worked for several Semiconductor and circuit board equipment vendors to high technology leaders such as Intel, Motorola and Seagate</w:t>
                  </w:r>
                  <w:r w:rsidR="00403F2E">
                    <w:t xml:space="preserve">. Gained experience with </w:t>
                  </w:r>
                  <w:r w:rsidR="00DE77D5">
                    <w:t xml:space="preserve">international projects, </w:t>
                  </w:r>
                  <w:r w:rsidR="00403F2E">
                    <w:t>instrumentation/sensor data analysis, 3D CAD</w:t>
                  </w:r>
                  <w:r w:rsidR="00DE77D5">
                    <w:t>/CAM/CAE,</w:t>
                  </w:r>
                  <w:r w:rsidR="00403F2E">
                    <w:t xml:space="preserve"> ultrapure materials and electro</w:t>
                  </w:r>
                  <w:r w:rsidR="00DE77D5">
                    <w:t>-</w:t>
                  </w:r>
                  <w:r w:rsidR="00403F2E">
                    <w:t>chemicals.</w:t>
                  </w:r>
                </w:p>
                <w:p w14:paraId="42D72E40" w14:textId="77777777" w:rsidR="00746CD2" w:rsidRDefault="00746CD2" w:rsidP="00832F81"/>
                <w:p w14:paraId="54163254" w14:textId="09F3A528" w:rsidR="00746CD2" w:rsidRPr="0043426C" w:rsidRDefault="00AA554E" w:rsidP="00746CD2">
                  <w:pPr>
                    <w:pStyle w:val="Heading4"/>
                  </w:pPr>
                  <w:r>
                    <w:t>interests/Hobbies</w:t>
                  </w:r>
                </w:p>
                <w:p w14:paraId="70804487" w14:textId="0104A770" w:rsidR="00746CD2" w:rsidRDefault="006A0713" w:rsidP="00746CD2">
                  <w:r>
                    <w:t>Music and Musicological data analysis. Art and languages. Business history.</w:t>
                  </w:r>
                </w:p>
              </w:tc>
            </w:tr>
            <w:tr w:rsidR="00C420C8" w14:paraId="766981D6" w14:textId="77777777" w:rsidTr="00825ED8">
              <w:trPr>
                <w:trHeight w:val="3672"/>
              </w:trPr>
              <w:tc>
                <w:tcPr>
                  <w:tcW w:w="5191" w:type="dxa"/>
                  <w:tcMar>
                    <w:left w:w="720" w:type="dxa"/>
                    <w:bottom w:w="288" w:type="dxa"/>
                    <w:right w:w="0" w:type="dxa"/>
                  </w:tcMar>
                </w:tcPr>
                <w:p w14:paraId="28C58AC6" w14:textId="77777777" w:rsidR="00C420C8" w:rsidRPr="005152F2" w:rsidRDefault="00000000" w:rsidP="008F6337">
                  <w:pPr>
                    <w:pStyle w:val="Heading2"/>
                  </w:pPr>
                  <w:sdt>
                    <w:sdtPr>
                      <w:alias w:val="Education:"/>
                      <w:tag w:val="Education:"/>
                      <w:id w:val="1349516922"/>
                      <w:placeholder>
                        <w:docPart w:val="68D074845A4A4C379CB77F5025C5762A"/>
                      </w:placeholder>
                      <w:temporary/>
                      <w:showingPlcHdr/>
                      <w15:appearance w15:val="hidden"/>
                    </w:sdtPr>
                    <w:sdtContent>
                      <w:r w:rsidR="00C420C8" w:rsidRPr="005152F2">
                        <w:t>Education</w:t>
                      </w:r>
                    </w:sdtContent>
                  </w:sdt>
                </w:p>
                <w:p w14:paraId="3D698707" w14:textId="21B718EC" w:rsidR="00C420C8" w:rsidRPr="0043426C" w:rsidRDefault="006A0713" w:rsidP="002B3890">
                  <w:pPr>
                    <w:pStyle w:val="Heading4"/>
                  </w:pPr>
                  <w:r>
                    <w:t>phd/2016</w:t>
                  </w:r>
                </w:p>
                <w:p w14:paraId="146DDAC2" w14:textId="41F49DF9" w:rsidR="00C420C8" w:rsidRDefault="006A0713" w:rsidP="007B2F5C">
                  <w:pPr>
                    <w:pStyle w:val="Heading5"/>
                  </w:pPr>
                  <w:r>
                    <w:t>University of Memphis</w:t>
                  </w:r>
                </w:p>
                <w:p w14:paraId="206C7067" w14:textId="2B58086E" w:rsidR="006A0713" w:rsidRPr="0043426C" w:rsidRDefault="006A0713" w:rsidP="006A0713">
                  <w:pPr>
                    <w:pStyle w:val="Heading4"/>
                  </w:pPr>
                  <w:r>
                    <w:t>International mba/2009</w:t>
                  </w:r>
                </w:p>
                <w:p w14:paraId="7B20D836" w14:textId="77777777" w:rsidR="006A0713" w:rsidRPr="005152F2" w:rsidRDefault="006A0713" w:rsidP="006A0713">
                  <w:pPr>
                    <w:pStyle w:val="Heading5"/>
                  </w:pPr>
                  <w:r>
                    <w:t>University of Memphis</w:t>
                  </w:r>
                </w:p>
                <w:p w14:paraId="58D3754B" w14:textId="7EE8DA8C" w:rsidR="006A0713" w:rsidRPr="0043426C" w:rsidRDefault="006A0713" w:rsidP="006A0713">
                  <w:pPr>
                    <w:pStyle w:val="Heading4"/>
                  </w:pPr>
                  <w:r>
                    <w:t>msme/1987</w:t>
                  </w:r>
                </w:p>
                <w:p w14:paraId="434795EA" w14:textId="1CD6B9B5" w:rsidR="006A0713" w:rsidRPr="005152F2" w:rsidRDefault="006A0713" w:rsidP="006A0713">
                  <w:pPr>
                    <w:pStyle w:val="Heading5"/>
                  </w:pPr>
                  <w:r>
                    <w:t>Kharkiv Polytechnic University</w:t>
                  </w:r>
                </w:p>
                <w:p w14:paraId="556DF554" w14:textId="3056A50A" w:rsidR="00C420C8" w:rsidRDefault="00C420C8" w:rsidP="007B2F5C"/>
              </w:tc>
            </w:tr>
            <w:tr w:rsidR="00C420C8" w14:paraId="0E6736BB" w14:textId="77777777" w:rsidTr="00825ED8">
              <w:tc>
                <w:tcPr>
                  <w:tcW w:w="5191" w:type="dxa"/>
                  <w:tcMar>
                    <w:left w:w="720" w:type="dxa"/>
                    <w:right w:w="0" w:type="dxa"/>
                  </w:tcMar>
                </w:tcPr>
                <w:p w14:paraId="48A6E547" w14:textId="6C556AC1" w:rsidR="00C420C8" w:rsidRPr="005152F2" w:rsidRDefault="00E27086" w:rsidP="008F6337">
                  <w:pPr>
                    <w:pStyle w:val="Heading2"/>
                  </w:pPr>
                  <w:r>
                    <w:t>volunteer experience</w:t>
                  </w:r>
                </w:p>
                <w:p w14:paraId="632D756D" w14:textId="084D38D1" w:rsidR="00C420C8" w:rsidRDefault="00E27086" w:rsidP="008F6337">
                  <w:r>
                    <w:t>Sister Cities International</w:t>
                  </w:r>
                  <w:r w:rsidR="00ED6C6A">
                    <w:t xml:space="preserve">. </w:t>
                  </w:r>
                  <w:r>
                    <w:t>Cincinnati, OH</w:t>
                  </w:r>
                </w:p>
                <w:p w14:paraId="5AFF2A94" w14:textId="1589552A" w:rsidR="00E27086" w:rsidRDefault="00E27086" w:rsidP="008F6337">
                  <w:r>
                    <w:t>Soup Kitchen/First Methodist Church</w:t>
                  </w:r>
                  <w:r w:rsidR="00ED6C6A">
                    <w:t>.</w:t>
                  </w:r>
                  <w:r>
                    <w:t xml:space="preserve"> Tempe, AZ</w:t>
                  </w:r>
                </w:p>
                <w:p w14:paraId="45B6BC6B" w14:textId="3FFFADA4" w:rsidR="00E27086" w:rsidRDefault="00E27086" w:rsidP="008F6337">
                  <w:r>
                    <w:t>Rotary Club of Chandler, AZ</w:t>
                  </w:r>
                </w:p>
              </w:tc>
            </w:tr>
          </w:tbl>
          <w:p w14:paraId="28AB5FF4" w14:textId="77777777" w:rsidR="00C420C8" w:rsidRPr="005152F2" w:rsidRDefault="00C420C8" w:rsidP="003856C9"/>
        </w:tc>
      </w:tr>
    </w:tbl>
    <w:p w14:paraId="2396DADA" w14:textId="36C73253" w:rsidR="003F5FDB" w:rsidRDefault="003F5FDB" w:rsidP="00841714">
      <w:pPr>
        <w:pStyle w:val="NoSpacing"/>
      </w:pPr>
    </w:p>
    <w:p w14:paraId="12E27259" w14:textId="4D028313" w:rsidR="000D7C1F" w:rsidRDefault="00D52A09" w:rsidP="00841714">
      <w:pPr>
        <w:pStyle w:val="NoSpacing"/>
      </w:pPr>
      <w:r>
        <w:lastRenderedPageBreak/>
        <w:t>EDUCATION</w:t>
      </w:r>
      <w:r w:rsidR="00107ECB">
        <w:t xml:space="preserve"> IN ENGINERING</w:t>
      </w:r>
    </w:p>
    <w:p w14:paraId="489AFD5E" w14:textId="7CF6D623" w:rsidR="00D52A09" w:rsidRDefault="00D52A09" w:rsidP="00841714">
      <w:pPr>
        <w:pStyle w:val="NoSpacing"/>
      </w:pPr>
    </w:p>
    <w:p w14:paraId="2481F880" w14:textId="17EDB549" w:rsidR="00D52A09" w:rsidRDefault="00D52A09" w:rsidP="00177371">
      <w:pPr>
        <w:pStyle w:val="NoSpacing"/>
        <w:jc w:val="left"/>
      </w:pPr>
      <w:r>
        <w:t xml:space="preserve">Prior to receiving my Master’s degree in Mechanical Engineering from </w:t>
      </w:r>
      <w:r w:rsidR="00A817DB" w:rsidRPr="00A817DB">
        <w:t>Kharkiv State Polytechnic University</w:t>
      </w:r>
      <w:r w:rsidR="00433A6E">
        <w:t xml:space="preserve"> in Kharkiv, Ukraine in 1987, I had a chance to explore several areas of knowledge, namely Music, Art and Physics by attending evening classes at the Music and Art schools as well as at the Department of Physics at Kharkiv State University while attending Middle and High schools.</w:t>
      </w:r>
    </w:p>
    <w:p w14:paraId="155065F9" w14:textId="77777777" w:rsidR="00177371" w:rsidRDefault="00177371" w:rsidP="00177371">
      <w:pPr>
        <w:pStyle w:val="NoSpacing"/>
        <w:jc w:val="left"/>
      </w:pPr>
    </w:p>
    <w:p w14:paraId="0631B2FA" w14:textId="283C702F" w:rsidR="00177371" w:rsidRDefault="00903A1E" w:rsidP="00177371">
      <w:pPr>
        <w:pStyle w:val="NoSpacing"/>
        <w:jc w:val="left"/>
      </w:pPr>
      <w:r w:rsidRPr="00113D51">
        <w:rPr>
          <w:noProof/>
        </w:rPr>
        <w:drawing>
          <wp:anchor distT="0" distB="0" distL="114300" distR="114300" simplePos="0" relativeHeight="251658240" behindDoc="1" locked="0" layoutInCell="1" allowOverlap="1" wp14:anchorId="2282F147" wp14:editId="7BF400CC">
            <wp:simplePos x="0" y="0"/>
            <wp:positionH relativeFrom="column">
              <wp:posOffset>4574327</wp:posOffset>
            </wp:positionH>
            <wp:positionV relativeFrom="paragraph">
              <wp:posOffset>439724</wp:posOffset>
            </wp:positionV>
            <wp:extent cx="2106930" cy="1390015"/>
            <wp:effectExtent l="0" t="0" r="7620" b="635"/>
            <wp:wrapTight wrapText="bothSides">
              <wp:wrapPolygon edited="0">
                <wp:start x="0" y="0"/>
                <wp:lineTo x="0" y="21314"/>
                <wp:lineTo x="21483" y="21314"/>
                <wp:lineTo x="21483" y="0"/>
                <wp:lineTo x="0" y="0"/>
              </wp:wrapPolygon>
            </wp:wrapTight>
            <wp:docPr id="4" name="Picture 3">
              <a:extLst xmlns:a="http://schemas.openxmlformats.org/drawingml/2006/main">
                <a:ext uri="{FF2B5EF4-FFF2-40B4-BE49-F238E27FC236}">
                  <a16:creationId xmlns:a16="http://schemas.microsoft.com/office/drawing/2014/main" id="{F9A646FF-E568-43D6-A1C4-EB998C0738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9A646FF-E568-43D6-A1C4-EB998C073849}"/>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6930" cy="1390015"/>
                    </a:xfrm>
                    <a:prstGeom prst="rect">
                      <a:avLst/>
                    </a:prstGeom>
                  </pic:spPr>
                </pic:pic>
              </a:graphicData>
            </a:graphic>
            <wp14:sizeRelH relativeFrom="page">
              <wp14:pctWidth>0</wp14:pctWidth>
            </wp14:sizeRelH>
            <wp14:sizeRelV relativeFrom="page">
              <wp14:pctHeight>0</wp14:pctHeight>
            </wp14:sizeRelV>
          </wp:anchor>
        </w:drawing>
      </w:r>
      <w:r w:rsidR="00177371">
        <w:t>My home town of Kharkiv had almost a million and a half residents and was home to numerous heavy and defense industry enterprises such as aircraft, tanks and tractors, which influenced my preferences for education and career planning.</w:t>
      </w:r>
    </w:p>
    <w:p w14:paraId="5B587CAA" w14:textId="77777777" w:rsidR="00177371" w:rsidRDefault="00177371" w:rsidP="00177371">
      <w:pPr>
        <w:pStyle w:val="NoSpacing"/>
        <w:jc w:val="left"/>
      </w:pPr>
    </w:p>
    <w:p w14:paraId="304EBF7D" w14:textId="507B60C6" w:rsidR="00FE45BF" w:rsidRDefault="00FE45BF" w:rsidP="00177371">
      <w:pPr>
        <w:pStyle w:val="NoSpacing"/>
        <w:jc w:val="left"/>
      </w:pPr>
      <w:r>
        <w:t xml:space="preserve">I intended to pursue a career in </w:t>
      </w:r>
      <w:r w:rsidR="00177371">
        <w:t xml:space="preserve">Industrial Car Body Design, but was also interested in aircraft, railroad and space technologies. I studied Mechanical Engineering at the Department of Transportation Engineering at </w:t>
      </w:r>
      <w:r w:rsidR="00177371" w:rsidRPr="00A817DB">
        <w:t>Kharkiv State Polytechnic University</w:t>
      </w:r>
      <w:r w:rsidR="00177371">
        <w:t>.</w:t>
      </w:r>
      <w:r w:rsidR="005B2108">
        <w:t xml:space="preserve"> I also developed an interest in the English language at that time and defended my Master’s thesis in English, which was encouraged by the Department.</w:t>
      </w:r>
    </w:p>
    <w:p w14:paraId="618D3C24" w14:textId="02491C74" w:rsidR="005B2108" w:rsidRDefault="005B2108" w:rsidP="00177371">
      <w:pPr>
        <w:pStyle w:val="NoSpacing"/>
        <w:jc w:val="left"/>
      </w:pPr>
    </w:p>
    <w:p w14:paraId="4B12EA73" w14:textId="5F158FFA" w:rsidR="004B0BD5" w:rsidRDefault="00D8245A" w:rsidP="00177371">
      <w:pPr>
        <w:pStyle w:val="NoSpacing"/>
        <w:jc w:val="left"/>
      </w:pPr>
      <w:r>
        <w:t xml:space="preserve">Starting in 1987, </w:t>
      </w:r>
      <w:r w:rsidR="005B2108">
        <w:t xml:space="preserve">I worked as a Mechanical Design Engineer at a small </w:t>
      </w:r>
      <w:r w:rsidR="00F959DF">
        <w:t xml:space="preserve">custom </w:t>
      </w:r>
      <w:r w:rsidR="005B2108">
        <w:t>design house in Kharkiv, which was later acquired by a large engine</w:t>
      </w:r>
      <w:r w:rsidR="00F959DF">
        <w:t xml:space="preserve"> piston</w:t>
      </w:r>
      <w:r w:rsidR="005B2108">
        <w:t xml:space="preserve"> maker AVTRAMAT. It was a special machine design outlet, which specialized in custom design of special vehicles for car, tractor and agricultural machinery makers</w:t>
      </w:r>
      <w:r>
        <w:t>. The work on one such project allowed me to earn a patent in 1991.</w:t>
      </w:r>
    </w:p>
    <w:p w14:paraId="6B83D1CB" w14:textId="77777777" w:rsidR="004B0BD5" w:rsidRDefault="004B0BD5" w:rsidP="00177371">
      <w:pPr>
        <w:pStyle w:val="NoSpacing"/>
        <w:jc w:val="left"/>
      </w:pPr>
    </w:p>
    <w:p w14:paraId="13CF82B9" w14:textId="2A81172C" w:rsidR="004B0BD5" w:rsidRDefault="004B0BD5" w:rsidP="00177371">
      <w:pPr>
        <w:pStyle w:val="NoSpacing"/>
        <w:jc w:val="left"/>
      </w:pPr>
      <w:r>
        <w:t xml:space="preserve">Also in 1987, I started studying Linguistics at Khrakiv State University’s Department of Foreign Languages by entering their </w:t>
      </w:r>
      <w:r w:rsidR="00F959DF">
        <w:t>six-year</w:t>
      </w:r>
      <w:r>
        <w:t xml:space="preserve"> correspondence degree. I majored in English and minored in French, which proved to be a very important skill at the time of the breakup of the USSR in 1991, which allowed me to earn more money as a translator than as an engineer.</w:t>
      </w:r>
    </w:p>
    <w:p w14:paraId="53DFD179" w14:textId="4C73E7AC" w:rsidR="00107ECB" w:rsidRDefault="00107ECB" w:rsidP="00177371">
      <w:pPr>
        <w:pStyle w:val="NoSpacing"/>
        <w:jc w:val="left"/>
      </w:pPr>
    </w:p>
    <w:p w14:paraId="0516A1F4" w14:textId="479769E6" w:rsidR="00A11680" w:rsidRDefault="004B0BD5" w:rsidP="00177371">
      <w:pPr>
        <w:pStyle w:val="NoSpacing"/>
        <w:jc w:val="left"/>
      </w:pPr>
      <w:r>
        <w:t>In 1992 I applied for a camp counselor job at YMCA’s Riga, Latvia, office and received an offer to work at their Hastings Lake Summer camp in Lake Villa, IL.</w:t>
      </w:r>
      <w:r w:rsidR="00A11680">
        <w:t xml:space="preserve"> Later I joined my then spouse in Dayton, OH; she was starting her Master of Arts in Religious Communication program at the United Theological Seminary.</w:t>
      </w:r>
    </w:p>
    <w:p w14:paraId="777FD278" w14:textId="66B94AAB" w:rsidR="00A11680" w:rsidRDefault="00A11680" w:rsidP="00177371">
      <w:pPr>
        <w:pStyle w:val="NoSpacing"/>
        <w:jc w:val="left"/>
      </w:pPr>
    </w:p>
    <w:p w14:paraId="6B5DE2AF" w14:textId="77777777" w:rsidR="00107ECB" w:rsidRDefault="00107ECB" w:rsidP="00107ECB">
      <w:pPr>
        <w:pStyle w:val="NoSpacing"/>
      </w:pPr>
      <w:r>
        <w:t>WORK IN INDUSTRY</w:t>
      </w:r>
    </w:p>
    <w:p w14:paraId="53A49110" w14:textId="77777777" w:rsidR="00107ECB" w:rsidRDefault="00107ECB" w:rsidP="00177371">
      <w:pPr>
        <w:pStyle w:val="NoSpacing"/>
        <w:jc w:val="left"/>
      </w:pPr>
    </w:p>
    <w:p w14:paraId="6DE0B72E" w14:textId="464C1096" w:rsidR="00A11680" w:rsidRDefault="00F959DF" w:rsidP="00177371">
      <w:pPr>
        <w:pStyle w:val="NoSpacing"/>
        <w:jc w:val="left"/>
      </w:pPr>
      <w:r>
        <w:t xml:space="preserve">In the US, </w:t>
      </w:r>
      <w:r w:rsidR="0075070F">
        <w:t>I worked in the restaurant industry until 1994, when I was able to return to the technical field and use my Engineering education to earn a living. From 1994 until 2006 I worked for several companies in the Printed Circuit Board and Semiconductor industries in Ohio, Arizona and California during an important period of the Mechanical Engineering profession’s switch to 3D modeling and Computer Aided Engineering.</w:t>
      </w:r>
    </w:p>
    <w:p w14:paraId="0BC68BA9" w14:textId="6FC49DF8" w:rsidR="00600213" w:rsidRDefault="00F959DF" w:rsidP="00177371">
      <w:pPr>
        <w:pStyle w:val="NoSpacing"/>
        <w:jc w:val="left"/>
      </w:pPr>
      <w:r>
        <w:rPr>
          <w:noProof/>
        </w:rPr>
        <w:drawing>
          <wp:anchor distT="0" distB="0" distL="114300" distR="114300" simplePos="0" relativeHeight="251659264" behindDoc="1" locked="0" layoutInCell="1" allowOverlap="1" wp14:anchorId="0BFC4B6D" wp14:editId="464DCC3F">
            <wp:simplePos x="0" y="0"/>
            <wp:positionH relativeFrom="column">
              <wp:posOffset>5581650</wp:posOffset>
            </wp:positionH>
            <wp:positionV relativeFrom="paragraph">
              <wp:posOffset>163195</wp:posOffset>
            </wp:positionV>
            <wp:extent cx="1555750" cy="1414145"/>
            <wp:effectExtent l="0" t="0" r="6350" b="0"/>
            <wp:wrapTight wrapText="bothSides">
              <wp:wrapPolygon edited="0">
                <wp:start x="0" y="0"/>
                <wp:lineTo x="0" y="21241"/>
                <wp:lineTo x="21424" y="21241"/>
                <wp:lineTo x="214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5750" cy="1414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BDD85" w14:textId="60CB3BDE" w:rsidR="00600213" w:rsidRDefault="00600213" w:rsidP="00177371">
      <w:pPr>
        <w:pStyle w:val="NoSpacing"/>
        <w:jc w:val="left"/>
      </w:pPr>
      <w:r>
        <w:t xml:space="preserve">These companies made highly custom process machinery for leading chip and hard disk makers such as Intel, </w:t>
      </w:r>
      <w:r w:rsidR="00040FC3">
        <w:t xml:space="preserve">Motorola, </w:t>
      </w:r>
      <w:r>
        <w:t>Seagate, TSMC, etc., but they also operate in a fast-paced volatile market, and follow the cycle of the so-called Moore’s law. Every time the customers, such as Intel, close one or more facilities for retooling, they lay off people and sometimes shut down permanently</w:t>
      </w:r>
      <w:r w:rsidR="00F81ADB">
        <w:t xml:space="preserve"> such as Tokyo Electron’s </w:t>
      </w:r>
      <w:r w:rsidR="004E05FF">
        <w:t xml:space="preserve">(TEL) </w:t>
      </w:r>
      <w:r w:rsidR="00F81ADB">
        <w:t>Eclipse division</w:t>
      </w:r>
      <w:r w:rsidR="006E598B">
        <w:t>, where I worked in 2003</w:t>
      </w:r>
      <w:r>
        <w:t>.</w:t>
      </w:r>
    </w:p>
    <w:p w14:paraId="1DAC4EDD" w14:textId="77777777" w:rsidR="000C2128" w:rsidRDefault="000C2128" w:rsidP="00177371">
      <w:pPr>
        <w:pStyle w:val="NoSpacing"/>
        <w:jc w:val="left"/>
      </w:pPr>
    </w:p>
    <w:p w14:paraId="7355CB2E" w14:textId="07C22E6C" w:rsidR="00040FC3" w:rsidRDefault="000C2128" w:rsidP="00177371">
      <w:pPr>
        <w:pStyle w:val="NoSpacing"/>
        <w:jc w:val="left"/>
      </w:pPr>
      <w:r>
        <w:t xml:space="preserve">The industries mentioned above are among those which are regarded as leaders in high technology, which </w:t>
      </w:r>
      <w:r w:rsidR="00F959DF">
        <w:t>rely on</w:t>
      </w:r>
      <w:r>
        <w:t xml:space="preserve"> the use of ultrapure metals and plastics along with a number of hazardous electro-chemicals, </w:t>
      </w:r>
      <w:r w:rsidR="00F959DF">
        <w:t>and</w:t>
      </w:r>
      <w:r>
        <w:t xml:space="preserve"> require a lot of </w:t>
      </w:r>
      <w:r w:rsidR="00600213">
        <w:t xml:space="preserve">data generating </w:t>
      </w:r>
      <w:r>
        <w:t xml:space="preserve">sensors </w:t>
      </w:r>
      <w:r w:rsidR="00F959DF">
        <w:t xml:space="preserve">(instrumentation) </w:t>
      </w:r>
      <w:r>
        <w:t>for</w:t>
      </w:r>
      <w:r w:rsidR="00600213">
        <w:t xml:space="preserve"> process</w:t>
      </w:r>
      <w:r w:rsidR="00F959DF">
        <w:t xml:space="preserve"> </w:t>
      </w:r>
      <w:r w:rsidR="00F959DF">
        <w:t>control.</w:t>
      </w:r>
    </w:p>
    <w:p w14:paraId="403231AF" w14:textId="77777777" w:rsidR="00040FC3" w:rsidRDefault="00040FC3" w:rsidP="00177371">
      <w:pPr>
        <w:pStyle w:val="NoSpacing"/>
        <w:jc w:val="left"/>
      </w:pPr>
    </w:p>
    <w:p w14:paraId="4751CFBA" w14:textId="77777777" w:rsidR="00040FC3" w:rsidRDefault="00040FC3" w:rsidP="00177371">
      <w:pPr>
        <w:pStyle w:val="NoSpacing"/>
        <w:jc w:val="left"/>
      </w:pPr>
    </w:p>
    <w:p w14:paraId="31059C92" w14:textId="0D85FE07" w:rsidR="00717581" w:rsidRDefault="00717581" w:rsidP="00177371">
      <w:pPr>
        <w:pStyle w:val="NoSpacing"/>
        <w:jc w:val="left"/>
      </w:pPr>
      <w:r>
        <w:lastRenderedPageBreak/>
        <w:t xml:space="preserve">My work there included design of experiments, collecting and analyzing the sensor data, writing technical papers and manufacturing floor instructions, user manuals and performing calculations with in several software applications, such as MathCAD and Excel. </w:t>
      </w:r>
    </w:p>
    <w:p w14:paraId="75D7794E" w14:textId="6655A7A2" w:rsidR="00250EC8" w:rsidRDefault="00250EC8" w:rsidP="00177371">
      <w:pPr>
        <w:pStyle w:val="NoSpacing"/>
        <w:jc w:val="left"/>
      </w:pPr>
    </w:p>
    <w:p w14:paraId="7F0CED41" w14:textId="6371AC5D" w:rsidR="00250EC8" w:rsidRDefault="00250EC8" w:rsidP="00177371">
      <w:pPr>
        <w:pStyle w:val="NoSpacing"/>
        <w:jc w:val="left"/>
      </w:pPr>
      <w:r>
        <w:t>I became interested in research and started to seek employment in R&amp;D departments. My last three engineering positions were in R&amp;D, but it was not exactly the depth of research I was looking for. Some sustaining projects were directed to R&amp;D, although that exposed me to the new reality of Project Management and interdisciplinary work.</w:t>
      </w:r>
    </w:p>
    <w:p w14:paraId="248E30D1" w14:textId="77777777" w:rsidR="00717581" w:rsidRDefault="00717581" w:rsidP="00177371">
      <w:pPr>
        <w:pStyle w:val="NoSpacing"/>
        <w:jc w:val="left"/>
      </w:pPr>
    </w:p>
    <w:p w14:paraId="3E3B7070" w14:textId="77777777" w:rsidR="00717581" w:rsidRDefault="00717581" w:rsidP="00177371">
      <w:pPr>
        <w:pStyle w:val="NoSpacing"/>
        <w:jc w:val="left"/>
      </w:pPr>
      <w:r>
        <w:t>Some of the most valuable experience I gained while working for SEZ America, where I started working in 2001. I worked on a project in Villach, Austria where I was able to observe the differences and similarities between the engineering cultures in the USA and Austria, and, of course, the former USSR.</w:t>
      </w:r>
    </w:p>
    <w:p w14:paraId="26C7F3B0" w14:textId="77777777" w:rsidR="00717581" w:rsidRDefault="00717581" w:rsidP="00177371">
      <w:pPr>
        <w:pStyle w:val="NoSpacing"/>
        <w:jc w:val="left"/>
      </w:pPr>
    </w:p>
    <w:p w14:paraId="0CBCA437" w14:textId="7845E6D0" w:rsidR="00E65C1E" w:rsidRDefault="00717581" w:rsidP="00177371">
      <w:pPr>
        <w:pStyle w:val="NoSpacing"/>
        <w:jc w:val="left"/>
      </w:pPr>
      <w:r>
        <w:t>The issue of engineering databases became the subject of many discussions in the trade literature of the time</w:t>
      </w:r>
      <w:r w:rsidR="00E65C1E">
        <w:t>. In 200</w:t>
      </w:r>
      <w:r w:rsidR="00F83B62">
        <w:t>1</w:t>
      </w:r>
      <w:r w:rsidR="00E65C1E">
        <w:t xml:space="preserve"> I started working with Autodesk Vault and Pro-Engineer Intralink</w:t>
      </w:r>
      <w:r w:rsidR="00CE5BBE">
        <w:t xml:space="preserve"> (</w:t>
      </w:r>
      <w:r w:rsidR="00CE5BBE" w:rsidRPr="00CE5BBE">
        <w:t>Pro/INTRALINK</w:t>
      </w:r>
      <w:r w:rsidR="00CE5BBE">
        <w:t>)</w:t>
      </w:r>
      <w:r w:rsidR="00E65C1E">
        <w:t>.</w:t>
      </w:r>
    </w:p>
    <w:p w14:paraId="2F60034A" w14:textId="77777777" w:rsidR="00E65C1E" w:rsidRDefault="00E65C1E" w:rsidP="00177371">
      <w:pPr>
        <w:pStyle w:val="NoSpacing"/>
        <w:jc w:val="left"/>
      </w:pPr>
    </w:p>
    <w:p w14:paraId="32136878" w14:textId="3E67654F" w:rsidR="00E65C1E" w:rsidRDefault="00E65C1E" w:rsidP="00177371">
      <w:pPr>
        <w:pStyle w:val="NoSpacing"/>
        <w:jc w:val="left"/>
      </w:pPr>
      <w:r>
        <w:t>By that time, I had developed</w:t>
      </w:r>
      <w:r w:rsidR="00F83B62">
        <w:t xml:space="preserve"> an</w:t>
      </w:r>
      <w:r>
        <w:t xml:space="preserve"> interest in analysis of the ERP systems used by employers, who seemed to always have problems with them, especially when it came to connecting them to the engineering documentation vaults.</w:t>
      </w:r>
    </w:p>
    <w:p w14:paraId="4674D72D" w14:textId="77777777" w:rsidR="00E65C1E" w:rsidRDefault="00E65C1E" w:rsidP="00177371">
      <w:pPr>
        <w:pStyle w:val="NoSpacing"/>
        <w:jc w:val="left"/>
      </w:pPr>
    </w:p>
    <w:p w14:paraId="1ECD2C48" w14:textId="12C19A63" w:rsidR="00A11680" w:rsidRDefault="00E65C1E" w:rsidP="00177371">
      <w:pPr>
        <w:pStyle w:val="NoSpacing"/>
        <w:jc w:val="left"/>
      </w:pPr>
      <w:r>
        <w:t>Coates ASI (later Eidshcun ASI) used Growth Power on HP 1300 and Pervasive on Windows NT, Kinetics Chempure used Oracle and SEZ America used SAP</w:t>
      </w:r>
      <w:r w:rsidR="00453B33">
        <w:t xml:space="preserve"> and started a project to integrate it with SmarTeam</w:t>
      </w:r>
      <w:r>
        <w:t xml:space="preserve">. Tokyo Electron used Baan and Nor-Cal used </w:t>
      </w:r>
      <w:r w:rsidR="00722F0B" w:rsidRPr="00F37FFA">
        <w:rPr>
          <w:highlight w:val="yellow"/>
        </w:rPr>
        <w:t>SYMIX</w:t>
      </w:r>
      <w:r w:rsidR="00722F0B">
        <w:t xml:space="preserve"> 4.0</w:t>
      </w:r>
      <w:r>
        <w:t xml:space="preserve"> database.</w:t>
      </w:r>
    </w:p>
    <w:p w14:paraId="7871245E" w14:textId="278D21D0" w:rsidR="00E65C1E" w:rsidRDefault="00E65C1E" w:rsidP="00177371">
      <w:pPr>
        <w:pStyle w:val="NoSpacing"/>
        <w:jc w:val="left"/>
      </w:pPr>
    </w:p>
    <w:p w14:paraId="6C56DF2F" w14:textId="6F6BE4BB" w:rsidR="00E65C1E" w:rsidRDefault="00E65C1E" w:rsidP="00177371">
      <w:pPr>
        <w:pStyle w:val="NoSpacing"/>
        <w:jc w:val="left"/>
      </w:pPr>
      <w:r>
        <w:t xml:space="preserve">In 2003 I decided to earn a PhD in Mechanical Engineering with concentration on CAD at Arizona State University, but had to put it on hold because of the start of </w:t>
      </w:r>
      <w:r w:rsidR="00453B33">
        <w:t>the</w:t>
      </w:r>
      <w:r>
        <w:t xml:space="preserve"> divorce</w:t>
      </w:r>
      <w:r w:rsidR="00722F0B">
        <w:t xml:space="preserve"> procedure</w:t>
      </w:r>
      <w:r>
        <w:t>.</w:t>
      </w:r>
    </w:p>
    <w:p w14:paraId="0F4BB52F" w14:textId="66727A27" w:rsidR="00F724AC" w:rsidRDefault="00F724AC" w:rsidP="00177371">
      <w:pPr>
        <w:pStyle w:val="NoSpacing"/>
        <w:jc w:val="left"/>
      </w:pPr>
    </w:p>
    <w:p w14:paraId="50C51F35" w14:textId="2B2EACD7" w:rsidR="00F724AC" w:rsidRDefault="00F724AC" w:rsidP="00177371">
      <w:pPr>
        <w:pStyle w:val="NoSpacing"/>
        <w:jc w:val="left"/>
      </w:pPr>
      <w:r>
        <w:t>In 2004 I started working at Nor-Cal Product’s R&amp;D facility in San-Diego, CA while the family lived in Chandler, AZ.</w:t>
      </w:r>
    </w:p>
    <w:p w14:paraId="54E92FA1" w14:textId="10D508E9" w:rsidR="001C4AB9" w:rsidRDefault="001C4AB9" w:rsidP="00177371">
      <w:pPr>
        <w:pStyle w:val="NoSpacing"/>
        <w:jc w:val="left"/>
      </w:pPr>
    </w:p>
    <w:p w14:paraId="57C388D1" w14:textId="5BE13277" w:rsidR="001C4AB9" w:rsidRDefault="001C4AB9" w:rsidP="00177371">
      <w:pPr>
        <w:pStyle w:val="NoSpacing"/>
        <w:jc w:val="left"/>
      </w:pPr>
      <w:r>
        <w:t>In 2005 I became a US citizen.</w:t>
      </w:r>
    </w:p>
    <w:p w14:paraId="7188B24E" w14:textId="18DD4A8B" w:rsidR="00E65C1E" w:rsidRDefault="00E65C1E" w:rsidP="00177371">
      <w:pPr>
        <w:pStyle w:val="NoSpacing"/>
        <w:jc w:val="left"/>
      </w:pPr>
    </w:p>
    <w:p w14:paraId="7C817D26" w14:textId="1C62AA1B" w:rsidR="005C4F11" w:rsidRDefault="005C4F11" w:rsidP="005C4F11">
      <w:pPr>
        <w:pStyle w:val="NoSpacing"/>
      </w:pPr>
      <w:r>
        <w:t>EDUCATION IN BUSINESS</w:t>
      </w:r>
    </w:p>
    <w:p w14:paraId="56DE7A89" w14:textId="77777777" w:rsidR="005C4F11" w:rsidRDefault="005C4F11" w:rsidP="00177371">
      <w:pPr>
        <w:pStyle w:val="NoSpacing"/>
        <w:jc w:val="left"/>
      </w:pPr>
    </w:p>
    <w:p w14:paraId="7B1F7011" w14:textId="496D56BA" w:rsidR="00E65C1E" w:rsidRDefault="00F724AC" w:rsidP="00177371">
      <w:pPr>
        <w:pStyle w:val="NoSpacing"/>
        <w:jc w:val="left"/>
      </w:pPr>
      <w:r>
        <w:t>After</w:t>
      </w:r>
      <w:r w:rsidR="00E65C1E">
        <w:t xml:space="preserve"> we moved to Memphis</w:t>
      </w:r>
      <w:r>
        <w:t xml:space="preserve"> in 2006</w:t>
      </w:r>
      <w:r w:rsidR="00E65C1E">
        <w:t>, I first entered the International MBA program at the University of Memphis</w:t>
      </w:r>
      <w:r>
        <w:t xml:space="preserve"> in 2007</w:t>
      </w:r>
      <w:r w:rsidR="00E65C1E">
        <w:t>, and then decided to broaden my interest from engineering databases to business databases.</w:t>
      </w:r>
    </w:p>
    <w:p w14:paraId="02A504AD" w14:textId="0FB111EE" w:rsidR="00F724AC" w:rsidRDefault="00F724AC" w:rsidP="00177371">
      <w:pPr>
        <w:pStyle w:val="NoSpacing"/>
        <w:jc w:val="left"/>
      </w:pPr>
    </w:p>
    <w:p w14:paraId="170989F8" w14:textId="0E881F64" w:rsidR="00F724AC" w:rsidRDefault="00F724AC" w:rsidP="00177371">
      <w:pPr>
        <w:pStyle w:val="NoSpacing"/>
        <w:jc w:val="left"/>
      </w:pPr>
      <w:r>
        <w:t>In 2009 I started my PhD program while working as a Marketing intern at Kele, Inc in Bartlett, TN and later as an Accounting intern</w:t>
      </w:r>
      <w:r w:rsidR="00E734C4">
        <w:t xml:space="preserve"> at TruckPro in Cordova, TN.</w:t>
      </w:r>
    </w:p>
    <w:p w14:paraId="17290251" w14:textId="1B4A9FBD" w:rsidR="00E734C4" w:rsidRDefault="00E734C4" w:rsidP="00177371">
      <w:pPr>
        <w:pStyle w:val="NoSpacing"/>
        <w:jc w:val="left"/>
      </w:pPr>
    </w:p>
    <w:p w14:paraId="0DB6C83F" w14:textId="77777777" w:rsidR="00DA1BCE" w:rsidRDefault="00E734C4" w:rsidP="00177371">
      <w:pPr>
        <w:pStyle w:val="NoSpacing"/>
        <w:jc w:val="left"/>
      </w:pPr>
      <w:r>
        <w:t xml:space="preserve">Both companies had active websites, but Kele was </w:t>
      </w:r>
      <w:r w:rsidR="00DA1BCE">
        <w:t xml:space="preserve">the one which </w:t>
      </w:r>
      <w:r>
        <w:t>heavily dependent on its Web sales. There I learned how a company’s Web catalog is designed and maintained through the use of a content management database called Ektron</w:t>
      </w:r>
      <w:r w:rsidR="00DA1BCE">
        <w:t xml:space="preserve"> and how important web taxonomies are for this process</w:t>
      </w:r>
      <w:r>
        <w:t>.</w:t>
      </w:r>
      <w:r w:rsidR="004A3827">
        <w:t xml:space="preserve"> </w:t>
      </w:r>
    </w:p>
    <w:p w14:paraId="2D29B51C" w14:textId="77777777" w:rsidR="00DA1BCE" w:rsidRDefault="00DA1BCE" w:rsidP="00177371">
      <w:pPr>
        <w:pStyle w:val="NoSpacing"/>
        <w:jc w:val="left"/>
      </w:pPr>
    </w:p>
    <w:p w14:paraId="18DEE5FC" w14:textId="7891E8B1" w:rsidR="00E734C4" w:rsidRDefault="004A3827" w:rsidP="00177371">
      <w:pPr>
        <w:pStyle w:val="NoSpacing"/>
        <w:jc w:val="left"/>
      </w:pPr>
      <w:r>
        <w:t xml:space="preserve">There, I also gained experience with Microsoft Dynamics ERP system as well as learned about </w:t>
      </w:r>
      <w:r w:rsidR="004A076D">
        <w:t xml:space="preserve">an </w:t>
      </w:r>
      <w:r>
        <w:t>econometric analysis based on an index rarely, if ever, mentioned in Business schools</w:t>
      </w:r>
      <w:r w:rsidR="00DA1BCE">
        <w:t>, which is t</w:t>
      </w:r>
      <w:r w:rsidR="00DA1BCE" w:rsidRPr="00DA1BCE">
        <w:t>he Architecture Billings Index</w:t>
      </w:r>
      <w:r w:rsidR="00DA1BCE">
        <w:t xml:space="preserve"> (ABI),</w:t>
      </w:r>
      <w:r w:rsidR="00DA1BCE" w:rsidRPr="00DA1BCE">
        <w:t xml:space="preserve"> an economic indicator for nonresidential construction activity, with a lead time of approximately 9–12 months.</w:t>
      </w:r>
    </w:p>
    <w:p w14:paraId="4CDD9FCD" w14:textId="6D484E44" w:rsidR="005567A6" w:rsidRDefault="005567A6" w:rsidP="00177371">
      <w:pPr>
        <w:pStyle w:val="NoSpacing"/>
        <w:jc w:val="left"/>
      </w:pPr>
    </w:p>
    <w:p w14:paraId="59ABB27B" w14:textId="77777777" w:rsidR="00040FC3" w:rsidRDefault="005567A6" w:rsidP="00177371">
      <w:pPr>
        <w:pStyle w:val="NoSpacing"/>
        <w:jc w:val="left"/>
      </w:pPr>
      <w:r>
        <w:t xml:space="preserve">Kele’s catalog offers </w:t>
      </w:r>
      <w:r w:rsidR="00CD35E5">
        <w:t>multiple instrumentation sensors for building automation, many of which</w:t>
      </w:r>
      <w:r w:rsidR="00D152B8">
        <w:t xml:space="preserve"> are </w:t>
      </w:r>
      <w:r w:rsidR="00CD35E5">
        <w:t>supplied by the same vendors</w:t>
      </w:r>
      <w:r w:rsidR="004A076D">
        <w:t>,</w:t>
      </w:r>
      <w:r w:rsidR="00CD35E5">
        <w:t xml:space="preserve"> which supply instrumentation sensors to the semiconductor industry</w:t>
      </w:r>
      <w:r w:rsidR="00D152B8">
        <w:t>, for example Dwyer</w:t>
      </w:r>
      <w:r w:rsidR="00CD35E5">
        <w:t>.</w:t>
      </w:r>
      <w:r w:rsidR="00780B26">
        <w:t xml:space="preserve"> I was familiar with certain products in their vast catalog, while learning about other products required an investment of time, which I was happy to make. </w:t>
      </w:r>
    </w:p>
    <w:p w14:paraId="1377E412" w14:textId="50EB5E70" w:rsidR="00040FC3" w:rsidRDefault="00040FC3" w:rsidP="00177371">
      <w:pPr>
        <w:pStyle w:val="NoSpacing"/>
        <w:jc w:val="left"/>
      </w:pPr>
    </w:p>
    <w:p w14:paraId="7092D45D" w14:textId="77777777" w:rsidR="00E14C8A" w:rsidRDefault="00E14C8A" w:rsidP="00177371">
      <w:pPr>
        <w:pStyle w:val="NoSpacing"/>
        <w:jc w:val="left"/>
      </w:pPr>
    </w:p>
    <w:p w14:paraId="20006B7B" w14:textId="77777777" w:rsidR="00040FC3" w:rsidRDefault="00040FC3" w:rsidP="00177371">
      <w:pPr>
        <w:pStyle w:val="NoSpacing"/>
        <w:jc w:val="left"/>
      </w:pPr>
    </w:p>
    <w:p w14:paraId="09EF7BE5" w14:textId="797531B2" w:rsidR="005567A6" w:rsidRDefault="00780B26" w:rsidP="00177371">
      <w:pPr>
        <w:pStyle w:val="NoSpacing"/>
        <w:jc w:val="left"/>
      </w:pPr>
      <w:r>
        <w:lastRenderedPageBreak/>
        <w:t xml:space="preserve">I became familiar with Web catalog operations, a new ERP system, the Green Building movement and LEEDs </w:t>
      </w:r>
      <w:r w:rsidR="004A076D">
        <w:t>(</w:t>
      </w:r>
      <w:r w:rsidR="004A076D" w:rsidRPr="004A076D">
        <w:t>Leadership in Energy and Environmental Design</w:t>
      </w:r>
      <w:r w:rsidR="004A076D">
        <w:t xml:space="preserve">) </w:t>
      </w:r>
      <w:r>
        <w:t>building certification.</w:t>
      </w:r>
    </w:p>
    <w:p w14:paraId="401B2F41" w14:textId="6DF095EB" w:rsidR="005567A6" w:rsidRDefault="005567A6" w:rsidP="00177371">
      <w:pPr>
        <w:pStyle w:val="NoSpacing"/>
        <w:jc w:val="left"/>
      </w:pPr>
    </w:p>
    <w:p w14:paraId="0A69C0AB" w14:textId="47A143BD" w:rsidR="004F6CE8" w:rsidRDefault="005567A6" w:rsidP="00177371">
      <w:pPr>
        <w:pStyle w:val="NoSpacing"/>
        <w:jc w:val="left"/>
      </w:pPr>
      <w:r>
        <w:t xml:space="preserve">By 2009, while working towards my International MBA degree, I earned a SAS certificate from University of Memphis’ Department of Economics. That allowed me to be hired as an Accounting intern for TruckPro, a company, which specializes in spare parts for trucks and busses. </w:t>
      </w:r>
      <w:r w:rsidR="004F6CE8">
        <w:t>My training in tractor design allowed me to quickly understand their product line, which was essential when ordering a user view of their database for my purposes from the IT department. The fields in the database made sense</w:t>
      </w:r>
      <w:r w:rsidR="000F1C72">
        <w:t xml:space="preserve"> to me as a Mechanical Engineer, and that helped me in running queries against it from SAS.</w:t>
      </w:r>
    </w:p>
    <w:p w14:paraId="2840A539" w14:textId="77777777" w:rsidR="004F6CE8" w:rsidRDefault="004F6CE8" w:rsidP="00177371">
      <w:pPr>
        <w:pStyle w:val="NoSpacing"/>
        <w:jc w:val="left"/>
      </w:pPr>
    </w:p>
    <w:p w14:paraId="41B4593F" w14:textId="0DAEC1DA" w:rsidR="005567A6" w:rsidRDefault="005567A6" w:rsidP="00177371">
      <w:pPr>
        <w:pStyle w:val="NoSpacing"/>
        <w:jc w:val="left"/>
      </w:pPr>
      <w:r>
        <w:t>There, I was able to</w:t>
      </w:r>
      <w:r w:rsidR="004F6CE8">
        <w:t xml:space="preserve"> </w:t>
      </w:r>
      <w:r w:rsidR="000F1C72">
        <w:t>compare</w:t>
      </w:r>
      <w:r w:rsidR="004F6CE8">
        <w:t xml:space="preserve"> a company</w:t>
      </w:r>
      <w:r w:rsidR="000F1C72">
        <w:t>, which depends on in-store sales and their POS systems with a company, which depends on online sales. Also, at TruckPro, I learned about</w:t>
      </w:r>
      <w:r w:rsidR="00453B33">
        <w:t xml:space="preserve"> user views, as well as</w:t>
      </w:r>
      <w:r w:rsidR="000F1C72">
        <w:t xml:space="preserve"> the practical uses of </w:t>
      </w:r>
      <w:r w:rsidR="000F1C72" w:rsidRPr="000F1C72">
        <w:t>Open Database Connectivity (ODBC)</w:t>
      </w:r>
      <w:r w:rsidR="000F1C72">
        <w:t xml:space="preserve"> links between</w:t>
      </w:r>
      <w:r w:rsidR="00431348">
        <w:t xml:space="preserve"> SQL Server, Access and SAS.</w:t>
      </w:r>
    </w:p>
    <w:p w14:paraId="3875F354" w14:textId="2004B748" w:rsidR="00717581" w:rsidRDefault="00717581" w:rsidP="00177371">
      <w:pPr>
        <w:pStyle w:val="NoSpacing"/>
        <w:jc w:val="left"/>
      </w:pPr>
    </w:p>
    <w:p w14:paraId="6FF80FDB" w14:textId="77777777" w:rsidR="00717581" w:rsidRDefault="00717581" w:rsidP="00177371">
      <w:pPr>
        <w:pStyle w:val="NoSpacing"/>
        <w:jc w:val="left"/>
      </w:pPr>
    </w:p>
    <w:p w14:paraId="5D607E01" w14:textId="3A9FC947" w:rsidR="00431348" w:rsidRDefault="00431348" w:rsidP="00431348">
      <w:pPr>
        <w:pStyle w:val="NoSpacing"/>
      </w:pPr>
      <w:r>
        <w:t>DISSERTATION</w:t>
      </w:r>
    </w:p>
    <w:p w14:paraId="59CEE61F" w14:textId="77777777" w:rsidR="00431348" w:rsidRDefault="00431348" w:rsidP="00431348">
      <w:pPr>
        <w:pStyle w:val="NoSpacing"/>
        <w:jc w:val="left"/>
      </w:pPr>
    </w:p>
    <w:p w14:paraId="49D54CC8" w14:textId="025F5AE2" w:rsidR="005B2108" w:rsidRDefault="00431348" w:rsidP="00431348">
      <w:pPr>
        <w:pStyle w:val="NoSpacing"/>
        <w:jc w:val="left"/>
      </w:pPr>
      <w:r>
        <w:t>My dissertation also has a connection to the real-world IT departments. It explored the ways of clearing terminological confusion among experienced IT professionals when it came to the new Big Data products advertisements, which targeted these professionals.</w:t>
      </w:r>
    </w:p>
    <w:p w14:paraId="1F2E49E0" w14:textId="4DD4CB93" w:rsidR="00431348" w:rsidRDefault="00431348" w:rsidP="00431348">
      <w:pPr>
        <w:pStyle w:val="NoSpacing"/>
        <w:jc w:val="left"/>
      </w:pPr>
    </w:p>
    <w:p w14:paraId="7792B5E4" w14:textId="02343263" w:rsidR="00431348" w:rsidRDefault="00431348" w:rsidP="00431348">
      <w:pPr>
        <w:pStyle w:val="NoSpacing"/>
        <w:jc w:val="left"/>
      </w:pPr>
      <w:r>
        <w:t>Under the guidance of my dissertation committee, I used the Design Science approach to create a method for designing a taxonomy for</w:t>
      </w:r>
      <w:r w:rsidR="00071B84">
        <w:t xml:space="preserve"> the</w:t>
      </w:r>
      <w:r>
        <w:t xml:space="preserve"> new terminology. The taxonomy allows the user to understand the design intent of the product vendor by comparing the taxonomic affiliation of the new term with the taxonomic affiliation of the existing term.</w:t>
      </w:r>
    </w:p>
    <w:p w14:paraId="199C2B02" w14:textId="172AA9B2" w:rsidR="00431348" w:rsidRDefault="00431348" w:rsidP="00431348">
      <w:pPr>
        <w:pStyle w:val="NoSpacing"/>
        <w:jc w:val="left"/>
      </w:pPr>
    </w:p>
    <w:p w14:paraId="5ABCCD75" w14:textId="277DA85A" w:rsidR="00431348" w:rsidRDefault="00431348" w:rsidP="00431348">
      <w:pPr>
        <w:pStyle w:val="NoSpacing"/>
        <w:jc w:val="left"/>
      </w:pPr>
      <w:r>
        <w:t xml:space="preserve">The method is based on the use of the </w:t>
      </w:r>
      <w:r w:rsidR="00F718AC">
        <w:t>Computational Linguistic tools available from Google, first of all Google N-Gram Viewer and Google Books.</w:t>
      </w:r>
    </w:p>
    <w:p w14:paraId="1AB05ADE" w14:textId="7A9ABCC7" w:rsidR="00071B84" w:rsidRDefault="00071B84" w:rsidP="00431348">
      <w:pPr>
        <w:pStyle w:val="NoSpacing"/>
        <w:jc w:val="left"/>
      </w:pPr>
    </w:p>
    <w:p w14:paraId="1D491F19" w14:textId="66D65909" w:rsidR="00071B84" w:rsidRDefault="00071B84" w:rsidP="00431348">
      <w:pPr>
        <w:pStyle w:val="NoSpacing"/>
        <w:jc w:val="left"/>
      </w:pPr>
      <w:r>
        <w:t xml:space="preserve">Based on this work, I have written </w:t>
      </w:r>
      <w:r w:rsidR="00FD713E">
        <w:t>four</w:t>
      </w:r>
      <w:r>
        <w:t xml:space="preserve"> article</w:t>
      </w:r>
      <w:r w:rsidR="00FD713E">
        <w:t>s</w:t>
      </w:r>
      <w:r>
        <w:t xml:space="preserve"> for JAIS</w:t>
      </w:r>
      <w:r w:rsidR="00FD713E">
        <w:t xml:space="preserve"> and the DATABASE</w:t>
      </w:r>
      <w:r>
        <w:t>, which w</w:t>
      </w:r>
      <w:r w:rsidR="00FD713E">
        <w:t>ere</w:t>
      </w:r>
      <w:r>
        <w:t xml:space="preserve"> rejected</w:t>
      </w:r>
      <w:r w:rsidR="00FD713E">
        <w:t>, but I continue working on the them. I work as a reviewer for the DATABASE and other journals.</w:t>
      </w:r>
    </w:p>
    <w:p w14:paraId="5C5AE001" w14:textId="7119DCD7" w:rsidR="00071B84" w:rsidRDefault="00071B84" w:rsidP="00431348">
      <w:pPr>
        <w:pStyle w:val="NoSpacing"/>
        <w:jc w:val="left"/>
      </w:pPr>
      <w:r>
        <w:t>I am working on an NSF grant based on the same article</w:t>
      </w:r>
      <w:r w:rsidR="00FD713E">
        <w:t>s</w:t>
      </w:r>
      <w:r>
        <w:t xml:space="preserve">. </w:t>
      </w:r>
    </w:p>
    <w:p w14:paraId="47966BA6" w14:textId="77777777" w:rsidR="00071B84" w:rsidRDefault="00071B84" w:rsidP="00431348">
      <w:pPr>
        <w:pStyle w:val="NoSpacing"/>
        <w:jc w:val="left"/>
      </w:pPr>
    </w:p>
    <w:p w14:paraId="1BC60BAE" w14:textId="482290CD" w:rsidR="00071B84" w:rsidRDefault="00071B84" w:rsidP="00431348">
      <w:pPr>
        <w:pStyle w:val="NoSpacing"/>
        <w:jc w:val="left"/>
      </w:pPr>
      <w:r>
        <w:t>I have other articles in the pipeline, but these are the priority now.</w:t>
      </w:r>
    </w:p>
    <w:p w14:paraId="77B8895F" w14:textId="7D7AF7E5" w:rsidR="00071B84" w:rsidRDefault="00071B84" w:rsidP="00431348">
      <w:pPr>
        <w:pStyle w:val="NoSpacing"/>
        <w:jc w:val="left"/>
      </w:pPr>
    </w:p>
    <w:p w14:paraId="71850C17" w14:textId="182DD0F5" w:rsidR="00071B84" w:rsidRDefault="00071B84" w:rsidP="00431348">
      <w:pPr>
        <w:pStyle w:val="NoSpacing"/>
        <w:jc w:val="left"/>
      </w:pPr>
    </w:p>
    <w:p w14:paraId="53CC6A86" w14:textId="11D04DDA" w:rsidR="00071B84" w:rsidRDefault="00071B84" w:rsidP="00071B84">
      <w:pPr>
        <w:pStyle w:val="NoSpacing"/>
      </w:pPr>
      <w:r>
        <w:t>WORK IN ACADEMIA</w:t>
      </w:r>
    </w:p>
    <w:p w14:paraId="7F474E14" w14:textId="6D8B43B5" w:rsidR="00071B84" w:rsidRDefault="00071B84" w:rsidP="00071B84">
      <w:pPr>
        <w:pStyle w:val="NoSpacing"/>
      </w:pPr>
    </w:p>
    <w:p w14:paraId="12B16D12" w14:textId="2AADEB57" w:rsidR="00071B84" w:rsidRDefault="00071B84" w:rsidP="00745CDD">
      <w:pPr>
        <w:pStyle w:val="NoSpacing"/>
        <w:jc w:val="left"/>
      </w:pPr>
      <w:r>
        <w:t>I have been teaching MIS classes since 2011, mostly Introduction to Information Systems, MIS 2749. I have also taught the Critical Thinking with Analytics course, MIS 3210 in 2016.</w:t>
      </w:r>
      <w:r w:rsidR="00745CDD">
        <w:t xml:space="preserve"> I understand and like Statistics both as an engineer and business researcher. But I also teach the Critical Thinking part of Analytics by using the tools of Logic to build arguments for and against acceptance of statistical evidence in business analysis. </w:t>
      </w:r>
    </w:p>
    <w:p w14:paraId="658A758F" w14:textId="48A4FA97" w:rsidR="00071B84" w:rsidRDefault="00071B84" w:rsidP="00745CDD">
      <w:pPr>
        <w:pStyle w:val="NoSpacing"/>
        <w:jc w:val="left"/>
      </w:pPr>
    </w:p>
    <w:p w14:paraId="7C2E3D55" w14:textId="4A4239EA" w:rsidR="00071B84" w:rsidRDefault="00071B84" w:rsidP="00745CDD">
      <w:pPr>
        <w:pStyle w:val="NoSpacing"/>
        <w:jc w:val="left"/>
      </w:pPr>
      <w:r>
        <w:t xml:space="preserve">In 2015-2016 I taught A+ and Cisco Networking courses in West Memphis, AR at </w:t>
      </w:r>
      <w:r w:rsidR="00964128" w:rsidRPr="00964128">
        <w:t>Arkansas State University Mid-South</w:t>
      </w:r>
      <w:r w:rsidR="009F7979">
        <w:t xml:space="preserve"> to High School students. It was a challenging experience, but very rewarding. Over the years I had built dozens of PC and two home networks. I kept </w:t>
      </w:r>
      <w:r w:rsidR="00453B33">
        <w:t>my students</w:t>
      </w:r>
      <w:r w:rsidR="009F7979">
        <w:t xml:space="preserve"> busy with both theoretical part of the material and the hands-on assignments. The university did have a full Cisco lab </w:t>
      </w:r>
      <w:r w:rsidR="00745CDD">
        <w:t xml:space="preserve">(six racks of servers, switches and routers) </w:t>
      </w:r>
      <w:r w:rsidR="009F7979">
        <w:t xml:space="preserve">with all the cabling necessary for in-class assignments. </w:t>
      </w:r>
      <w:r>
        <w:t xml:space="preserve"> </w:t>
      </w:r>
    </w:p>
    <w:p w14:paraId="09F17ABC" w14:textId="4B28243A" w:rsidR="00A21C4B" w:rsidRDefault="00A21C4B" w:rsidP="00745CDD">
      <w:pPr>
        <w:pStyle w:val="NoSpacing"/>
        <w:jc w:val="left"/>
      </w:pPr>
    </w:p>
    <w:p w14:paraId="5E02970A" w14:textId="24694FE6" w:rsidR="00040FC3" w:rsidRDefault="00040FC3" w:rsidP="00745CDD">
      <w:pPr>
        <w:pStyle w:val="NoSpacing"/>
        <w:jc w:val="left"/>
      </w:pPr>
    </w:p>
    <w:p w14:paraId="772AE84B" w14:textId="77777777" w:rsidR="00040FC3" w:rsidRDefault="00040FC3" w:rsidP="00745CDD">
      <w:pPr>
        <w:pStyle w:val="NoSpacing"/>
        <w:jc w:val="left"/>
      </w:pPr>
    </w:p>
    <w:p w14:paraId="2791560A" w14:textId="69B4A89C" w:rsidR="00A21C4B" w:rsidRDefault="00A21C4B" w:rsidP="00745CDD">
      <w:pPr>
        <w:pStyle w:val="NoSpacing"/>
        <w:jc w:val="left"/>
      </w:pPr>
      <w:r>
        <w:lastRenderedPageBreak/>
        <w:t>In 2017-20</w:t>
      </w:r>
      <w:r w:rsidR="00F549A4">
        <w:t>23</w:t>
      </w:r>
      <w:r>
        <w:t xml:space="preserve"> I continued teaching</w:t>
      </w:r>
      <w:r w:rsidR="00596AC5">
        <w:t xml:space="preserve"> MIS 2749, </w:t>
      </w:r>
      <w:r w:rsidR="00F549A4">
        <w:t xml:space="preserve">MIS 3210 </w:t>
      </w:r>
      <w:r w:rsidR="00596AC5">
        <w:t xml:space="preserve">as well as a Global Outsourcing course, Global IT courses and </w:t>
      </w:r>
      <w:r w:rsidR="00F549A4">
        <w:t xml:space="preserve">MIS 6672 (the </w:t>
      </w:r>
      <w:r w:rsidR="00596AC5">
        <w:t>Project Management course</w:t>
      </w:r>
      <w:r w:rsidR="00F549A4">
        <w:t>)</w:t>
      </w:r>
      <w:r w:rsidR="00596AC5">
        <w:t>.</w:t>
      </w:r>
      <w:r w:rsidR="00C90E74">
        <w:t xml:space="preserve"> I have a lot of design experience in both Industry and Academia, I welcome an</w:t>
      </w:r>
      <w:r w:rsidR="00453B33">
        <w:t>y</w:t>
      </w:r>
      <w:r w:rsidR="00C90E74">
        <w:t xml:space="preserve"> opportunity to design a new course if the Department decides to update its course offerings.</w:t>
      </w:r>
    </w:p>
    <w:p w14:paraId="476D7091" w14:textId="114B82B3" w:rsidR="00C90E74" w:rsidRDefault="00C90E74" w:rsidP="00745CDD">
      <w:pPr>
        <w:pStyle w:val="NoSpacing"/>
        <w:jc w:val="left"/>
      </w:pPr>
    </w:p>
    <w:p w14:paraId="0AD1FBC8" w14:textId="141EF703" w:rsidR="00C90E74" w:rsidRDefault="00C90E74" w:rsidP="00745CDD">
      <w:pPr>
        <w:pStyle w:val="NoSpacing"/>
        <w:jc w:val="left"/>
      </w:pPr>
      <w:r>
        <w:t>My Department Chair can always count on me for service responsibilities such as representing the Department at Job Fairs, research workshops or university-wide events.</w:t>
      </w:r>
    </w:p>
    <w:p w14:paraId="4FE2BE22" w14:textId="77777777" w:rsidR="00071B84" w:rsidRDefault="00071B84" w:rsidP="00071B84">
      <w:pPr>
        <w:pStyle w:val="NoSpacing"/>
      </w:pPr>
    </w:p>
    <w:p w14:paraId="30B6118F" w14:textId="77777777" w:rsidR="00071B84" w:rsidRDefault="00071B84" w:rsidP="00431348">
      <w:pPr>
        <w:pStyle w:val="NoSpacing"/>
        <w:jc w:val="left"/>
      </w:pPr>
    </w:p>
    <w:sectPr w:rsidR="00071B84" w:rsidSect="009D310B">
      <w:headerReference w:type="default" r:id="rId12"/>
      <w:footerReference w:type="default" r:id="rId13"/>
      <w:headerReference w:type="first" r:id="rId14"/>
      <w:pgSz w:w="12240" w:h="15840"/>
      <w:pgMar w:top="720" w:right="720" w:bottom="720" w:left="720"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744BC" w14:textId="77777777" w:rsidR="00B43653" w:rsidRDefault="00B43653" w:rsidP="003856C9">
      <w:pPr>
        <w:spacing w:after="0" w:line="240" w:lineRule="auto"/>
      </w:pPr>
      <w:r>
        <w:separator/>
      </w:r>
    </w:p>
  </w:endnote>
  <w:endnote w:type="continuationSeparator" w:id="0">
    <w:p w14:paraId="46E52002" w14:textId="77777777" w:rsidR="00B43653" w:rsidRDefault="00B43653"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4287" w14:textId="77777777" w:rsidR="003856C9" w:rsidRDefault="007803B7" w:rsidP="007803B7">
    <w:pPr>
      <w:pStyle w:val="Footer"/>
    </w:pPr>
    <w:r w:rsidRPr="00DC79BB">
      <w:rPr>
        <w:noProof/>
      </w:rPr>
      <mc:AlternateContent>
        <mc:Choice Requires="wpg">
          <w:drawing>
            <wp:anchor distT="0" distB="0" distL="114300" distR="114300" simplePos="0" relativeHeight="251667456" behindDoc="0" locked="1" layoutInCell="1" allowOverlap="1" wp14:anchorId="0239BC3C" wp14:editId="7BF6FFAB">
              <wp:simplePos x="0" y="0"/>
              <wp:positionH relativeFrom="margin">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67" name="Group 4" title="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Freeform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reeform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reeform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reeform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Freeform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Freeform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54D59D0" id="Group 4" o:spid="_x0000_s1026" alt="Title: Footer graphic design with grey rectangles in various angles"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">
              <o:lock v:ext="edit" aspectratio="t"/>
              <v:shape id="Freeform 68"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69"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70"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" path="m65,l75,92,,92,65,xe" fillcolor="#d8d8d8 [2732]" strokecolor="#d8d8d8 [2732]" strokeweight="0">
                <v:path arrowok="t" o:connecttype="custom" o:connectlocs="65,0;75,92;0,92;65,0" o:connectangles="0,0,0,0"/>
              </v:shape>
              <v:shape id="Freeform 71"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72"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" path="m1,l12,8,,8,1,xe" fillcolor="#d8d8d8 [2732]" strokecolor="#d8d8d8 [2732]" strokeweight="0">
                <v:path arrowok="t" o:connecttype="custom" o:connectlocs="1,0;12,8;0,8;1,0" o:connectangles="0,0,0,0"/>
              </v:shape>
              <v:shape id="Freeform 73"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74"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75"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76"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sdt>
      <w:sdtPr>
        <w:id w:val="1281234005"/>
        <w:docPartObj>
          <w:docPartGallery w:val="Page Numbers (Bottom of Page)"/>
          <w:docPartUnique/>
        </w:docPartObj>
      </w:sdtPr>
      <w:sdtEndPr>
        <w:rPr>
          <w:noProof/>
        </w:rPr>
      </w:sdtEndPr>
      <w:sdtContent>
        <w:r w:rsidR="001765FE">
          <w:fldChar w:fldCharType="begin"/>
        </w:r>
        <w:r w:rsidR="001765FE">
          <w:instrText xml:space="preserve"> PAGE   \* MERGEFORMAT </w:instrText>
        </w:r>
        <w:r w:rsidR="001765FE">
          <w:fldChar w:fldCharType="separate"/>
        </w:r>
        <w:r w:rsidR="003F5FDB">
          <w:rPr>
            <w:noProof/>
          </w:rPr>
          <w:t>2</w:t>
        </w:r>
        <w:r w:rsidR="001765F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DE66" w14:textId="77777777" w:rsidR="00B43653" w:rsidRDefault="00B43653" w:rsidP="003856C9">
      <w:pPr>
        <w:spacing w:after="0" w:line="240" w:lineRule="auto"/>
      </w:pPr>
      <w:r>
        <w:separator/>
      </w:r>
    </w:p>
  </w:footnote>
  <w:footnote w:type="continuationSeparator" w:id="0">
    <w:p w14:paraId="430AE7E4" w14:textId="77777777" w:rsidR="00B43653" w:rsidRDefault="00B43653"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D46E" w14:textId="77777777" w:rsidR="003856C9" w:rsidRDefault="007803B7">
    <w:pPr>
      <w:pStyle w:val="Header"/>
    </w:pPr>
    <w:r w:rsidRPr="00DC79BB">
      <w:rPr>
        <w:noProof/>
      </w:rPr>
      <mc:AlternateContent>
        <mc:Choice Requires="wpg">
          <w:drawing>
            <wp:anchor distT="0" distB="0" distL="114300" distR="114300" simplePos="0" relativeHeight="251665408" behindDoc="0" locked="1" layoutInCell="1" allowOverlap="1" wp14:anchorId="20719B62" wp14:editId="4162B154">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56" name="Group 17" title="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Freeform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reeform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reeform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reeform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52DACF3" id="Group 17" o:spid="_x0000_s1026" alt="Title: Header graphic design with grey rectangles in various angles" style="position:absolute;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">
              <o:lock v:ext="edit" aspectratio="t"/>
              <v:shape id="Freeform 57"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58"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59"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" path="m8,69r,l8,69r,xm,l80,r1,13l11,68,8,65,,xe" fillcolor="#d8d8d8 [2732]" strokecolor="#d8d8d8 [2732]" strokeweight="0">
                <v:path arrowok="t" o:connecttype="custom" o:connectlocs="8,69;8,69;8,69;8,69;0,0;80,0;81,13;11,68;8,65;0,0" o:connectangles="0,0,0,0,0,0,0,0,0,0"/>
                <o:lock v:ext="edit" verticies="t"/>
              </v:shape>
              <v:shape id="Freeform 60"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61"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62"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63"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64"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65"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66"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EAF6" w14:textId="77777777" w:rsidR="00546803" w:rsidRPr="005152F2" w:rsidRDefault="00546803" w:rsidP="00546803">
    <w:pPr>
      <w:pStyle w:val="Heading1"/>
      <w:jc w:val="right"/>
    </w:pPr>
    <w:r>
      <w:t xml:space="preserve">Vlad </w:t>
    </w:r>
    <w:r w:rsidRPr="00546803">
      <w:rPr>
        <w:color w:val="C45911" w:themeColor="accent2" w:themeShade="BF"/>
      </w:rPr>
      <w:t>Ambartsoumian</w:t>
    </w:r>
    <w:r w:rsidR="001A7809">
      <w:rPr>
        <w:color w:val="C45911" w:themeColor="accent2" w:themeShade="BF"/>
      </w:rPr>
      <w:t xml:space="preserve">, </w:t>
    </w:r>
    <w:r w:rsidR="001A7809" w:rsidRPr="003123AC">
      <w:rPr>
        <w:color w:val="298881" w:themeColor="accent1" w:themeShade="BF"/>
      </w:rPr>
      <w:t>PhD</w:t>
    </w:r>
  </w:p>
  <w:p w14:paraId="3940CAE4" w14:textId="77777777" w:rsidR="00546803" w:rsidRDefault="00546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3663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6803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24ED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A6A15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74EE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CC3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8CD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E2A2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18A4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42AFE4"/>
    <w:lvl w:ilvl="0">
      <w:start w:val="1"/>
      <w:numFmt w:val="bullet"/>
      <w:pStyle w:val="ListBullet"/>
      <w:lvlText w:val=""/>
      <w:lvlJc w:val="left"/>
      <w:pPr>
        <w:tabs>
          <w:tab w:val="num" w:pos="360"/>
        </w:tabs>
        <w:ind w:left="360" w:hanging="360"/>
      </w:pPr>
      <w:rPr>
        <w:rFonts w:ascii="Symbol" w:hAnsi="Symbol" w:hint="default"/>
      </w:rPr>
    </w:lvl>
  </w:abstractNum>
  <w:num w:numId="1" w16cid:durableId="1331373101">
    <w:abstractNumId w:val="9"/>
  </w:num>
  <w:num w:numId="2" w16cid:durableId="1026373901">
    <w:abstractNumId w:val="7"/>
  </w:num>
  <w:num w:numId="3" w16cid:durableId="1569994896">
    <w:abstractNumId w:val="6"/>
  </w:num>
  <w:num w:numId="4" w16cid:durableId="366149876">
    <w:abstractNumId w:val="5"/>
  </w:num>
  <w:num w:numId="5" w16cid:durableId="1733389286">
    <w:abstractNumId w:val="4"/>
  </w:num>
  <w:num w:numId="6" w16cid:durableId="332146158">
    <w:abstractNumId w:val="8"/>
  </w:num>
  <w:num w:numId="7" w16cid:durableId="1653606868">
    <w:abstractNumId w:val="3"/>
  </w:num>
  <w:num w:numId="8" w16cid:durableId="1291664385">
    <w:abstractNumId w:val="2"/>
  </w:num>
  <w:num w:numId="9" w16cid:durableId="396755662">
    <w:abstractNumId w:val="1"/>
  </w:num>
  <w:num w:numId="10" w16cid:durableId="124081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BD"/>
    <w:rsid w:val="00040FC3"/>
    <w:rsid w:val="0004727F"/>
    <w:rsid w:val="00052BE1"/>
    <w:rsid w:val="00071B84"/>
    <w:rsid w:val="0007412A"/>
    <w:rsid w:val="000C2128"/>
    <w:rsid w:val="000D5D69"/>
    <w:rsid w:val="000D7C1F"/>
    <w:rsid w:val="000F1C72"/>
    <w:rsid w:val="0010199E"/>
    <w:rsid w:val="0010257B"/>
    <w:rsid w:val="00107ECB"/>
    <w:rsid w:val="00113D51"/>
    <w:rsid w:val="001166C2"/>
    <w:rsid w:val="001503AC"/>
    <w:rsid w:val="001765FE"/>
    <w:rsid w:val="00177371"/>
    <w:rsid w:val="0019561F"/>
    <w:rsid w:val="001A7809"/>
    <w:rsid w:val="001B32D2"/>
    <w:rsid w:val="001C4AB9"/>
    <w:rsid w:val="00250EC8"/>
    <w:rsid w:val="00283B81"/>
    <w:rsid w:val="00293B83"/>
    <w:rsid w:val="002A3621"/>
    <w:rsid w:val="002A4C3B"/>
    <w:rsid w:val="002B3890"/>
    <w:rsid w:val="002B7747"/>
    <w:rsid w:val="002C77B9"/>
    <w:rsid w:val="002F485A"/>
    <w:rsid w:val="003053D9"/>
    <w:rsid w:val="003123AC"/>
    <w:rsid w:val="003856C9"/>
    <w:rsid w:val="00396369"/>
    <w:rsid w:val="003A1A2F"/>
    <w:rsid w:val="003F4D31"/>
    <w:rsid w:val="003F5FDB"/>
    <w:rsid w:val="00403F2E"/>
    <w:rsid w:val="00431348"/>
    <w:rsid w:val="00433A6E"/>
    <w:rsid w:val="0043426C"/>
    <w:rsid w:val="00441EB9"/>
    <w:rsid w:val="00453B33"/>
    <w:rsid w:val="00463463"/>
    <w:rsid w:val="00473EF8"/>
    <w:rsid w:val="004760E5"/>
    <w:rsid w:val="004A076D"/>
    <w:rsid w:val="004A3827"/>
    <w:rsid w:val="004B0BD5"/>
    <w:rsid w:val="004D22BB"/>
    <w:rsid w:val="004E05FF"/>
    <w:rsid w:val="004F6CE8"/>
    <w:rsid w:val="005152F2"/>
    <w:rsid w:val="005246B9"/>
    <w:rsid w:val="00534E4E"/>
    <w:rsid w:val="00546803"/>
    <w:rsid w:val="00551D35"/>
    <w:rsid w:val="005562D4"/>
    <w:rsid w:val="005567A6"/>
    <w:rsid w:val="00557019"/>
    <w:rsid w:val="00563BE4"/>
    <w:rsid w:val="005674AC"/>
    <w:rsid w:val="00580925"/>
    <w:rsid w:val="00596AC5"/>
    <w:rsid w:val="005A1E51"/>
    <w:rsid w:val="005A7E57"/>
    <w:rsid w:val="005B2108"/>
    <w:rsid w:val="005C4F11"/>
    <w:rsid w:val="005F3069"/>
    <w:rsid w:val="00600213"/>
    <w:rsid w:val="00612607"/>
    <w:rsid w:val="00616FF4"/>
    <w:rsid w:val="00636B39"/>
    <w:rsid w:val="006457A8"/>
    <w:rsid w:val="006A0713"/>
    <w:rsid w:val="006A3CE7"/>
    <w:rsid w:val="006E598B"/>
    <w:rsid w:val="007052D6"/>
    <w:rsid w:val="00717581"/>
    <w:rsid w:val="00722F0B"/>
    <w:rsid w:val="00743379"/>
    <w:rsid w:val="00745CDD"/>
    <w:rsid w:val="00746CD2"/>
    <w:rsid w:val="00747550"/>
    <w:rsid w:val="0075070F"/>
    <w:rsid w:val="007803B7"/>
    <w:rsid w:val="00780B26"/>
    <w:rsid w:val="007A7C08"/>
    <w:rsid w:val="007B2F5C"/>
    <w:rsid w:val="007C5F05"/>
    <w:rsid w:val="00825ED8"/>
    <w:rsid w:val="00832043"/>
    <w:rsid w:val="00832F81"/>
    <w:rsid w:val="00841714"/>
    <w:rsid w:val="008501C7"/>
    <w:rsid w:val="008C7CA2"/>
    <w:rsid w:val="008F6337"/>
    <w:rsid w:val="00903A1E"/>
    <w:rsid w:val="00914DAF"/>
    <w:rsid w:val="0092534F"/>
    <w:rsid w:val="0093286E"/>
    <w:rsid w:val="00964128"/>
    <w:rsid w:val="009D01E1"/>
    <w:rsid w:val="009D1627"/>
    <w:rsid w:val="009D310B"/>
    <w:rsid w:val="009F7979"/>
    <w:rsid w:val="00A11680"/>
    <w:rsid w:val="00A21C4B"/>
    <w:rsid w:val="00A42F91"/>
    <w:rsid w:val="00A43784"/>
    <w:rsid w:val="00A63CA5"/>
    <w:rsid w:val="00A817DB"/>
    <w:rsid w:val="00AA554E"/>
    <w:rsid w:val="00AF1258"/>
    <w:rsid w:val="00B01E52"/>
    <w:rsid w:val="00B43653"/>
    <w:rsid w:val="00B550FC"/>
    <w:rsid w:val="00B85871"/>
    <w:rsid w:val="00B93310"/>
    <w:rsid w:val="00BB3B21"/>
    <w:rsid w:val="00BC1F18"/>
    <w:rsid w:val="00BD2E58"/>
    <w:rsid w:val="00BF6BAB"/>
    <w:rsid w:val="00BF7817"/>
    <w:rsid w:val="00C007A5"/>
    <w:rsid w:val="00C420C8"/>
    <w:rsid w:val="00C4403A"/>
    <w:rsid w:val="00C90E74"/>
    <w:rsid w:val="00C97544"/>
    <w:rsid w:val="00CC0FA1"/>
    <w:rsid w:val="00CD35E5"/>
    <w:rsid w:val="00CE5BBE"/>
    <w:rsid w:val="00CE6306"/>
    <w:rsid w:val="00D11C4D"/>
    <w:rsid w:val="00D152B8"/>
    <w:rsid w:val="00D5067A"/>
    <w:rsid w:val="00D52A09"/>
    <w:rsid w:val="00D8245A"/>
    <w:rsid w:val="00D8526C"/>
    <w:rsid w:val="00DA1BCE"/>
    <w:rsid w:val="00DC0F74"/>
    <w:rsid w:val="00DC79BB"/>
    <w:rsid w:val="00DE77D5"/>
    <w:rsid w:val="00DF0A0F"/>
    <w:rsid w:val="00DF21BD"/>
    <w:rsid w:val="00E14C8A"/>
    <w:rsid w:val="00E27086"/>
    <w:rsid w:val="00E34D58"/>
    <w:rsid w:val="00E65C1E"/>
    <w:rsid w:val="00E734C4"/>
    <w:rsid w:val="00E941EF"/>
    <w:rsid w:val="00EB1C1B"/>
    <w:rsid w:val="00ED6C6A"/>
    <w:rsid w:val="00F077AE"/>
    <w:rsid w:val="00F14687"/>
    <w:rsid w:val="00F37FFA"/>
    <w:rsid w:val="00F549A4"/>
    <w:rsid w:val="00F56435"/>
    <w:rsid w:val="00F718AC"/>
    <w:rsid w:val="00F724AC"/>
    <w:rsid w:val="00F81ADB"/>
    <w:rsid w:val="00F83B62"/>
    <w:rsid w:val="00F91A9C"/>
    <w:rsid w:val="00F927F0"/>
    <w:rsid w:val="00F959DF"/>
    <w:rsid w:val="00FA07AA"/>
    <w:rsid w:val="00FB0A17"/>
    <w:rsid w:val="00FB6A8F"/>
    <w:rsid w:val="00FC649C"/>
    <w:rsid w:val="00FD713E"/>
    <w:rsid w:val="00FE20E6"/>
    <w:rsid w:val="00FE45BF"/>
    <w:rsid w:val="00FE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56A6B"/>
  <w15:chartTrackingRefBased/>
  <w15:docId w15:val="{865DA39F-63B2-4227-823B-9572DC0F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7AE"/>
  </w:style>
  <w:style w:type="paragraph" w:styleId="Heading1">
    <w:name w:val="heading 1"/>
    <w:basedOn w:val="Normal"/>
    <w:link w:val="Heading1Char"/>
    <w:uiPriority w:val="9"/>
    <w:qFormat/>
    <w:rsid w:val="00C420C8"/>
    <w:pPr>
      <w:keepNext/>
      <w:keepLines/>
      <w:pBdr>
        <w:top w:val="single" w:sz="8" w:space="16" w:color="37B6AE" w:themeColor="accent1"/>
        <w:bottom w:val="single" w:sz="8" w:space="16"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F077AE"/>
    <w:pPr>
      <w:keepNext/>
      <w:keepLines/>
      <w:pBdr>
        <w:top w:val="single" w:sz="8" w:space="6" w:color="37B6AE" w:themeColor="accent1"/>
        <w:bottom w:val="single" w:sz="8" w:space="6" w:color="37B6AE" w:themeColor="accent1"/>
      </w:pBdr>
      <w:spacing w:after="360" w:line="240" w:lineRule="auto"/>
      <w:contextualSpacing/>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Heading4">
    <w:name w:val="heading 4"/>
    <w:basedOn w:val="Normal"/>
    <w:link w:val="Heading4Char"/>
    <w:uiPriority w:val="9"/>
    <w:unhideWhenUsed/>
    <w:qFormat/>
    <w:rsid w:val="00283B81"/>
    <w:pPr>
      <w:keepNext/>
      <w:keepLines/>
      <w:spacing w:before="360" w:after="0"/>
      <w:contextualSpacing/>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unhideWhenUsed/>
    <w:qFormat/>
    <w:rsid w:val="00463463"/>
    <w:pPr>
      <w:keepNext/>
      <w:keepLines/>
      <w:spacing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41714"/>
    <w:pPr>
      <w:keepNext/>
      <w:keepLines/>
      <w:spacing w:before="40" w:after="0"/>
      <w:outlineLvl w:val="5"/>
    </w:pPr>
    <w:rPr>
      <w:rFonts w:asciiTheme="majorHAnsi" w:eastAsiaTheme="majorEastAsia" w:hAnsiTheme="majorHAnsi" w:cstheme="majorBidi"/>
      <w:color w:val="1B5A56" w:themeColor="accent1" w:themeShade="7F"/>
    </w:rPr>
  </w:style>
  <w:style w:type="paragraph" w:styleId="Heading7">
    <w:name w:val="heading 7"/>
    <w:basedOn w:val="Normal"/>
    <w:next w:val="Normal"/>
    <w:link w:val="Heading7Char"/>
    <w:uiPriority w:val="9"/>
    <w:semiHidden/>
    <w:unhideWhenUsed/>
    <w:qFormat/>
    <w:rsid w:val="00841714"/>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Heading8">
    <w:name w:val="heading 8"/>
    <w:basedOn w:val="Normal"/>
    <w:next w:val="Normal"/>
    <w:link w:val="Heading8Char"/>
    <w:uiPriority w:val="9"/>
    <w:semiHidden/>
    <w:unhideWhenUsed/>
    <w:qFormat/>
    <w:rsid w:val="0084171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4171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A5"/>
    <w:pPr>
      <w:spacing w:after="0" w:line="240" w:lineRule="auto"/>
    </w:pPr>
  </w:style>
  <w:style w:type="character" w:customStyle="1" w:styleId="HeaderChar">
    <w:name w:val="Header Char"/>
    <w:basedOn w:val="DefaultParagraphFont"/>
    <w:link w:val="Header"/>
    <w:uiPriority w:val="99"/>
    <w:rsid w:val="00C007A5"/>
  </w:style>
  <w:style w:type="paragraph" w:styleId="Footer">
    <w:name w:val="footer"/>
    <w:basedOn w:val="Normal"/>
    <w:link w:val="FooterChar"/>
    <w:uiPriority w:val="99"/>
    <w:unhideWhenUsed/>
    <w:rsid w:val="00FE20E6"/>
    <w:pPr>
      <w:spacing w:after="0" w:line="240" w:lineRule="auto"/>
      <w:ind w:right="-331"/>
      <w:jc w:val="right"/>
    </w:pPr>
  </w:style>
  <w:style w:type="character" w:customStyle="1" w:styleId="FooterChar">
    <w:name w:val="Footer Char"/>
    <w:basedOn w:val="DefaultParagraphFont"/>
    <w:link w:val="Footer"/>
    <w:uiPriority w:val="99"/>
    <w:rsid w:val="00FE20E6"/>
  </w:style>
  <w:style w:type="table" w:styleId="TableGrid">
    <w:name w:val="Table Grid"/>
    <w:basedOn w:val="TableNormal"/>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077AE"/>
    <w:rPr>
      <w:rFonts w:asciiTheme="majorHAnsi" w:eastAsiaTheme="majorEastAsia" w:hAnsiTheme="majorHAnsi" w:cstheme="majorBidi"/>
      <w:caps/>
      <w:sz w:val="26"/>
      <w:szCs w:val="26"/>
    </w:rPr>
  </w:style>
  <w:style w:type="character" w:styleId="PlaceholderText">
    <w:name w:val="Placeholder Text"/>
    <w:basedOn w:val="DefaultParagraphFont"/>
    <w:uiPriority w:val="99"/>
    <w:semiHidden/>
    <w:rsid w:val="003053D9"/>
    <w:rPr>
      <w:color w:val="808080"/>
    </w:rPr>
  </w:style>
  <w:style w:type="character" w:customStyle="1" w:styleId="Heading1Char">
    <w:name w:val="Heading 1 Char"/>
    <w:basedOn w:val="DefaultParagraphFont"/>
    <w:link w:val="Heading1"/>
    <w:uiPriority w:val="9"/>
    <w:rsid w:val="00C420C8"/>
    <w:rPr>
      <w:rFonts w:asciiTheme="majorHAnsi" w:eastAsiaTheme="majorEastAsia" w:hAnsiTheme="majorHAnsi" w:cstheme="majorBidi"/>
      <w:caps/>
      <w:sz w:val="44"/>
      <w:szCs w:val="32"/>
    </w:rPr>
  </w:style>
  <w:style w:type="character" w:customStyle="1" w:styleId="Heading3Char">
    <w:name w:val="Heading 3 Char"/>
    <w:basedOn w:val="DefaultParagraphFont"/>
    <w:link w:val="Heading3"/>
    <w:uiPriority w:val="9"/>
    <w:rsid w:val="0043426C"/>
    <w:rPr>
      <w:rFonts w:asciiTheme="majorHAnsi" w:eastAsiaTheme="majorEastAsia" w:hAnsiTheme="majorHAnsi" w:cstheme="majorBidi"/>
      <w:caps/>
      <w:szCs w:val="24"/>
    </w:rPr>
  </w:style>
  <w:style w:type="character" w:customStyle="1" w:styleId="Heading4Char">
    <w:name w:val="Heading 4 Char"/>
    <w:basedOn w:val="DefaultParagraphFont"/>
    <w:link w:val="Heading4"/>
    <w:uiPriority w:val="9"/>
    <w:rsid w:val="00283B81"/>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rsid w:val="00463463"/>
    <w:rPr>
      <w:rFonts w:asciiTheme="majorHAnsi" w:eastAsiaTheme="majorEastAsia" w:hAnsiTheme="majorHAnsi" w:cstheme="majorBidi"/>
    </w:rPr>
  </w:style>
  <w:style w:type="paragraph" w:styleId="NoSpacing">
    <w:name w:val="No Spacing"/>
    <w:uiPriority w:val="12"/>
    <w:qFormat/>
    <w:rsid w:val="005A7E57"/>
    <w:pPr>
      <w:spacing w:after="0" w:line="240" w:lineRule="auto"/>
    </w:pPr>
  </w:style>
  <w:style w:type="paragraph" w:customStyle="1" w:styleId="GraphicLine">
    <w:name w:val="Graphic Line"/>
    <w:basedOn w:val="Normal"/>
    <w:next w:val="Normal"/>
    <w:uiPriority w:val="11"/>
    <w:qFormat/>
    <w:rsid w:val="00616FF4"/>
    <w:pPr>
      <w:spacing w:after="0" w:line="240" w:lineRule="auto"/>
    </w:pPr>
    <w:rPr>
      <w:noProof/>
      <w:position w:val="6"/>
    </w:rPr>
  </w:style>
  <w:style w:type="paragraph" w:styleId="Title">
    <w:name w:val="Title"/>
    <w:basedOn w:val="Normal"/>
    <w:next w:val="Normal"/>
    <w:link w:val="TitleCh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E941E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E941EF"/>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E941EF"/>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84171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41714"/>
    <w:rPr>
      <w:rFonts w:ascii="Segoe UI" w:hAnsi="Segoe UI" w:cs="Segoe UI"/>
      <w:szCs w:val="18"/>
    </w:rPr>
  </w:style>
  <w:style w:type="paragraph" w:styleId="Bibliography">
    <w:name w:val="Bibliography"/>
    <w:basedOn w:val="Normal"/>
    <w:next w:val="Normal"/>
    <w:uiPriority w:val="37"/>
    <w:semiHidden/>
    <w:unhideWhenUsed/>
    <w:rsid w:val="00841714"/>
  </w:style>
  <w:style w:type="paragraph" w:styleId="BlockText">
    <w:name w:val="Block Text"/>
    <w:basedOn w:val="Normal"/>
    <w:uiPriority w:val="99"/>
    <w:semiHidden/>
    <w:unhideWhenUsed/>
    <w:rsid w:val="00841714"/>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BodyText">
    <w:name w:val="Body Text"/>
    <w:basedOn w:val="Normal"/>
    <w:link w:val="BodyTextChar"/>
    <w:uiPriority w:val="99"/>
    <w:semiHidden/>
    <w:unhideWhenUsed/>
    <w:rsid w:val="00841714"/>
    <w:pPr>
      <w:spacing w:after="120"/>
    </w:pPr>
  </w:style>
  <w:style w:type="character" w:customStyle="1" w:styleId="BodyTextChar">
    <w:name w:val="Body Text Char"/>
    <w:basedOn w:val="DefaultParagraphFont"/>
    <w:link w:val="BodyText"/>
    <w:uiPriority w:val="99"/>
    <w:semiHidden/>
    <w:rsid w:val="00841714"/>
  </w:style>
  <w:style w:type="paragraph" w:styleId="BodyText2">
    <w:name w:val="Body Text 2"/>
    <w:basedOn w:val="Normal"/>
    <w:link w:val="BodyText2Char"/>
    <w:uiPriority w:val="99"/>
    <w:semiHidden/>
    <w:unhideWhenUsed/>
    <w:rsid w:val="00841714"/>
    <w:pPr>
      <w:spacing w:after="120" w:line="480" w:lineRule="auto"/>
    </w:pPr>
  </w:style>
  <w:style w:type="character" w:customStyle="1" w:styleId="BodyText2Char">
    <w:name w:val="Body Text 2 Char"/>
    <w:basedOn w:val="DefaultParagraphFont"/>
    <w:link w:val="BodyText2"/>
    <w:uiPriority w:val="99"/>
    <w:semiHidden/>
    <w:rsid w:val="00841714"/>
  </w:style>
  <w:style w:type="paragraph" w:styleId="BodyText3">
    <w:name w:val="Body Text 3"/>
    <w:basedOn w:val="Normal"/>
    <w:link w:val="BodyText3Char"/>
    <w:uiPriority w:val="99"/>
    <w:semiHidden/>
    <w:unhideWhenUsed/>
    <w:rsid w:val="00841714"/>
    <w:pPr>
      <w:spacing w:after="120"/>
    </w:pPr>
    <w:rPr>
      <w:szCs w:val="16"/>
    </w:rPr>
  </w:style>
  <w:style w:type="character" w:customStyle="1" w:styleId="BodyText3Char">
    <w:name w:val="Body Text 3 Char"/>
    <w:basedOn w:val="DefaultParagraphFont"/>
    <w:link w:val="BodyText3"/>
    <w:uiPriority w:val="99"/>
    <w:semiHidden/>
    <w:rsid w:val="00841714"/>
    <w:rPr>
      <w:szCs w:val="16"/>
    </w:rPr>
  </w:style>
  <w:style w:type="paragraph" w:styleId="BodyTextFirstIndent">
    <w:name w:val="Body Text First Indent"/>
    <w:basedOn w:val="BodyText"/>
    <w:link w:val="BodyTextFirstIndentChar"/>
    <w:uiPriority w:val="99"/>
    <w:semiHidden/>
    <w:unhideWhenUsed/>
    <w:rsid w:val="00841714"/>
    <w:pPr>
      <w:spacing w:after="60"/>
      <w:ind w:firstLine="360"/>
    </w:pPr>
  </w:style>
  <w:style w:type="character" w:customStyle="1" w:styleId="BodyTextFirstIndentChar">
    <w:name w:val="Body Text First Indent Char"/>
    <w:basedOn w:val="BodyTextChar"/>
    <w:link w:val="BodyTextFirstIndent"/>
    <w:uiPriority w:val="99"/>
    <w:semiHidden/>
    <w:rsid w:val="00841714"/>
  </w:style>
  <w:style w:type="paragraph" w:styleId="BodyTextIndent">
    <w:name w:val="Body Text Indent"/>
    <w:basedOn w:val="Normal"/>
    <w:link w:val="BodyTextIndentChar"/>
    <w:uiPriority w:val="99"/>
    <w:semiHidden/>
    <w:unhideWhenUsed/>
    <w:rsid w:val="00841714"/>
    <w:pPr>
      <w:spacing w:after="120"/>
      <w:ind w:left="360"/>
    </w:pPr>
  </w:style>
  <w:style w:type="character" w:customStyle="1" w:styleId="BodyTextIndentChar">
    <w:name w:val="Body Text Indent Char"/>
    <w:basedOn w:val="DefaultParagraphFont"/>
    <w:link w:val="BodyTextIndent"/>
    <w:uiPriority w:val="99"/>
    <w:semiHidden/>
    <w:rsid w:val="00841714"/>
  </w:style>
  <w:style w:type="paragraph" w:styleId="BodyTextFirstIndent2">
    <w:name w:val="Body Text First Indent 2"/>
    <w:basedOn w:val="BodyTextIndent"/>
    <w:link w:val="BodyTextFirstIndent2Char"/>
    <w:uiPriority w:val="99"/>
    <w:semiHidden/>
    <w:unhideWhenUsed/>
    <w:rsid w:val="00841714"/>
    <w:pPr>
      <w:spacing w:after="60"/>
      <w:ind w:firstLine="360"/>
    </w:pPr>
  </w:style>
  <w:style w:type="character" w:customStyle="1" w:styleId="BodyTextFirstIndent2Char">
    <w:name w:val="Body Text First Indent 2 Char"/>
    <w:basedOn w:val="BodyTextIndentChar"/>
    <w:link w:val="BodyTextFirstIndent2"/>
    <w:uiPriority w:val="99"/>
    <w:semiHidden/>
    <w:rsid w:val="00841714"/>
  </w:style>
  <w:style w:type="paragraph" w:styleId="BodyTextIndent2">
    <w:name w:val="Body Text Indent 2"/>
    <w:basedOn w:val="Normal"/>
    <w:link w:val="BodyTextIndent2Char"/>
    <w:uiPriority w:val="99"/>
    <w:semiHidden/>
    <w:unhideWhenUsed/>
    <w:rsid w:val="00841714"/>
    <w:pPr>
      <w:spacing w:after="120" w:line="480" w:lineRule="auto"/>
      <w:ind w:left="360"/>
    </w:pPr>
  </w:style>
  <w:style w:type="character" w:customStyle="1" w:styleId="BodyTextIndent2Char">
    <w:name w:val="Body Text Indent 2 Char"/>
    <w:basedOn w:val="DefaultParagraphFont"/>
    <w:link w:val="BodyTextIndent2"/>
    <w:uiPriority w:val="99"/>
    <w:semiHidden/>
    <w:rsid w:val="00841714"/>
  </w:style>
  <w:style w:type="paragraph" w:styleId="BodyTextIndent3">
    <w:name w:val="Body Text Indent 3"/>
    <w:basedOn w:val="Normal"/>
    <w:link w:val="BodyTextIndent3Char"/>
    <w:uiPriority w:val="99"/>
    <w:semiHidden/>
    <w:unhideWhenUsed/>
    <w:rsid w:val="00841714"/>
    <w:pPr>
      <w:spacing w:after="120"/>
      <w:ind w:left="360"/>
    </w:pPr>
    <w:rPr>
      <w:szCs w:val="16"/>
    </w:rPr>
  </w:style>
  <w:style w:type="character" w:customStyle="1" w:styleId="BodyTextIndent3Char">
    <w:name w:val="Body Text Indent 3 Char"/>
    <w:basedOn w:val="DefaultParagraphFont"/>
    <w:link w:val="BodyTextIndent3"/>
    <w:uiPriority w:val="99"/>
    <w:semiHidden/>
    <w:rsid w:val="00841714"/>
    <w:rPr>
      <w:szCs w:val="16"/>
    </w:rPr>
  </w:style>
  <w:style w:type="character" w:styleId="BookTitle">
    <w:name w:val="Book Title"/>
    <w:basedOn w:val="DefaultParagraphFont"/>
    <w:uiPriority w:val="33"/>
    <w:semiHidden/>
    <w:unhideWhenUsed/>
    <w:qFormat/>
    <w:rsid w:val="00841714"/>
    <w:rPr>
      <w:b/>
      <w:bCs/>
      <w:i/>
      <w:iCs/>
      <w:spacing w:val="5"/>
    </w:rPr>
  </w:style>
  <w:style w:type="paragraph" w:styleId="Caption">
    <w:name w:val="caption"/>
    <w:basedOn w:val="Normal"/>
    <w:next w:val="Normal"/>
    <w:uiPriority w:val="35"/>
    <w:semiHidden/>
    <w:unhideWhenUsed/>
    <w:qFormat/>
    <w:rsid w:val="00841714"/>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841714"/>
    <w:pPr>
      <w:spacing w:after="0" w:line="240" w:lineRule="auto"/>
      <w:ind w:left="4320"/>
    </w:pPr>
  </w:style>
  <w:style w:type="character" w:customStyle="1" w:styleId="ClosingChar">
    <w:name w:val="Closing Char"/>
    <w:basedOn w:val="DefaultParagraphFont"/>
    <w:link w:val="Closing"/>
    <w:uiPriority w:val="99"/>
    <w:semiHidden/>
    <w:rsid w:val="00841714"/>
  </w:style>
  <w:style w:type="table" w:styleId="ColorfulGrid">
    <w:name w:val="Colorful Grid"/>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ColorfulGrid-Accent2">
    <w:name w:val="Colorful Grid Accent 2"/>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ColorfulList-Accent2">
    <w:name w:val="Colorful List Accent 2"/>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41714"/>
    <w:rPr>
      <w:sz w:val="22"/>
      <w:szCs w:val="16"/>
    </w:rPr>
  </w:style>
  <w:style w:type="paragraph" w:styleId="CommentText">
    <w:name w:val="annotation text"/>
    <w:basedOn w:val="Normal"/>
    <w:link w:val="CommentTextChar"/>
    <w:uiPriority w:val="99"/>
    <w:semiHidden/>
    <w:unhideWhenUsed/>
    <w:rsid w:val="00841714"/>
    <w:pPr>
      <w:spacing w:line="240" w:lineRule="auto"/>
    </w:pPr>
    <w:rPr>
      <w:szCs w:val="20"/>
    </w:rPr>
  </w:style>
  <w:style w:type="character" w:customStyle="1" w:styleId="CommentTextChar">
    <w:name w:val="Comment Text Char"/>
    <w:basedOn w:val="DefaultParagraphFont"/>
    <w:link w:val="CommentText"/>
    <w:uiPriority w:val="99"/>
    <w:semiHidden/>
    <w:rsid w:val="00841714"/>
    <w:rPr>
      <w:szCs w:val="20"/>
    </w:rPr>
  </w:style>
  <w:style w:type="paragraph" w:styleId="CommentSubject">
    <w:name w:val="annotation subject"/>
    <w:basedOn w:val="CommentText"/>
    <w:next w:val="CommentText"/>
    <w:link w:val="CommentSubjectChar"/>
    <w:uiPriority w:val="99"/>
    <w:semiHidden/>
    <w:unhideWhenUsed/>
    <w:rsid w:val="00841714"/>
    <w:rPr>
      <w:b/>
      <w:bCs/>
    </w:rPr>
  </w:style>
  <w:style w:type="character" w:customStyle="1" w:styleId="CommentSubjectChar">
    <w:name w:val="Comment Subject Char"/>
    <w:basedOn w:val="CommentTextChar"/>
    <w:link w:val="CommentSubject"/>
    <w:uiPriority w:val="99"/>
    <w:semiHidden/>
    <w:rsid w:val="00841714"/>
    <w:rPr>
      <w:b/>
      <w:bCs/>
      <w:szCs w:val="20"/>
    </w:rPr>
  </w:style>
  <w:style w:type="table" w:styleId="DarkList">
    <w:name w:val="Dark List"/>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DarkList-Accent2">
    <w:name w:val="Dark List Accent 2"/>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41714"/>
  </w:style>
  <w:style w:type="character" w:customStyle="1" w:styleId="DateChar">
    <w:name w:val="Date Char"/>
    <w:basedOn w:val="DefaultParagraphFont"/>
    <w:link w:val="Date"/>
    <w:uiPriority w:val="99"/>
    <w:semiHidden/>
    <w:rsid w:val="00841714"/>
  </w:style>
  <w:style w:type="paragraph" w:styleId="DocumentMap">
    <w:name w:val="Document Map"/>
    <w:basedOn w:val="Normal"/>
    <w:link w:val="DocumentMapChar"/>
    <w:uiPriority w:val="99"/>
    <w:semiHidden/>
    <w:unhideWhenUsed/>
    <w:rsid w:val="0084171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41714"/>
    <w:rPr>
      <w:rFonts w:ascii="Segoe UI" w:hAnsi="Segoe UI" w:cs="Segoe UI"/>
      <w:szCs w:val="16"/>
    </w:rPr>
  </w:style>
  <w:style w:type="paragraph" w:styleId="E-mailSignature">
    <w:name w:val="E-mail Signature"/>
    <w:basedOn w:val="Normal"/>
    <w:link w:val="E-mailSignatureChar"/>
    <w:uiPriority w:val="99"/>
    <w:semiHidden/>
    <w:unhideWhenUsed/>
    <w:rsid w:val="00841714"/>
    <w:pPr>
      <w:spacing w:after="0" w:line="240" w:lineRule="auto"/>
    </w:pPr>
  </w:style>
  <w:style w:type="character" w:customStyle="1" w:styleId="E-mailSignatureChar">
    <w:name w:val="E-mail Signature Char"/>
    <w:basedOn w:val="DefaultParagraphFont"/>
    <w:link w:val="E-mailSignature"/>
    <w:uiPriority w:val="99"/>
    <w:semiHidden/>
    <w:rsid w:val="00841714"/>
  </w:style>
  <w:style w:type="character" w:styleId="Emphasis">
    <w:name w:val="Emphasis"/>
    <w:basedOn w:val="DefaultParagraphFont"/>
    <w:uiPriority w:val="20"/>
    <w:semiHidden/>
    <w:unhideWhenUsed/>
    <w:qFormat/>
    <w:rsid w:val="00841714"/>
    <w:rPr>
      <w:i/>
      <w:iCs/>
    </w:rPr>
  </w:style>
  <w:style w:type="character" w:styleId="EndnoteReference">
    <w:name w:val="endnote reference"/>
    <w:basedOn w:val="DefaultParagraphFont"/>
    <w:uiPriority w:val="99"/>
    <w:semiHidden/>
    <w:unhideWhenUsed/>
    <w:rsid w:val="00841714"/>
    <w:rPr>
      <w:vertAlign w:val="superscript"/>
    </w:rPr>
  </w:style>
  <w:style w:type="paragraph" w:styleId="EndnoteText">
    <w:name w:val="endnote text"/>
    <w:basedOn w:val="Normal"/>
    <w:link w:val="EndnoteTextChar"/>
    <w:uiPriority w:val="99"/>
    <w:semiHidden/>
    <w:unhideWhenUsed/>
    <w:rsid w:val="00841714"/>
    <w:pPr>
      <w:spacing w:after="0" w:line="240" w:lineRule="auto"/>
    </w:pPr>
    <w:rPr>
      <w:szCs w:val="20"/>
    </w:rPr>
  </w:style>
  <w:style w:type="character" w:customStyle="1" w:styleId="EndnoteTextChar">
    <w:name w:val="Endnote Text Char"/>
    <w:basedOn w:val="DefaultParagraphFont"/>
    <w:link w:val="EndnoteText"/>
    <w:uiPriority w:val="99"/>
    <w:semiHidden/>
    <w:rsid w:val="00841714"/>
    <w:rPr>
      <w:szCs w:val="20"/>
    </w:rPr>
  </w:style>
  <w:style w:type="paragraph" w:styleId="EnvelopeAddress">
    <w:name w:val="envelope address"/>
    <w:basedOn w:val="Normal"/>
    <w:uiPriority w:val="99"/>
    <w:semiHidden/>
    <w:unhideWhenUsed/>
    <w:rsid w:val="008417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4171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41714"/>
    <w:rPr>
      <w:color w:val="954F72" w:themeColor="followedHyperlink"/>
      <w:u w:val="single"/>
    </w:rPr>
  </w:style>
  <w:style w:type="character" w:styleId="FootnoteReference">
    <w:name w:val="footnote reference"/>
    <w:basedOn w:val="DefaultParagraphFont"/>
    <w:uiPriority w:val="99"/>
    <w:semiHidden/>
    <w:unhideWhenUsed/>
    <w:rsid w:val="00841714"/>
    <w:rPr>
      <w:vertAlign w:val="superscript"/>
    </w:rPr>
  </w:style>
  <w:style w:type="paragraph" w:styleId="FootnoteText">
    <w:name w:val="footnote text"/>
    <w:basedOn w:val="Normal"/>
    <w:link w:val="FootnoteTextChar"/>
    <w:uiPriority w:val="99"/>
    <w:semiHidden/>
    <w:unhideWhenUsed/>
    <w:rsid w:val="00841714"/>
    <w:pPr>
      <w:spacing w:after="0" w:line="240" w:lineRule="auto"/>
    </w:pPr>
    <w:rPr>
      <w:szCs w:val="20"/>
    </w:rPr>
  </w:style>
  <w:style w:type="character" w:customStyle="1" w:styleId="FootnoteTextChar">
    <w:name w:val="Footnote Text Char"/>
    <w:basedOn w:val="DefaultParagraphFont"/>
    <w:link w:val="FootnoteText"/>
    <w:uiPriority w:val="99"/>
    <w:semiHidden/>
    <w:rsid w:val="00841714"/>
    <w:rPr>
      <w:szCs w:val="20"/>
    </w:rPr>
  </w:style>
  <w:style w:type="table" w:styleId="GridTable1Light">
    <w:name w:val="Grid Table 1 Light"/>
    <w:basedOn w:val="TableNormal"/>
    <w:uiPriority w:val="46"/>
    <w:rsid w:val="008417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41714"/>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4171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417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4171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4171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4171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417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41714"/>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2-Accent2">
    <w:name w:val="Grid Table 2 Accent 2"/>
    <w:basedOn w:val="TableNormal"/>
    <w:uiPriority w:val="47"/>
    <w:rsid w:val="0084171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4171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4171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4171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84171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ridTable3-Accent2">
    <w:name w:val="Grid Table 3 Accent 2"/>
    <w:basedOn w:val="TableNormal"/>
    <w:uiPriority w:val="48"/>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4-Accent2">
    <w:name w:val="Grid Table 4 Accent 2"/>
    <w:basedOn w:val="Table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GridTable5Dark-Accent2">
    <w:name w:val="Grid Table 5 Dark Accent 2"/>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6Colorful-Accent2">
    <w:name w:val="Grid Table 6 Colorful Accent 2"/>
    <w:basedOn w:val="TableNormal"/>
    <w:uiPriority w:val="51"/>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ridTable7Colorful-Accent2">
    <w:name w:val="Grid Table 7 Colorful Accent 2"/>
    <w:basedOn w:val="TableNormal"/>
    <w:uiPriority w:val="52"/>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6Char">
    <w:name w:val="Heading 6 Char"/>
    <w:basedOn w:val="DefaultParagraphFont"/>
    <w:link w:val="Heading6"/>
    <w:uiPriority w:val="9"/>
    <w:semiHidden/>
    <w:rsid w:val="00841714"/>
    <w:rPr>
      <w:rFonts w:asciiTheme="majorHAnsi" w:eastAsiaTheme="majorEastAsia" w:hAnsiTheme="majorHAnsi" w:cstheme="majorBidi"/>
      <w:color w:val="1B5A56" w:themeColor="accent1" w:themeShade="7F"/>
    </w:rPr>
  </w:style>
  <w:style w:type="character" w:customStyle="1" w:styleId="Heading7Char">
    <w:name w:val="Heading 7 Char"/>
    <w:basedOn w:val="DefaultParagraphFont"/>
    <w:link w:val="Heading7"/>
    <w:uiPriority w:val="9"/>
    <w:semiHidden/>
    <w:rsid w:val="00841714"/>
    <w:rPr>
      <w:rFonts w:asciiTheme="majorHAnsi" w:eastAsiaTheme="majorEastAsia" w:hAnsiTheme="majorHAnsi" w:cstheme="majorBidi"/>
      <w:i/>
      <w:iCs/>
      <w:color w:val="1B5A56" w:themeColor="accent1" w:themeShade="7F"/>
    </w:rPr>
  </w:style>
  <w:style w:type="character" w:customStyle="1" w:styleId="Heading8Char">
    <w:name w:val="Heading 8 Char"/>
    <w:basedOn w:val="DefaultParagraphFont"/>
    <w:link w:val="Heading8"/>
    <w:uiPriority w:val="9"/>
    <w:semiHidden/>
    <w:rsid w:val="0084171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4171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41714"/>
  </w:style>
  <w:style w:type="paragraph" w:styleId="HTMLAddress">
    <w:name w:val="HTML Address"/>
    <w:basedOn w:val="Normal"/>
    <w:link w:val="HTMLAddressChar"/>
    <w:uiPriority w:val="99"/>
    <w:semiHidden/>
    <w:unhideWhenUsed/>
    <w:rsid w:val="00841714"/>
    <w:pPr>
      <w:spacing w:after="0" w:line="240" w:lineRule="auto"/>
    </w:pPr>
    <w:rPr>
      <w:i/>
      <w:iCs/>
    </w:rPr>
  </w:style>
  <w:style w:type="character" w:customStyle="1" w:styleId="HTMLAddressChar">
    <w:name w:val="HTML Address Char"/>
    <w:basedOn w:val="DefaultParagraphFont"/>
    <w:link w:val="HTMLAddress"/>
    <w:uiPriority w:val="99"/>
    <w:semiHidden/>
    <w:rsid w:val="00841714"/>
    <w:rPr>
      <w:i/>
      <w:iCs/>
    </w:rPr>
  </w:style>
  <w:style w:type="character" w:styleId="HTMLCite">
    <w:name w:val="HTML Cite"/>
    <w:basedOn w:val="DefaultParagraphFont"/>
    <w:uiPriority w:val="99"/>
    <w:semiHidden/>
    <w:unhideWhenUsed/>
    <w:rsid w:val="00841714"/>
    <w:rPr>
      <w:i/>
      <w:iCs/>
    </w:rPr>
  </w:style>
  <w:style w:type="character" w:styleId="HTMLCode">
    <w:name w:val="HTML Code"/>
    <w:basedOn w:val="DefaultParagraphFont"/>
    <w:uiPriority w:val="99"/>
    <w:semiHidden/>
    <w:unhideWhenUsed/>
    <w:rsid w:val="00841714"/>
    <w:rPr>
      <w:rFonts w:ascii="Consolas" w:hAnsi="Consolas"/>
      <w:sz w:val="22"/>
      <w:szCs w:val="20"/>
    </w:rPr>
  </w:style>
  <w:style w:type="character" w:styleId="HTMLDefinition">
    <w:name w:val="HTML Definition"/>
    <w:basedOn w:val="DefaultParagraphFont"/>
    <w:uiPriority w:val="99"/>
    <w:semiHidden/>
    <w:unhideWhenUsed/>
    <w:rsid w:val="00841714"/>
    <w:rPr>
      <w:i/>
      <w:iCs/>
    </w:rPr>
  </w:style>
  <w:style w:type="character" w:styleId="HTMLKeyboard">
    <w:name w:val="HTML Keyboard"/>
    <w:basedOn w:val="DefaultParagraphFont"/>
    <w:uiPriority w:val="99"/>
    <w:semiHidden/>
    <w:unhideWhenUsed/>
    <w:rsid w:val="00841714"/>
    <w:rPr>
      <w:rFonts w:ascii="Consolas" w:hAnsi="Consolas"/>
      <w:sz w:val="22"/>
      <w:szCs w:val="20"/>
    </w:rPr>
  </w:style>
  <w:style w:type="paragraph" w:styleId="HTMLPreformatted">
    <w:name w:val="HTML Preformatted"/>
    <w:basedOn w:val="Normal"/>
    <w:link w:val="HTMLPreformattedChar"/>
    <w:uiPriority w:val="99"/>
    <w:semiHidden/>
    <w:unhideWhenUsed/>
    <w:rsid w:val="0084171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41714"/>
    <w:rPr>
      <w:rFonts w:ascii="Consolas" w:hAnsi="Consolas"/>
      <w:szCs w:val="20"/>
    </w:rPr>
  </w:style>
  <w:style w:type="character" w:styleId="HTMLSample">
    <w:name w:val="HTML Sample"/>
    <w:basedOn w:val="DefaultParagraphFont"/>
    <w:uiPriority w:val="99"/>
    <w:semiHidden/>
    <w:unhideWhenUsed/>
    <w:rsid w:val="00841714"/>
    <w:rPr>
      <w:rFonts w:ascii="Consolas" w:hAnsi="Consolas"/>
      <w:sz w:val="24"/>
      <w:szCs w:val="24"/>
    </w:rPr>
  </w:style>
  <w:style w:type="character" w:styleId="HTMLTypewriter">
    <w:name w:val="HTML Typewriter"/>
    <w:basedOn w:val="DefaultParagraphFont"/>
    <w:uiPriority w:val="99"/>
    <w:semiHidden/>
    <w:unhideWhenUsed/>
    <w:rsid w:val="00841714"/>
    <w:rPr>
      <w:rFonts w:ascii="Consolas" w:hAnsi="Consolas"/>
      <w:sz w:val="22"/>
      <w:szCs w:val="20"/>
    </w:rPr>
  </w:style>
  <w:style w:type="character" w:styleId="HTMLVariable">
    <w:name w:val="HTML Variable"/>
    <w:basedOn w:val="DefaultParagraphFont"/>
    <w:uiPriority w:val="99"/>
    <w:semiHidden/>
    <w:unhideWhenUsed/>
    <w:rsid w:val="00841714"/>
    <w:rPr>
      <w:i/>
      <w:iCs/>
    </w:rPr>
  </w:style>
  <w:style w:type="character" w:styleId="Hyperlink">
    <w:name w:val="Hyperlink"/>
    <w:basedOn w:val="DefaultParagraphFont"/>
    <w:uiPriority w:val="99"/>
    <w:semiHidden/>
    <w:unhideWhenUsed/>
    <w:rsid w:val="00841714"/>
    <w:rPr>
      <w:color w:val="0563C1" w:themeColor="hyperlink"/>
      <w:u w:val="single"/>
    </w:rPr>
  </w:style>
  <w:style w:type="paragraph" w:styleId="Index1">
    <w:name w:val="index 1"/>
    <w:basedOn w:val="Normal"/>
    <w:next w:val="Normal"/>
    <w:autoRedefine/>
    <w:uiPriority w:val="99"/>
    <w:semiHidden/>
    <w:unhideWhenUsed/>
    <w:rsid w:val="00841714"/>
    <w:pPr>
      <w:spacing w:after="0" w:line="240" w:lineRule="auto"/>
      <w:ind w:left="220" w:hanging="220"/>
    </w:pPr>
  </w:style>
  <w:style w:type="paragraph" w:styleId="Index2">
    <w:name w:val="index 2"/>
    <w:basedOn w:val="Normal"/>
    <w:next w:val="Normal"/>
    <w:autoRedefine/>
    <w:uiPriority w:val="99"/>
    <w:semiHidden/>
    <w:unhideWhenUsed/>
    <w:rsid w:val="00841714"/>
    <w:pPr>
      <w:spacing w:after="0" w:line="240" w:lineRule="auto"/>
      <w:ind w:left="440" w:hanging="220"/>
    </w:pPr>
  </w:style>
  <w:style w:type="paragraph" w:styleId="Index3">
    <w:name w:val="index 3"/>
    <w:basedOn w:val="Normal"/>
    <w:next w:val="Normal"/>
    <w:autoRedefine/>
    <w:uiPriority w:val="99"/>
    <w:semiHidden/>
    <w:unhideWhenUsed/>
    <w:rsid w:val="00841714"/>
    <w:pPr>
      <w:spacing w:after="0" w:line="240" w:lineRule="auto"/>
      <w:ind w:left="660" w:hanging="220"/>
    </w:pPr>
  </w:style>
  <w:style w:type="paragraph" w:styleId="Index4">
    <w:name w:val="index 4"/>
    <w:basedOn w:val="Normal"/>
    <w:next w:val="Normal"/>
    <w:autoRedefine/>
    <w:uiPriority w:val="99"/>
    <w:semiHidden/>
    <w:unhideWhenUsed/>
    <w:rsid w:val="00841714"/>
    <w:pPr>
      <w:spacing w:after="0" w:line="240" w:lineRule="auto"/>
      <w:ind w:left="880" w:hanging="220"/>
    </w:pPr>
  </w:style>
  <w:style w:type="paragraph" w:styleId="Index5">
    <w:name w:val="index 5"/>
    <w:basedOn w:val="Normal"/>
    <w:next w:val="Normal"/>
    <w:autoRedefine/>
    <w:uiPriority w:val="99"/>
    <w:semiHidden/>
    <w:unhideWhenUsed/>
    <w:rsid w:val="00841714"/>
    <w:pPr>
      <w:spacing w:after="0" w:line="240" w:lineRule="auto"/>
      <w:ind w:left="1100" w:hanging="220"/>
    </w:pPr>
  </w:style>
  <w:style w:type="paragraph" w:styleId="Index6">
    <w:name w:val="index 6"/>
    <w:basedOn w:val="Normal"/>
    <w:next w:val="Normal"/>
    <w:autoRedefine/>
    <w:uiPriority w:val="99"/>
    <w:semiHidden/>
    <w:unhideWhenUsed/>
    <w:rsid w:val="00841714"/>
    <w:pPr>
      <w:spacing w:after="0" w:line="240" w:lineRule="auto"/>
      <w:ind w:left="1320" w:hanging="220"/>
    </w:pPr>
  </w:style>
  <w:style w:type="paragraph" w:styleId="Index7">
    <w:name w:val="index 7"/>
    <w:basedOn w:val="Normal"/>
    <w:next w:val="Normal"/>
    <w:autoRedefine/>
    <w:uiPriority w:val="99"/>
    <w:semiHidden/>
    <w:unhideWhenUsed/>
    <w:rsid w:val="00841714"/>
    <w:pPr>
      <w:spacing w:after="0" w:line="240" w:lineRule="auto"/>
      <w:ind w:left="1540" w:hanging="220"/>
    </w:pPr>
  </w:style>
  <w:style w:type="paragraph" w:styleId="Index8">
    <w:name w:val="index 8"/>
    <w:basedOn w:val="Normal"/>
    <w:next w:val="Normal"/>
    <w:autoRedefine/>
    <w:uiPriority w:val="99"/>
    <w:semiHidden/>
    <w:unhideWhenUsed/>
    <w:rsid w:val="00841714"/>
    <w:pPr>
      <w:spacing w:after="0" w:line="240" w:lineRule="auto"/>
      <w:ind w:left="1760" w:hanging="220"/>
    </w:pPr>
  </w:style>
  <w:style w:type="paragraph" w:styleId="Index9">
    <w:name w:val="index 9"/>
    <w:basedOn w:val="Normal"/>
    <w:next w:val="Normal"/>
    <w:autoRedefine/>
    <w:uiPriority w:val="99"/>
    <w:semiHidden/>
    <w:unhideWhenUsed/>
    <w:rsid w:val="00841714"/>
    <w:pPr>
      <w:spacing w:after="0" w:line="240" w:lineRule="auto"/>
      <w:ind w:left="1980" w:hanging="220"/>
    </w:pPr>
  </w:style>
  <w:style w:type="paragraph" w:styleId="IndexHeading">
    <w:name w:val="index heading"/>
    <w:basedOn w:val="Normal"/>
    <w:next w:val="Index1"/>
    <w:uiPriority w:val="99"/>
    <w:semiHidden/>
    <w:unhideWhenUsed/>
    <w:rsid w:val="0084171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41714"/>
    <w:rPr>
      <w:i/>
      <w:iCs/>
      <w:color w:val="37B6AE" w:themeColor="accent1"/>
    </w:rPr>
  </w:style>
  <w:style w:type="paragraph" w:styleId="IntenseQuote">
    <w:name w:val="Intense Quote"/>
    <w:basedOn w:val="Normal"/>
    <w:next w:val="Normal"/>
    <w:link w:val="IntenseQuoteChar"/>
    <w:uiPriority w:val="30"/>
    <w:semiHidden/>
    <w:unhideWhenUsed/>
    <w:qFormat/>
    <w:rsid w:val="00841714"/>
    <w:pPr>
      <w:pBdr>
        <w:top w:val="single" w:sz="4" w:space="10" w:color="37B6AE" w:themeColor="accent1"/>
        <w:bottom w:val="single" w:sz="4" w:space="10" w:color="37B6AE" w:themeColor="accent1"/>
      </w:pBdr>
      <w:spacing w:before="360" w:after="360"/>
      <w:ind w:left="864" w:right="864"/>
    </w:pPr>
    <w:rPr>
      <w:i/>
      <w:iCs/>
      <w:color w:val="37B6AE" w:themeColor="accent1"/>
    </w:rPr>
  </w:style>
  <w:style w:type="character" w:customStyle="1" w:styleId="IntenseQuoteChar">
    <w:name w:val="Intense Quote Char"/>
    <w:basedOn w:val="DefaultParagraphFont"/>
    <w:link w:val="IntenseQuote"/>
    <w:uiPriority w:val="30"/>
    <w:semiHidden/>
    <w:rsid w:val="00841714"/>
    <w:rPr>
      <w:i/>
      <w:iCs/>
      <w:color w:val="37B6AE" w:themeColor="accent1"/>
    </w:rPr>
  </w:style>
  <w:style w:type="character" w:styleId="IntenseReference">
    <w:name w:val="Intense Reference"/>
    <w:basedOn w:val="DefaultParagraphFont"/>
    <w:uiPriority w:val="32"/>
    <w:semiHidden/>
    <w:unhideWhenUsed/>
    <w:qFormat/>
    <w:rsid w:val="00841714"/>
    <w:rPr>
      <w:b/>
      <w:bCs/>
      <w:smallCaps/>
      <w:color w:val="37B6AE" w:themeColor="accent1"/>
      <w:spacing w:val="5"/>
    </w:rPr>
  </w:style>
  <w:style w:type="table" w:styleId="LightGrid">
    <w:name w:val="Light Grid"/>
    <w:basedOn w:val="TableNormal"/>
    <w:uiPriority w:val="62"/>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LightGrid-Accent2">
    <w:name w:val="Light Grid Accent 2"/>
    <w:basedOn w:val="TableNormal"/>
    <w:uiPriority w:val="62"/>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ightList-Accent2">
    <w:name w:val="Light List Accent 2"/>
    <w:basedOn w:val="TableNormal"/>
    <w:uiPriority w:val="61"/>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41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41714"/>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LightShading-Accent2">
    <w:name w:val="Light Shading Accent 2"/>
    <w:basedOn w:val="TableNormal"/>
    <w:uiPriority w:val="60"/>
    <w:semiHidden/>
    <w:unhideWhenUsed/>
    <w:rsid w:val="0084171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4171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4171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4171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84171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41714"/>
  </w:style>
  <w:style w:type="paragraph" w:styleId="List">
    <w:name w:val="List"/>
    <w:basedOn w:val="Normal"/>
    <w:uiPriority w:val="99"/>
    <w:semiHidden/>
    <w:unhideWhenUsed/>
    <w:rsid w:val="00841714"/>
    <w:pPr>
      <w:ind w:left="360" w:hanging="360"/>
      <w:contextualSpacing/>
    </w:pPr>
  </w:style>
  <w:style w:type="paragraph" w:styleId="List2">
    <w:name w:val="List 2"/>
    <w:basedOn w:val="Normal"/>
    <w:uiPriority w:val="99"/>
    <w:semiHidden/>
    <w:unhideWhenUsed/>
    <w:rsid w:val="00841714"/>
    <w:pPr>
      <w:ind w:left="720" w:hanging="360"/>
      <w:contextualSpacing/>
    </w:pPr>
  </w:style>
  <w:style w:type="paragraph" w:styleId="List3">
    <w:name w:val="List 3"/>
    <w:basedOn w:val="Normal"/>
    <w:uiPriority w:val="99"/>
    <w:semiHidden/>
    <w:unhideWhenUsed/>
    <w:rsid w:val="00841714"/>
    <w:pPr>
      <w:ind w:left="1080" w:hanging="360"/>
      <w:contextualSpacing/>
    </w:pPr>
  </w:style>
  <w:style w:type="paragraph" w:styleId="List4">
    <w:name w:val="List 4"/>
    <w:basedOn w:val="Normal"/>
    <w:uiPriority w:val="99"/>
    <w:semiHidden/>
    <w:unhideWhenUsed/>
    <w:rsid w:val="00841714"/>
    <w:pPr>
      <w:ind w:left="1440" w:hanging="360"/>
      <w:contextualSpacing/>
    </w:pPr>
  </w:style>
  <w:style w:type="paragraph" w:styleId="List5">
    <w:name w:val="List 5"/>
    <w:basedOn w:val="Normal"/>
    <w:uiPriority w:val="99"/>
    <w:semiHidden/>
    <w:unhideWhenUsed/>
    <w:rsid w:val="00841714"/>
    <w:pPr>
      <w:ind w:left="1800" w:hanging="360"/>
      <w:contextualSpacing/>
    </w:pPr>
  </w:style>
  <w:style w:type="paragraph" w:styleId="ListBullet">
    <w:name w:val="List Bullet"/>
    <w:basedOn w:val="Normal"/>
    <w:uiPriority w:val="99"/>
    <w:semiHidden/>
    <w:unhideWhenUsed/>
    <w:rsid w:val="00841714"/>
    <w:pPr>
      <w:numPr>
        <w:numId w:val="1"/>
      </w:numPr>
      <w:contextualSpacing/>
    </w:pPr>
  </w:style>
  <w:style w:type="paragraph" w:styleId="ListBullet2">
    <w:name w:val="List Bullet 2"/>
    <w:basedOn w:val="Normal"/>
    <w:uiPriority w:val="99"/>
    <w:semiHidden/>
    <w:unhideWhenUsed/>
    <w:rsid w:val="00841714"/>
    <w:pPr>
      <w:numPr>
        <w:numId w:val="2"/>
      </w:numPr>
      <w:contextualSpacing/>
    </w:pPr>
  </w:style>
  <w:style w:type="paragraph" w:styleId="ListBullet3">
    <w:name w:val="List Bullet 3"/>
    <w:basedOn w:val="Normal"/>
    <w:uiPriority w:val="99"/>
    <w:semiHidden/>
    <w:unhideWhenUsed/>
    <w:rsid w:val="00841714"/>
    <w:pPr>
      <w:numPr>
        <w:numId w:val="3"/>
      </w:numPr>
      <w:contextualSpacing/>
    </w:pPr>
  </w:style>
  <w:style w:type="paragraph" w:styleId="ListBullet4">
    <w:name w:val="List Bullet 4"/>
    <w:basedOn w:val="Normal"/>
    <w:uiPriority w:val="99"/>
    <w:semiHidden/>
    <w:unhideWhenUsed/>
    <w:rsid w:val="00841714"/>
    <w:pPr>
      <w:numPr>
        <w:numId w:val="4"/>
      </w:numPr>
      <w:contextualSpacing/>
    </w:pPr>
  </w:style>
  <w:style w:type="paragraph" w:styleId="ListBullet5">
    <w:name w:val="List Bullet 5"/>
    <w:basedOn w:val="Normal"/>
    <w:uiPriority w:val="99"/>
    <w:semiHidden/>
    <w:unhideWhenUsed/>
    <w:rsid w:val="00841714"/>
    <w:pPr>
      <w:numPr>
        <w:numId w:val="5"/>
      </w:numPr>
      <w:contextualSpacing/>
    </w:pPr>
  </w:style>
  <w:style w:type="paragraph" w:styleId="ListContinue">
    <w:name w:val="List Continue"/>
    <w:basedOn w:val="Normal"/>
    <w:uiPriority w:val="99"/>
    <w:semiHidden/>
    <w:unhideWhenUsed/>
    <w:rsid w:val="00841714"/>
    <w:pPr>
      <w:spacing w:after="120"/>
      <w:ind w:left="360"/>
      <w:contextualSpacing/>
    </w:pPr>
  </w:style>
  <w:style w:type="paragraph" w:styleId="ListContinue2">
    <w:name w:val="List Continue 2"/>
    <w:basedOn w:val="Normal"/>
    <w:uiPriority w:val="99"/>
    <w:semiHidden/>
    <w:unhideWhenUsed/>
    <w:rsid w:val="00841714"/>
    <w:pPr>
      <w:spacing w:after="120"/>
      <w:ind w:left="720"/>
      <w:contextualSpacing/>
    </w:pPr>
  </w:style>
  <w:style w:type="paragraph" w:styleId="ListContinue3">
    <w:name w:val="List Continue 3"/>
    <w:basedOn w:val="Normal"/>
    <w:uiPriority w:val="99"/>
    <w:semiHidden/>
    <w:unhideWhenUsed/>
    <w:rsid w:val="00841714"/>
    <w:pPr>
      <w:spacing w:after="120"/>
      <w:ind w:left="1080"/>
      <w:contextualSpacing/>
    </w:pPr>
  </w:style>
  <w:style w:type="paragraph" w:styleId="ListContinue4">
    <w:name w:val="List Continue 4"/>
    <w:basedOn w:val="Normal"/>
    <w:uiPriority w:val="99"/>
    <w:semiHidden/>
    <w:unhideWhenUsed/>
    <w:rsid w:val="00841714"/>
    <w:pPr>
      <w:spacing w:after="120"/>
      <w:ind w:left="1440"/>
      <w:contextualSpacing/>
    </w:pPr>
  </w:style>
  <w:style w:type="paragraph" w:styleId="ListContinue5">
    <w:name w:val="List Continue 5"/>
    <w:basedOn w:val="Normal"/>
    <w:uiPriority w:val="99"/>
    <w:semiHidden/>
    <w:unhideWhenUsed/>
    <w:rsid w:val="00841714"/>
    <w:pPr>
      <w:spacing w:after="120"/>
      <w:ind w:left="1800"/>
      <w:contextualSpacing/>
    </w:pPr>
  </w:style>
  <w:style w:type="paragraph" w:styleId="ListNumber">
    <w:name w:val="List Number"/>
    <w:basedOn w:val="Normal"/>
    <w:uiPriority w:val="99"/>
    <w:semiHidden/>
    <w:unhideWhenUsed/>
    <w:rsid w:val="00841714"/>
    <w:pPr>
      <w:numPr>
        <w:numId w:val="6"/>
      </w:numPr>
      <w:contextualSpacing/>
    </w:pPr>
  </w:style>
  <w:style w:type="paragraph" w:styleId="ListNumber2">
    <w:name w:val="List Number 2"/>
    <w:basedOn w:val="Normal"/>
    <w:uiPriority w:val="99"/>
    <w:semiHidden/>
    <w:unhideWhenUsed/>
    <w:rsid w:val="00841714"/>
    <w:pPr>
      <w:numPr>
        <w:numId w:val="7"/>
      </w:numPr>
      <w:contextualSpacing/>
    </w:pPr>
  </w:style>
  <w:style w:type="paragraph" w:styleId="ListNumber3">
    <w:name w:val="List Number 3"/>
    <w:basedOn w:val="Normal"/>
    <w:uiPriority w:val="99"/>
    <w:semiHidden/>
    <w:unhideWhenUsed/>
    <w:rsid w:val="00841714"/>
    <w:pPr>
      <w:numPr>
        <w:numId w:val="8"/>
      </w:numPr>
      <w:contextualSpacing/>
    </w:pPr>
  </w:style>
  <w:style w:type="paragraph" w:styleId="ListNumber4">
    <w:name w:val="List Number 4"/>
    <w:basedOn w:val="Normal"/>
    <w:uiPriority w:val="99"/>
    <w:semiHidden/>
    <w:unhideWhenUsed/>
    <w:rsid w:val="00841714"/>
    <w:pPr>
      <w:numPr>
        <w:numId w:val="9"/>
      </w:numPr>
      <w:contextualSpacing/>
    </w:pPr>
  </w:style>
  <w:style w:type="paragraph" w:styleId="ListNumber5">
    <w:name w:val="List Number 5"/>
    <w:basedOn w:val="Normal"/>
    <w:uiPriority w:val="99"/>
    <w:semiHidden/>
    <w:unhideWhenUsed/>
    <w:rsid w:val="00841714"/>
    <w:pPr>
      <w:numPr>
        <w:numId w:val="10"/>
      </w:numPr>
      <w:contextualSpacing/>
    </w:pPr>
  </w:style>
  <w:style w:type="paragraph" w:styleId="ListParagraph">
    <w:name w:val="List Paragraph"/>
    <w:basedOn w:val="Normal"/>
    <w:uiPriority w:val="34"/>
    <w:semiHidden/>
    <w:unhideWhenUsed/>
    <w:qFormat/>
    <w:rsid w:val="00841714"/>
    <w:pPr>
      <w:ind w:left="720"/>
      <w:contextualSpacing/>
    </w:pPr>
  </w:style>
  <w:style w:type="table" w:styleId="ListTable1Light">
    <w:name w:val="List Table 1 Light"/>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1Light-Accent2">
    <w:name w:val="List Table 1 Light Accent 2"/>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4171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41714"/>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2-Accent2">
    <w:name w:val="List Table 2 Accent 2"/>
    <w:basedOn w:val="TableNormal"/>
    <w:uiPriority w:val="47"/>
    <w:rsid w:val="0084171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4171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4171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4171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4171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417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41714"/>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ListTable3-Accent2">
    <w:name w:val="List Table 3 Accent 2"/>
    <w:basedOn w:val="TableNormal"/>
    <w:uiPriority w:val="48"/>
    <w:rsid w:val="0084171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4171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4171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4171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84171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4-Accent2">
    <w:name w:val="List Table 4 Accent 2"/>
    <w:basedOn w:val="Table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4171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41714"/>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4171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4171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4171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4171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4171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4171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41714"/>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6Colorful-Accent2">
    <w:name w:val="List Table 6 Colorful Accent 2"/>
    <w:basedOn w:val="TableNormal"/>
    <w:uiPriority w:val="51"/>
    <w:rsid w:val="0084171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4171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4171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4171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84171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4171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41714"/>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4171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4171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4171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4171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4171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417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841714"/>
    <w:rPr>
      <w:rFonts w:ascii="Consolas" w:hAnsi="Consolas"/>
      <w:szCs w:val="20"/>
    </w:rPr>
  </w:style>
  <w:style w:type="table" w:styleId="MediumGrid1">
    <w:name w:val="Medium Grid 1"/>
    <w:basedOn w:val="TableNormal"/>
    <w:uiPriority w:val="67"/>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MediumGrid1-Accent2">
    <w:name w:val="Medium Grid 1 Accent 2"/>
    <w:basedOn w:val="TableNormal"/>
    <w:uiPriority w:val="67"/>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MediumGrid3-Accent2">
    <w:name w:val="Medium Grid 3 Accent 2"/>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MediumList1-Accent2">
    <w:name w:val="Medium List 1 Accent 2"/>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417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4171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41714"/>
    <w:rPr>
      <w:rFonts w:ascii="Times New Roman" w:hAnsi="Times New Roman" w:cs="Times New Roman"/>
      <w:sz w:val="24"/>
      <w:szCs w:val="24"/>
    </w:rPr>
  </w:style>
  <w:style w:type="paragraph" w:styleId="NormalIndent">
    <w:name w:val="Normal Indent"/>
    <w:basedOn w:val="Normal"/>
    <w:uiPriority w:val="99"/>
    <w:semiHidden/>
    <w:unhideWhenUsed/>
    <w:rsid w:val="00841714"/>
    <w:pPr>
      <w:ind w:left="720"/>
    </w:pPr>
  </w:style>
  <w:style w:type="paragraph" w:styleId="NoteHeading">
    <w:name w:val="Note Heading"/>
    <w:basedOn w:val="Normal"/>
    <w:next w:val="Normal"/>
    <w:link w:val="NoteHeadingChar"/>
    <w:uiPriority w:val="99"/>
    <w:semiHidden/>
    <w:unhideWhenUsed/>
    <w:rsid w:val="00841714"/>
    <w:pPr>
      <w:spacing w:after="0" w:line="240" w:lineRule="auto"/>
    </w:pPr>
  </w:style>
  <w:style w:type="character" w:customStyle="1" w:styleId="NoteHeadingChar">
    <w:name w:val="Note Heading Char"/>
    <w:basedOn w:val="DefaultParagraphFont"/>
    <w:link w:val="NoteHeading"/>
    <w:uiPriority w:val="99"/>
    <w:semiHidden/>
    <w:rsid w:val="00841714"/>
  </w:style>
  <w:style w:type="character" w:styleId="PageNumber">
    <w:name w:val="page number"/>
    <w:basedOn w:val="DefaultParagraphFont"/>
    <w:uiPriority w:val="99"/>
    <w:semiHidden/>
    <w:unhideWhenUsed/>
    <w:rsid w:val="00841714"/>
  </w:style>
  <w:style w:type="table" w:styleId="PlainTable1">
    <w:name w:val="Plain Table 1"/>
    <w:basedOn w:val="TableNormal"/>
    <w:uiPriority w:val="41"/>
    <w:rsid w:val="008417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417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417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417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417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4171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41714"/>
    <w:rPr>
      <w:rFonts w:ascii="Consolas" w:hAnsi="Consolas"/>
      <w:szCs w:val="21"/>
    </w:rPr>
  </w:style>
  <w:style w:type="paragraph" w:styleId="Quote">
    <w:name w:val="Quote"/>
    <w:basedOn w:val="Normal"/>
    <w:next w:val="Normal"/>
    <w:link w:val="QuoteChar"/>
    <w:uiPriority w:val="29"/>
    <w:semiHidden/>
    <w:unhideWhenUsed/>
    <w:qFormat/>
    <w:rsid w:val="00841714"/>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semiHidden/>
    <w:rsid w:val="00841714"/>
    <w:rPr>
      <w:i/>
      <w:iCs/>
      <w:color w:val="404040" w:themeColor="text1" w:themeTint="BF"/>
    </w:rPr>
  </w:style>
  <w:style w:type="paragraph" w:styleId="Salutation">
    <w:name w:val="Salutation"/>
    <w:basedOn w:val="Normal"/>
    <w:next w:val="Normal"/>
    <w:link w:val="SalutationChar"/>
    <w:uiPriority w:val="99"/>
    <w:semiHidden/>
    <w:unhideWhenUsed/>
    <w:rsid w:val="00841714"/>
  </w:style>
  <w:style w:type="character" w:customStyle="1" w:styleId="SalutationChar">
    <w:name w:val="Salutation Char"/>
    <w:basedOn w:val="DefaultParagraphFont"/>
    <w:link w:val="Salutation"/>
    <w:uiPriority w:val="99"/>
    <w:semiHidden/>
    <w:rsid w:val="00841714"/>
  </w:style>
  <w:style w:type="paragraph" w:styleId="Signature">
    <w:name w:val="Signature"/>
    <w:basedOn w:val="Normal"/>
    <w:link w:val="SignatureChar"/>
    <w:uiPriority w:val="99"/>
    <w:semiHidden/>
    <w:unhideWhenUsed/>
    <w:rsid w:val="00841714"/>
    <w:pPr>
      <w:spacing w:after="0" w:line="240" w:lineRule="auto"/>
      <w:ind w:left="4320"/>
    </w:pPr>
  </w:style>
  <w:style w:type="character" w:customStyle="1" w:styleId="SignatureChar">
    <w:name w:val="Signature Char"/>
    <w:basedOn w:val="DefaultParagraphFont"/>
    <w:link w:val="Signature"/>
    <w:uiPriority w:val="99"/>
    <w:semiHidden/>
    <w:rsid w:val="00841714"/>
  </w:style>
  <w:style w:type="character" w:styleId="Strong">
    <w:name w:val="Strong"/>
    <w:basedOn w:val="DefaultParagraphFont"/>
    <w:uiPriority w:val="22"/>
    <w:semiHidden/>
    <w:unhideWhenUsed/>
    <w:qFormat/>
    <w:rsid w:val="00841714"/>
    <w:rPr>
      <w:b/>
      <w:bCs/>
    </w:rPr>
  </w:style>
  <w:style w:type="character" w:styleId="SubtleEmphasis">
    <w:name w:val="Subtle Emphasis"/>
    <w:basedOn w:val="DefaultParagraphFont"/>
    <w:uiPriority w:val="19"/>
    <w:semiHidden/>
    <w:unhideWhenUsed/>
    <w:qFormat/>
    <w:rsid w:val="00841714"/>
    <w:rPr>
      <w:i/>
      <w:iCs/>
      <w:color w:val="404040" w:themeColor="text1" w:themeTint="BF"/>
    </w:rPr>
  </w:style>
  <w:style w:type="character" w:styleId="SubtleReference">
    <w:name w:val="Subtle Reference"/>
    <w:basedOn w:val="DefaultParagraphFont"/>
    <w:uiPriority w:val="31"/>
    <w:semiHidden/>
    <w:unhideWhenUsed/>
    <w:qFormat/>
    <w:rsid w:val="00841714"/>
    <w:rPr>
      <w:smallCaps/>
      <w:color w:val="5A5A5A" w:themeColor="text1" w:themeTint="A5"/>
    </w:rPr>
  </w:style>
  <w:style w:type="table" w:styleId="Table3Deffects1">
    <w:name w:val="Table 3D effects 1"/>
    <w:basedOn w:val="TableNormal"/>
    <w:uiPriority w:val="99"/>
    <w:semiHidden/>
    <w:unhideWhenUsed/>
    <w:rsid w:val="008417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417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417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417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417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417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417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417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417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417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417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417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417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417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417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417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417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417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417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417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417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417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417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417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417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41714"/>
    <w:pPr>
      <w:spacing w:after="0"/>
      <w:ind w:left="220" w:hanging="220"/>
    </w:pPr>
  </w:style>
  <w:style w:type="paragraph" w:styleId="TableofFigures">
    <w:name w:val="table of figures"/>
    <w:basedOn w:val="Normal"/>
    <w:next w:val="Normal"/>
    <w:uiPriority w:val="99"/>
    <w:semiHidden/>
    <w:unhideWhenUsed/>
    <w:rsid w:val="00841714"/>
    <w:pPr>
      <w:spacing w:after="0"/>
    </w:pPr>
  </w:style>
  <w:style w:type="table" w:styleId="TableProfessional">
    <w:name w:val="Table Professional"/>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417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417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417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417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4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417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417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417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4171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41714"/>
    <w:pPr>
      <w:spacing w:after="100"/>
    </w:pPr>
  </w:style>
  <w:style w:type="paragraph" w:styleId="TOC2">
    <w:name w:val="toc 2"/>
    <w:basedOn w:val="Normal"/>
    <w:next w:val="Normal"/>
    <w:autoRedefine/>
    <w:uiPriority w:val="39"/>
    <w:semiHidden/>
    <w:unhideWhenUsed/>
    <w:rsid w:val="00841714"/>
    <w:pPr>
      <w:spacing w:after="100"/>
      <w:ind w:left="220"/>
    </w:pPr>
  </w:style>
  <w:style w:type="paragraph" w:styleId="TOC3">
    <w:name w:val="toc 3"/>
    <w:basedOn w:val="Normal"/>
    <w:next w:val="Normal"/>
    <w:autoRedefine/>
    <w:uiPriority w:val="39"/>
    <w:semiHidden/>
    <w:unhideWhenUsed/>
    <w:rsid w:val="00841714"/>
    <w:pPr>
      <w:spacing w:after="100"/>
      <w:ind w:left="440"/>
    </w:pPr>
  </w:style>
  <w:style w:type="paragraph" w:styleId="TOC4">
    <w:name w:val="toc 4"/>
    <w:basedOn w:val="Normal"/>
    <w:next w:val="Normal"/>
    <w:autoRedefine/>
    <w:uiPriority w:val="39"/>
    <w:semiHidden/>
    <w:unhideWhenUsed/>
    <w:rsid w:val="00841714"/>
    <w:pPr>
      <w:spacing w:after="100"/>
      <w:ind w:left="660"/>
    </w:pPr>
  </w:style>
  <w:style w:type="paragraph" w:styleId="TOC5">
    <w:name w:val="toc 5"/>
    <w:basedOn w:val="Normal"/>
    <w:next w:val="Normal"/>
    <w:autoRedefine/>
    <w:uiPriority w:val="39"/>
    <w:semiHidden/>
    <w:unhideWhenUsed/>
    <w:rsid w:val="00841714"/>
    <w:pPr>
      <w:spacing w:after="100"/>
      <w:ind w:left="880"/>
    </w:pPr>
  </w:style>
  <w:style w:type="paragraph" w:styleId="TOC6">
    <w:name w:val="toc 6"/>
    <w:basedOn w:val="Normal"/>
    <w:next w:val="Normal"/>
    <w:autoRedefine/>
    <w:uiPriority w:val="39"/>
    <w:semiHidden/>
    <w:unhideWhenUsed/>
    <w:rsid w:val="00841714"/>
    <w:pPr>
      <w:spacing w:after="100"/>
      <w:ind w:left="1100"/>
    </w:pPr>
  </w:style>
  <w:style w:type="paragraph" w:styleId="TOC7">
    <w:name w:val="toc 7"/>
    <w:basedOn w:val="Normal"/>
    <w:next w:val="Normal"/>
    <w:autoRedefine/>
    <w:uiPriority w:val="39"/>
    <w:semiHidden/>
    <w:unhideWhenUsed/>
    <w:rsid w:val="00841714"/>
    <w:pPr>
      <w:spacing w:after="100"/>
      <w:ind w:left="1320"/>
    </w:pPr>
  </w:style>
  <w:style w:type="paragraph" w:styleId="TOC8">
    <w:name w:val="toc 8"/>
    <w:basedOn w:val="Normal"/>
    <w:next w:val="Normal"/>
    <w:autoRedefine/>
    <w:uiPriority w:val="39"/>
    <w:semiHidden/>
    <w:unhideWhenUsed/>
    <w:rsid w:val="00841714"/>
    <w:pPr>
      <w:spacing w:after="100"/>
      <w:ind w:left="1540"/>
    </w:pPr>
  </w:style>
  <w:style w:type="paragraph" w:styleId="TOC9">
    <w:name w:val="toc 9"/>
    <w:basedOn w:val="Normal"/>
    <w:next w:val="Normal"/>
    <w:autoRedefine/>
    <w:uiPriority w:val="39"/>
    <w:semiHidden/>
    <w:unhideWhenUsed/>
    <w:rsid w:val="00841714"/>
    <w:pPr>
      <w:spacing w:after="100"/>
      <w:ind w:left="1760"/>
    </w:pPr>
  </w:style>
  <w:style w:type="paragraph" w:styleId="TOCHeading">
    <w:name w:val="TOC Heading"/>
    <w:basedOn w:val="Heading1"/>
    <w:next w:val="Normal"/>
    <w:uiPriority w:val="39"/>
    <w:semiHidden/>
    <w:unhideWhenUsed/>
    <w:qFormat/>
    <w:rsid w:val="00841714"/>
    <w:pPr>
      <w:pBdr>
        <w:top w:val="none" w:sz="0" w:space="0" w:color="auto"/>
        <w:bottom w:val="none" w:sz="0" w:space="0" w:color="auto"/>
      </w:pBdr>
      <w:spacing w:before="240" w:line="259" w:lineRule="auto"/>
      <w:contextualSpacing w:val="0"/>
      <w:outlineLvl w:val="9"/>
    </w:pPr>
    <w:rPr>
      <w:caps w:val="0"/>
      <w:color w:val="298881" w:themeColor="accent1" w:themeShade="BF"/>
      <w:sz w:val="32"/>
    </w:rPr>
  </w:style>
  <w:style w:type="paragraph" w:customStyle="1" w:styleId="Graphic">
    <w:name w:val="Graphic"/>
    <w:basedOn w:val="Normal"/>
    <w:next w:val="Heading3"/>
    <w:link w:val="GraphicChar"/>
    <w:uiPriority w:val="10"/>
    <w:qFormat/>
    <w:rsid w:val="00C420C8"/>
    <w:pPr>
      <w:spacing w:before="320" w:after="80"/>
    </w:pPr>
  </w:style>
  <w:style w:type="character" w:customStyle="1" w:styleId="GraphicChar">
    <w:name w:val="Graphic Char"/>
    <w:basedOn w:val="DefaultParagraphFont"/>
    <w:link w:val="Graphic"/>
    <w:uiPriority w:val="10"/>
    <w:rsid w:val="00C4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inkedin.com/in/vladimir-ambartsoumian-33820825/"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min\AppData\Roaming\Microsoft\Templates\Creative%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954001AE9749BD8AAC6A0E94FDA282"/>
        <w:category>
          <w:name w:val="General"/>
          <w:gallery w:val="placeholder"/>
        </w:category>
        <w:types>
          <w:type w:val="bbPlcHdr"/>
        </w:types>
        <w:behaviors>
          <w:behavior w:val="content"/>
        </w:behaviors>
        <w:guid w:val="{D840D313-A2A1-4801-8B09-3E54531F3AD3}"/>
      </w:docPartPr>
      <w:docPartBody>
        <w:p w:rsidR="00AA4ADD" w:rsidRDefault="00E77658">
          <w:pPr>
            <w:pStyle w:val="DC954001AE9749BD8AAC6A0E94FDA282"/>
          </w:pPr>
          <w:r>
            <w:t>Objective</w:t>
          </w:r>
        </w:p>
      </w:docPartBody>
    </w:docPart>
    <w:docPart>
      <w:docPartPr>
        <w:name w:val="68D074845A4A4C379CB77F5025C5762A"/>
        <w:category>
          <w:name w:val="General"/>
          <w:gallery w:val="placeholder"/>
        </w:category>
        <w:types>
          <w:type w:val="bbPlcHdr"/>
        </w:types>
        <w:behaviors>
          <w:behavior w:val="content"/>
        </w:behaviors>
        <w:guid w:val="{4BF4D3B3-F0D6-44C0-A88E-8E62A257A3A2}"/>
      </w:docPartPr>
      <w:docPartBody>
        <w:p w:rsidR="00AA4ADD" w:rsidRDefault="00E77658">
          <w:pPr>
            <w:pStyle w:val="68D074845A4A4C379CB77F5025C5762A"/>
          </w:pPr>
          <w:r w:rsidRPr="005152F2">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C1"/>
    <w:rsid w:val="0008132D"/>
    <w:rsid w:val="006C07C1"/>
    <w:rsid w:val="00975EA5"/>
    <w:rsid w:val="00AA4ADD"/>
    <w:rsid w:val="00E7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954001AE9749BD8AAC6A0E94FDA282">
    <w:name w:val="DC954001AE9749BD8AAC6A0E94FDA282"/>
  </w:style>
  <w:style w:type="paragraph" w:customStyle="1" w:styleId="68D074845A4A4C379CB77F5025C5762A">
    <w:name w:val="68D074845A4A4C379CB77F5025C57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Creative resume, designed by MOO.dotx</Template>
  <TotalTime>1374</TotalTime>
  <Pages>5</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Vladmin</dc:creator>
  <cp:keywords/>
  <dc:description/>
  <cp:lastModifiedBy>Vladimir G Ambartsoumian (vgmbrtsm)</cp:lastModifiedBy>
  <cp:revision>8</cp:revision>
  <dcterms:created xsi:type="dcterms:W3CDTF">2023-07-31T12:57:00Z</dcterms:created>
  <dcterms:modified xsi:type="dcterms:W3CDTF">2023-08-01T13:12:00Z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