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EED1" w14:textId="77777777" w:rsidR="005D5F55" w:rsidRDefault="005D5F55"/>
    <w:tbl>
      <w:tblPr>
        <w:tblW w:w="10281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Name badge page layout"/>
      </w:tblPr>
      <w:tblGrid>
        <w:gridCol w:w="4867"/>
        <w:gridCol w:w="547"/>
        <w:gridCol w:w="4867"/>
      </w:tblGrid>
      <w:tr w:rsidR="004C1D68" w:rsidRPr="00186C4E" w14:paraId="0B685B16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B69867" w14:textId="56952737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B015E0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818F6F" w14:textId="330E59C0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4C1D68" w:rsidRPr="008A7D8C" w14:paraId="6F2F7F18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D7B1297" w14:textId="30D1D1C6" w:rsidR="004C1D68" w:rsidRPr="008A7D8C" w:rsidRDefault="00D07282" w:rsidP="008A7D8C">
            <w:pPr>
              <w:pStyle w:val="Title"/>
            </w:pPr>
            <w:r>
              <w:t>Volunteer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584FC27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9CA4114" w14:textId="33B5BBCA" w:rsidR="004C1D68" w:rsidRPr="008A7D8C" w:rsidRDefault="00D07282" w:rsidP="008A7D8C">
            <w:pPr>
              <w:pStyle w:val="Title"/>
            </w:pPr>
            <w:r>
              <w:t>Volunteer</w:t>
            </w:r>
          </w:p>
        </w:tc>
      </w:tr>
      <w:tr w:rsidR="004C1D68" w:rsidRPr="00186C4E" w14:paraId="4F6A5FCE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C2BABF7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0FA070A2" wp14:editId="190DA203">
                      <wp:extent cx="2901951" cy="71121"/>
                      <wp:effectExtent l="0" t="0" r="6350" b="5080"/>
                      <wp:docPr id="2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B05C9F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270DA1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E6BFA34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3B0D188B" wp14:editId="007362F8">
                      <wp:extent cx="2901951" cy="71121"/>
                      <wp:effectExtent l="0" t="0" r="6350" b="5080"/>
                      <wp:docPr id="140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6DD6AC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494737" w:rsidRPr="00186C4E" w14:paraId="112739B5" w14:textId="77777777" w:rsidTr="004C1D68">
        <w:trPr>
          <w:trHeight w:hRule="exact" w:val="113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3EEA342F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39E0BA74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D5DC3A3" w14:textId="77777777" w:rsidR="00494737" w:rsidRPr="00186C4E" w:rsidRDefault="00494737" w:rsidP="004C1D68"/>
        </w:tc>
      </w:tr>
      <w:tr w:rsidR="004C1D68" w:rsidRPr="00186C4E" w14:paraId="04F1E94A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8DD810A" w14:textId="3834A04D" w:rsidR="004C1D68" w:rsidRPr="00D07282" w:rsidRDefault="004C1D68" w:rsidP="004C1D68">
            <w:pPr>
              <w:rPr>
                <w:sz w:val="56"/>
                <w:szCs w:val="56"/>
              </w:rPr>
            </w:pP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4AC1D85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9F55CB1" w14:textId="4895DC63" w:rsidR="004C1D68" w:rsidRPr="00D07282" w:rsidRDefault="004C1D68" w:rsidP="004C1D68">
            <w:pPr>
              <w:rPr>
                <w:sz w:val="56"/>
                <w:szCs w:val="56"/>
              </w:rPr>
            </w:pPr>
          </w:p>
        </w:tc>
      </w:tr>
      <w:tr w:rsidR="004C1D68" w:rsidRPr="008A7D8C" w14:paraId="7BC5B6A0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8F8071" w14:textId="58AAE5FF" w:rsidR="004C1D68" w:rsidRPr="008A7D8C" w:rsidRDefault="00D07282" w:rsidP="008A7D8C">
            <w:pPr>
              <w:pStyle w:val="Title"/>
            </w:pPr>
            <w:r>
              <w:t>Volunteer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F3F509B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B04372E" w14:textId="69470D9B" w:rsidR="004C1D68" w:rsidRPr="008A7D8C" w:rsidRDefault="00D07282" w:rsidP="008A7D8C">
            <w:pPr>
              <w:pStyle w:val="Title"/>
            </w:pPr>
            <w:r>
              <w:t>Volunteer</w:t>
            </w:r>
          </w:p>
        </w:tc>
      </w:tr>
      <w:tr w:rsidR="004C1D68" w:rsidRPr="00186C4E" w14:paraId="5651002E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AFC0CF0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19E8611B" wp14:editId="02E20EB9">
                      <wp:extent cx="2901951" cy="71121"/>
                      <wp:effectExtent l="0" t="0" r="6350" b="5080"/>
                      <wp:docPr id="138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81E310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28933E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499AB64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355B6E61" wp14:editId="0FA6484D">
                      <wp:extent cx="2901951" cy="71121"/>
                      <wp:effectExtent l="0" t="0" r="6350" b="5080"/>
                      <wp:docPr id="139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09D272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494737" w:rsidRPr="00186C4E" w14:paraId="3C4C6F1F" w14:textId="77777777" w:rsidTr="004C1D68">
        <w:trPr>
          <w:trHeight w:hRule="exact" w:val="131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7C80D147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74E9988F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408EAB3F" w14:textId="77777777" w:rsidR="00494737" w:rsidRPr="00186C4E" w:rsidRDefault="00494737" w:rsidP="004C1D68"/>
        </w:tc>
      </w:tr>
      <w:tr w:rsidR="004C1D68" w:rsidRPr="00186C4E" w14:paraId="7ABD081D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B4FCCEE" w14:textId="55F677BF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1F75AA0B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0092AD6" w14:textId="6B5CC90E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4C1D68" w:rsidRPr="008A7D8C" w14:paraId="37B4EFBA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0ED3F77" w14:textId="579721AE" w:rsidR="004C1D68" w:rsidRPr="008A7D8C" w:rsidRDefault="00A32F11" w:rsidP="008A7D8C">
            <w:pPr>
              <w:pStyle w:val="Title"/>
            </w:pPr>
            <w:r>
              <w:t>Conductor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A89451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4ECA55" w14:textId="0DE7FD00" w:rsidR="004C1D68" w:rsidRPr="008A7D8C" w:rsidRDefault="00A32F11" w:rsidP="008A7D8C">
            <w:pPr>
              <w:pStyle w:val="Title"/>
            </w:pPr>
            <w:r>
              <w:t>Instructor</w:t>
            </w:r>
          </w:p>
        </w:tc>
      </w:tr>
      <w:tr w:rsidR="004C1D68" w:rsidRPr="00186C4E" w14:paraId="02C070A4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335D8C09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3CC6D7C2" wp14:editId="335014E1">
                      <wp:extent cx="2901951" cy="71121"/>
                      <wp:effectExtent l="0" t="0" r="6350" b="5080"/>
                      <wp:docPr id="141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86BA7F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6D20A77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2E83EDC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223DC8B1" wp14:editId="3748F6AF">
                      <wp:extent cx="2901951" cy="71121"/>
                      <wp:effectExtent l="0" t="0" r="6350" b="5080"/>
                      <wp:docPr id="142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B8B53E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  <w:tr w:rsidR="00494737" w:rsidRPr="00186C4E" w14:paraId="009530B4" w14:textId="77777777" w:rsidTr="004C1D68">
        <w:trPr>
          <w:trHeight w:hRule="exact" w:val="130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2BADFA94" w14:textId="77777777" w:rsidR="00494737" w:rsidRPr="00186C4E" w:rsidRDefault="00494737" w:rsidP="004C1D68"/>
        </w:tc>
        <w:tc>
          <w:tcPr>
            <w:tcW w:w="547" w:type="dxa"/>
            <w:vAlign w:val="center"/>
          </w:tcPr>
          <w:p w14:paraId="4C72BFAE" w14:textId="77777777" w:rsidR="00494737" w:rsidRPr="00186C4E" w:rsidRDefault="00494737" w:rsidP="004C1D68"/>
        </w:tc>
        <w:tc>
          <w:tcPr>
            <w:tcW w:w="486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vAlign w:val="center"/>
          </w:tcPr>
          <w:p w14:paraId="693064BA" w14:textId="77777777" w:rsidR="00494737" w:rsidRPr="00186C4E" w:rsidRDefault="00494737" w:rsidP="004C1D68"/>
        </w:tc>
      </w:tr>
      <w:tr w:rsidR="004C1D68" w:rsidRPr="00186C4E" w14:paraId="7FB06B4C" w14:textId="77777777" w:rsidTr="004C1D68">
        <w:trPr>
          <w:trHeight w:val="1137"/>
          <w:jc w:val="center"/>
        </w:trPr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767A29E7" w14:textId="619A02CA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547" w:type="dxa"/>
            <w:vMerge w:val="restart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7A66BD2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568321B1" w14:textId="6C69DE04" w:rsidR="004C1D68" w:rsidRPr="00D07282" w:rsidRDefault="004C1D68" w:rsidP="004C1D68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4C1D68" w:rsidRPr="008A7D8C" w14:paraId="3E4F3FB8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2E11474F" w14:textId="401347BE" w:rsidR="004C1D68" w:rsidRPr="008A7D8C" w:rsidRDefault="00A32F11" w:rsidP="008A7D8C">
            <w:pPr>
              <w:pStyle w:val="Title"/>
            </w:pPr>
            <w:r>
              <w:t>Instructor</w: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7E96F8C" w14:textId="77777777" w:rsidR="004C1D68" w:rsidRPr="008A7D8C" w:rsidRDefault="004C1D68" w:rsidP="008A7D8C">
            <w:pPr>
              <w:pStyle w:val="Title"/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694380" w14:textId="735F15F1" w:rsidR="004C1D68" w:rsidRPr="008A7D8C" w:rsidRDefault="00A32F11" w:rsidP="008A7D8C">
            <w:pPr>
              <w:pStyle w:val="Title"/>
            </w:pPr>
            <w:r>
              <w:t xml:space="preserve">Instructor </w:t>
            </w:r>
          </w:p>
        </w:tc>
      </w:tr>
      <w:tr w:rsidR="004C1D68" w:rsidRPr="00186C4E" w14:paraId="27CF74BF" w14:textId="77777777" w:rsidTr="004C1D68">
        <w:trPr>
          <w:trHeight w:hRule="exact" w:val="1135"/>
          <w:jc w:val="center"/>
        </w:trPr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014C54DC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75580921" wp14:editId="4D632FC6">
                      <wp:extent cx="2901951" cy="71121"/>
                      <wp:effectExtent l="0" t="0" r="6350" b="5080"/>
                      <wp:docPr id="143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7BB514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47" w:type="dxa"/>
            <w:vMerge/>
            <w:tcBorders>
              <w:left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686020C9" w14:textId="77777777" w:rsidR="004C1D68" w:rsidRPr="00186C4E" w:rsidRDefault="004C1D68">
            <w:pPr>
              <w:pStyle w:val="Title"/>
              <w:rPr>
                <w:rFonts w:ascii="Calibri" w:hAnsi="Calibri" w:cs="Calibri"/>
              </w:rPr>
            </w:pPr>
          </w:p>
        </w:tc>
        <w:tc>
          <w:tcPr>
            <w:tcW w:w="4867" w:type="dxa"/>
            <w:tcBorders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14:paraId="4AD6A6F2" w14:textId="77777777" w:rsidR="004C1D68" w:rsidRDefault="000D2E0D" w:rsidP="004C1D68">
            <w:r w:rsidRPr="000D2E0D">
              <w:rPr>
                <w:noProof/>
              </w:rPr>
              <mc:AlternateContent>
                <mc:Choice Requires="wps">
                  <w:drawing>
                    <wp:inline distT="0" distB="0" distL="0" distR="0" wp14:anchorId="712C9146" wp14:editId="55CE1C2B">
                      <wp:extent cx="2901951" cy="71121"/>
                      <wp:effectExtent l="0" t="0" r="6350" b="5080"/>
                      <wp:docPr id="144" name="Rectangle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1951" cy="711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44489" id="Rectangle" o:spid="_x0000_s1026" alt="&quot;&quot;" style="width:228.5pt;height: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" fillcolor="#4472c4 [3204]" stroked="f" strokeweight="1pt">
                      <v:stroke miterlimit="4"/>
                      <v:textbox inset="3pt,3pt,3pt,3pt"/>
                      <w10:anchorlock/>
                    </v:rect>
                  </w:pict>
                </mc:Fallback>
              </mc:AlternateContent>
            </w:r>
          </w:p>
        </w:tc>
      </w:tr>
    </w:tbl>
    <w:p w14:paraId="5CBE8D44" w14:textId="77777777" w:rsidR="00494737" w:rsidRDefault="00494737"/>
    <w:sectPr w:rsidR="00494737">
      <w:pgSz w:w="12240" w:h="15840"/>
      <w:pgMar w:top="806" w:right="994" w:bottom="432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A2C7" w14:textId="77777777" w:rsidR="00D07282" w:rsidRDefault="00D07282" w:rsidP="009E6DDF">
      <w:r>
        <w:separator/>
      </w:r>
    </w:p>
  </w:endnote>
  <w:endnote w:type="continuationSeparator" w:id="0">
    <w:p w14:paraId="255CACB8" w14:textId="77777777" w:rsidR="00D07282" w:rsidRDefault="00D07282" w:rsidP="009E6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93A2" w14:textId="77777777" w:rsidR="00D07282" w:rsidRDefault="00D07282" w:rsidP="009E6DDF">
      <w:r>
        <w:separator/>
      </w:r>
    </w:p>
  </w:footnote>
  <w:footnote w:type="continuationSeparator" w:id="0">
    <w:p w14:paraId="300CFD6A" w14:textId="77777777" w:rsidR="00D07282" w:rsidRDefault="00D07282" w:rsidP="009E6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82"/>
    <w:rsid w:val="000A192A"/>
    <w:rsid w:val="000D2E0D"/>
    <w:rsid w:val="00110790"/>
    <w:rsid w:val="00186C4E"/>
    <w:rsid w:val="00494737"/>
    <w:rsid w:val="004B1566"/>
    <w:rsid w:val="004C1D68"/>
    <w:rsid w:val="0056408B"/>
    <w:rsid w:val="005C4955"/>
    <w:rsid w:val="005D5F55"/>
    <w:rsid w:val="006457E7"/>
    <w:rsid w:val="007815FA"/>
    <w:rsid w:val="008A2AE2"/>
    <w:rsid w:val="008A7D8C"/>
    <w:rsid w:val="009E6DDF"/>
    <w:rsid w:val="00A0469E"/>
    <w:rsid w:val="00A32F11"/>
    <w:rsid w:val="00B160D9"/>
    <w:rsid w:val="00B22B5E"/>
    <w:rsid w:val="00D07282"/>
    <w:rsid w:val="00DD3FC3"/>
    <w:rsid w:val="00E42682"/>
    <w:rsid w:val="00F31D17"/>
    <w:rsid w:val="00F33D41"/>
    <w:rsid w:val="00F47731"/>
    <w:rsid w:val="00F8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2D4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4472C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472C4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4C1D68"/>
    <w:pPr>
      <w:ind w:left="576" w:right="576"/>
    </w:pPr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"/>
    <w:rsid w:val="004C1D68"/>
    <w:rPr>
      <w:rFonts w:asciiTheme="majorHAnsi" w:eastAsiaTheme="majorEastAsia" w:hAnsiTheme="majorHAnsi" w:cstheme="majorBidi"/>
      <w:color w:val="000000" w:themeColor="text1"/>
      <w:kern w:val="28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DDF"/>
  </w:style>
  <w:style w:type="paragraph" w:styleId="Footer">
    <w:name w:val="footer"/>
    <w:basedOn w:val="Normal"/>
    <w:link w:val="FooterChar"/>
    <w:uiPriority w:val="99"/>
    <w:unhideWhenUsed/>
    <w:rsid w:val="009E6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6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ingham\AppData\Roaming\Microsoft\Templates\Volunteer%20name%20badges.dotx" TargetMode="External"/></Relationships>
</file>

<file path=word/theme/theme1.xml><?xml version="1.0" encoding="utf-8"?>
<a:theme xmlns:a="http://schemas.openxmlformats.org/drawingml/2006/main" name="Badges">
  <a:themeElements>
    <a:clrScheme name="Custom 8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731F1C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96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67FBA-BFB2-495B-AA01-35D0788C67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B953D-0BAA-480E-9AA0-0244226FAFB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CE29F09-A4F8-44A4-BC1C-C99851F96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name badges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2022-01-11T21:37:00Z</dcterms:created>
  <dcterms:modified xsi:type="dcterms:W3CDTF">2022-01-11T21:37:00Z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